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2FCE1" w14:textId="77777777" w:rsidR="009C4376" w:rsidRPr="00B547E3" w:rsidRDefault="009C4376" w:rsidP="00444F69">
      <w:pPr>
        <w:rPr>
          <w:rFonts w:asciiTheme="minorHAnsi" w:hAnsiTheme="minorHAnsi" w:cstheme="minorHAnsi"/>
          <w:sz w:val="22"/>
          <w:szCs w:val="22"/>
        </w:rPr>
      </w:pPr>
    </w:p>
    <w:p w14:paraId="774BB91B" w14:textId="4C013831" w:rsidR="00444F69" w:rsidRPr="00B547E3" w:rsidRDefault="000C25B7" w:rsidP="00444F69">
      <w:pPr>
        <w:pStyle w:val="BodyText33"/>
        <w:spacing w:line="360" w:lineRule="auto"/>
        <w:ind w:right="-58"/>
        <w:jc w:val="right"/>
        <w:rPr>
          <w:rFonts w:asciiTheme="minorHAnsi" w:hAnsiTheme="minorHAnsi" w:cstheme="minorHAnsi"/>
          <w:szCs w:val="22"/>
        </w:rPr>
      </w:pPr>
      <w:r w:rsidRPr="00B547E3">
        <w:rPr>
          <w:rFonts w:asciiTheme="minorHAnsi" w:hAnsiTheme="minorHAnsi" w:cstheme="minorHAnsi"/>
          <w:szCs w:val="22"/>
        </w:rPr>
        <w:t xml:space="preserve">Obr. </w:t>
      </w:r>
      <w:r w:rsidR="0006471A" w:rsidRPr="00B547E3">
        <w:rPr>
          <w:rFonts w:asciiTheme="minorHAnsi" w:hAnsiTheme="minorHAnsi" w:cstheme="minorHAnsi"/>
          <w:szCs w:val="22"/>
        </w:rPr>
        <w:t>Š-1</w:t>
      </w:r>
      <w:r w:rsidR="00A72386" w:rsidRPr="00B547E3">
        <w:rPr>
          <w:rFonts w:asciiTheme="minorHAnsi" w:hAnsiTheme="minorHAnsi" w:cstheme="minorHAnsi"/>
          <w:szCs w:val="22"/>
        </w:rPr>
        <w:t>.</w:t>
      </w:r>
    </w:p>
    <w:p w14:paraId="2F092896" w14:textId="636547FF" w:rsidR="00444F69" w:rsidRPr="00B547E3" w:rsidRDefault="0006471A" w:rsidP="00444F69">
      <w:pPr>
        <w:pStyle w:val="BodyText33"/>
        <w:ind w:right="-57"/>
        <w:jc w:val="center"/>
        <w:rPr>
          <w:rFonts w:asciiTheme="minorHAnsi" w:hAnsiTheme="minorHAnsi" w:cstheme="minorHAnsi"/>
          <w:b/>
          <w:szCs w:val="22"/>
        </w:rPr>
      </w:pPr>
      <w:r w:rsidRPr="00B547E3">
        <w:rPr>
          <w:rFonts w:asciiTheme="minorHAnsi" w:hAnsiTheme="minorHAnsi" w:cstheme="minorHAnsi"/>
          <w:b/>
          <w:szCs w:val="22"/>
        </w:rPr>
        <w:t>P</w:t>
      </w:r>
      <w:r w:rsidR="008A5792">
        <w:rPr>
          <w:rFonts w:asciiTheme="minorHAnsi" w:hAnsiTheme="minorHAnsi" w:cstheme="minorHAnsi"/>
          <w:b/>
          <w:szCs w:val="22"/>
        </w:rPr>
        <w:t xml:space="preserve"> R I J A V A   N A   P O Z I V</w:t>
      </w:r>
    </w:p>
    <w:p w14:paraId="0D66CC00" w14:textId="77777777" w:rsidR="00444F69" w:rsidRPr="008D5959" w:rsidRDefault="00444F69" w:rsidP="00444F69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</w:p>
    <w:p w14:paraId="3BACD6BF" w14:textId="56AB606C" w:rsidR="0006471A" w:rsidRPr="00B547E3" w:rsidRDefault="0006471A" w:rsidP="0006471A">
      <w:pPr>
        <w:numPr>
          <w:ilvl w:val="0"/>
          <w:numId w:val="18"/>
        </w:numPr>
        <w:spacing w:line="480" w:lineRule="auto"/>
        <w:ind w:right="-5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547E3">
        <w:rPr>
          <w:rFonts w:asciiTheme="minorHAnsi" w:hAnsiTheme="minorHAnsi" w:cstheme="minorHAnsi"/>
          <w:b/>
          <w:sz w:val="22"/>
          <w:szCs w:val="22"/>
        </w:rPr>
        <w:t>Podatki o vlagatelju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2"/>
        <w:gridCol w:w="1897"/>
        <w:gridCol w:w="3062"/>
        <w:gridCol w:w="1538"/>
      </w:tblGrid>
      <w:tr w:rsidR="0006471A" w:rsidRPr="00B547E3" w14:paraId="7C1CFCCC" w14:textId="77777777" w:rsidTr="006F4288">
        <w:trPr>
          <w:trHeight w:val="235"/>
        </w:trPr>
        <w:tc>
          <w:tcPr>
            <w:tcW w:w="2292" w:type="dxa"/>
            <w:gridSpan w:val="2"/>
            <w:vAlign w:val="center"/>
          </w:tcPr>
          <w:p w14:paraId="70B72072" w14:textId="77777777" w:rsidR="0006471A" w:rsidRPr="00B547E3" w:rsidRDefault="0006471A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Ime in priimek"/>
            <w:tag w:val="Ime in priimek"/>
            <w:id w:val="-1979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97" w:type="dxa"/>
                <w:gridSpan w:val="3"/>
                <w:vAlign w:val="center"/>
              </w:tcPr>
              <w:p w14:paraId="3C64A50F" w14:textId="6F197C2E" w:rsidR="0006471A" w:rsidRPr="00B547E3" w:rsidRDefault="00427012" w:rsidP="00427012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5467F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6471A" w:rsidRPr="00B547E3" w14:paraId="14239A5E" w14:textId="77777777" w:rsidTr="006F4288">
        <w:trPr>
          <w:trHeight w:val="235"/>
        </w:trPr>
        <w:tc>
          <w:tcPr>
            <w:tcW w:w="2292" w:type="dxa"/>
            <w:gridSpan w:val="2"/>
          </w:tcPr>
          <w:p w14:paraId="7F1B21D4" w14:textId="77777777" w:rsidR="0006471A" w:rsidRPr="00B547E3" w:rsidRDefault="00B547E3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Šport/disciplina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Šport/Disciplina"/>
            <w:tag w:val="Šport/Disciplina"/>
            <w:id w:val="457153371"/>
            <w:placeholder>
              <w:docPart w:val="DefaultPlaceholder_-1854013440"/>
            </w:placeholder>
          </w:sdtPr>
          <w:sdtEndPr/>
          <w:sdtContent>
            <w:tc>
              <w:tcPr>
                <w:tcW w:w="6497" w:type="dxa"/>
                <w:gridSpan w:val="3"/>
              </w:tcPr>
              <w:p w14:paraId="4EEDCECE" w14:textId="15995701" w:rsidR="0006471A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B547E3" w:rsidRPr="00B547E3" w14:paraId="4DE6A280" w14:textId="77777777" w:rsidTr="006F4288">
        <w:trPr>
          <w:trHeight w:val="235"/>
        </w:trPr>
        <w:tc>
          <w:tcPr>
            <w:tcW w:w="2292" w:type="dxa"/>
            <w:gridSpan w:val="2"/>
          </w:tcPr>
          <w:p w14:paraId="34E5C058" w14:textId="44FBA2F0" w:rsidR="001D5210" w:rsidRDefault="00B547E3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>ID številka</w:t>
            </w:r>
            <w:r w:rsidR="00090139">
              <w:rPr>
                <w:rFonts w:asciiTheme="minorHAnsi" w:hAnsiTheme="minorHAnsi" w:cstheme="minorHAnsi"/>
                <w:sz w:val="22"/>
                <w:szCs w:val="22"/>
              </w:rPr>
              <w:t xml:space="preserve"> študenta</w:t>
            </w:r>
          </w:p>
          <w:p w14:paraId="6D10D2A6" w14:textId="77777777" w:rsidR="00B547E3" w:rsidRPr="00B547E3" w:rsidRDefault="00090139" w:rsidP="003F08AA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F08A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študentske izkaznice)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ID številka študenta"/>
            <w:tag w:val="ID številka študenta"/>
            <w:id w:val="-1392269522"/>
            <w:placeholder>
              <w:docPart w:val="DefaultPlaceholder_-1854013440"/>
            </w:placeholder>
          </w:sdtPr>
          <w:sdtEndPr/>
          <w:sdtContent>
            <w:tc>
              <w:tcPr>
                <w:tcW w:w="6497" w:type="dxa"/>
                <w:gridSpan w:val="3"/>
              </w:tcPr>
              <w:p w14:paraId="396E0C9D" w14:textId="54896B39" w:rsidR="00B547E3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471A" w:rsidRPr="00B547E3" w14:paraId="22515151" w14:textId="77777777" w:rsidTr="006F4288">
        <w:trPr>
          <w:trHeight w:val="235"/>
        </w:trPr>
        <w:tc>
          <w:tcPr>
            <w:tcW w:w="2292" w:type="dxa"/>
            <w:gridSpan w:val="2"/>
          </w:tcPr>
          <w:p w14:paraId="23F4DC92" w14:textId="77777777" w:rsidR="0006471A" w:rsidRPr="00B547E3" w:rsidRDefault="0006471A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>Telefon / e- pošta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eefonska številka"/>
            <w:tag w:val="Teefonska številka"/>
            <w:id w:val="-2065167839"/>
            <w:placeholder>
              <w:docPart w:val="DefaultPlaceholder_-1854013440"/>
            </w:placeholder>
          </w:sdtPr>
          <w:sdtEndPr/>
          <w:sdtContent>
            <w:tc>
              <w:tcPr>
                <w:tcW w:w="1897" w:type="dxa"/>
                <w:tcBorders>
                  <w:right w:val="double" w:sz="4" w:space="0" w:color="auto"/>
                </w:tcBorders>
              </w:tcPr>
              <w:p w14:paraId="03BE9F3D" w14:textId="79929075" w:rsidR="0006471A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600" w:type="dxa"/>
            <w:gridSpan w:val="2"/>
            <w:tcBorders>
              <w:left w:val="double" w:sz="4" w:space="0" w:color="auto"/>
            </w:tcBorders>
          </w:tcPr>
          <w:p w14:paraId="42EFA49A" w14:textId="77777777" w:rsidR="0006471A" w:rsidRPr="00B547E3" w:rsidRDefault="0006471A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e-naslov:"/>
              <w:tag w:val="e-naslov:"/>
              <w:id w:val="-112831892"/>
              <w:placeholder>
                <w:docPart w:val="DefaultPlaceholder_-1854013440"/>
              </w:placeholder>
            </w:sdtPr>
            <w:sdtEndPr/>
            <w:sdtContent>
              <w:p w14:paraId="7E8A7FAF" w14:textId="370802AE" w:rsidR="0006471A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B547E3">
                  <w:rPr>
                    <w:rFonts w:asciiTheme="minorHAnsi" w:hAnsiTheme="minorHAnsi" w:cstheme="minorHAnsi"/>
                    <w:sz w:val="22"/>
                    <w:szCs w:val="22"/>
                  </w:rPr>
                  <w:t>@student.um.si</w:t>
                </w:r>
              </w:p>
            </w:sdtContent>
          </w:sdt>
        </w:tc>
      </w:tr>
      <w:tr w:rsidR="0006471A" w:rsidRPr="00B547E3" w14:paraId="4235683F" w14:textId="77777777" w:rsidTr="006F4288">
        <w:trPr>
          <w:trHeight w:val="427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3E7" w14:textId="77777777" w:rsidR="0006471A" w:rsidRPr="00B547E3" w:rsidRDefault="0006471A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>Naslov za vročanje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naslov:"/>
            <w:tag w:val="naslov:"/>
            <w:id w:val="46737516"/>
            <w:placeholder>
              <w:docPart w:val="DefaultPlaceholder_-1854013440"/>
            </w:placeholder>
          </w:sdtPr>
          <w:sdtEndPr/>
          <w:sdtContent>
            <w:tc>
              <w:tcPr>
                <w:tcW w:w="649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9EC698" w14:textId="5586F731" w:rsidR="0006471A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471A" w:rsidRPr="00B547E3" w14:paraId="228959CE" w14:textId="77777777" w:rsidTr="006F4288">
        <w:trPr>
          <w:trHeight w:val="227"/>
        </w:trPr>
        <w:tc>
          <w:tcPr>
            <w:tcW w:w="2280" w:type="dxa"/>
          </w:tcPr>
          <w:p w14:paraId="15ED071D" w14:textId="77777777" w:rsidR="0006471A" w:rsidRPr="00B547E3" w:rsidRDefault="0006471A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>Fakulteta / letnik</w:t>
            </w:r>
          </w:p>
        </w:tc>
        <w:tc>
          <w:tcPr>
            <w:tcW w:w="4971" w:type="dxa"/>
            <w:gridSpan w:val="3"/>
            <w:tcBorders>
              <w:right w:val="double" w:sz="4" w:space="0" w:color="auto"/>
            </w:tcBorders>
          </w:tcPr>
          <w:p w14:paraId="4136AF4A" w14:textId="7E08ABA9" w:rsidR="0006471A" w:rsidRPr="00B547E3" w:rsidRDefault="007773C5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="Arial"/>
                </w:rPr>
                <w:tag w:val="Fakulteta študija"/>
                <w:id w:val="1707608494"/>
                <w:placeholder>
                  <w:docPart w:val="4FEFE9A928AA4A2F805C889BB8980522"/>
                </w:placeholder>
                <w:temporary/>
                <w:showingPlcHdr/>
                <w:dropDownList>
                  <w:listItem w:displayText="Ekonomsko-poslovna fakulteta UM" w:value="Ekonomsko-poslovna fakulteta UM"/>
                  <w:listItem w:displayText="Fakulteta za elektrotehniko, računalništvo in informatiko UM" w:value="Fakulteta za elektrotehniko, računalništvo in informatiko UM"/>
                  <w:listItem w:displayText="Fakulteta za gradbeništvo, prometno inženirstvo in arhitekturo UM" w:value="Fakulteta za gradbeništvo, prometno inženirstvo in arhitekturo UM"/>
                  <w:listItem w:displayText="Fakulteta za kemijo in kemijsko tehnologijo UM" w:value="Fakulteta za kemijo in kemijsko tehnologijo UM"/>
                  <w:listItem w:displayText="Fakulteta za organizacijske vede UM" w:value="Fakulteta za organizacijske vede UM"/>
                  <w:listItem w:displayText="Fakulteta za strojništvo UM" w:value="Fakulteta za strojništvo UM"/>
                  <w:listItem w:displayText="Pedagoška fakulteta UM" w:value="Pedagoška fakulteta UM"/>
                  <w:listItem w:displayText="Pravna fakulteta UM" w:value="Pravna fakulteta UM"/>
                  <w:listItem w:displayText="Fakulteta za kmetijstvo in biosistemske vede UM" w:value="Fakulteta za kmetijstvo in biosistemske vede UM"/>
                  <w:listItem w:displayText="Fakulteta za naravoslovje in matematiko UM" w:value="Fakulteta za naravoslovje in matematiko UM"/>
                  <w:listItem w:displayText="Filozofska fakulteta UM" w:value="Filozofska fakulteta UM"/>
                  <w:listItem w:displayText="Fakulteta za zdravstvene vede UM" w:value="Fakulteta za zdravstvene vede UM"/>
                  <w:listItem w:displayText="Fakulteta za varnostne vede UM" w:value="Fakulteta za varnostne vede UM"/>
                  <w:listItem w:displayText="Medicinska fakulteta UM" w:value="Medicinska fakulteta UM"/>
                  <w:listItem w:displayText="Fakulteta za logistiko UM" w:value="Fakulteta za logistiko UM"/>
                  <w:listItem w:displayText="Fakulteta za energetiko UM" w:value="Fakulteta za energetiko UM"/>
                  <w:listItem w:displayText="Fakulteta za turizem UM" w:value="Fakulteta za turizem UM"/>
                </w:dropDownList>
              </w:sdtPr>
              <w:sdtEndPr/>
              <w:sdtContent>
                <w:r w:rsidR="006F4288" w:rsidRPr="00E76E88">
                  <w:rPr>
                    <w:rStyle w:val="Besedilooznabemesta"/>
                    <w:rFonts w:eastAsiaTheme="minorHAnsi"/>
                  </w:rPr>
                  <w:t xml:space="preserve">Izberite </w:t>
                </w:r>
                <w:r w:rsidR="006F4288">
                  <w:rPr>
                    <w:rStyle w:val="Besedilooznabemesta"/>
                    <w:rFonts w:eastAsiaTheme="minorHAnsi"/>
                  </w:rPr>
                  <w:t>fakulteto študija: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Letnik študija"/>
            <w:tag w:val="Letnik študija"/>
            <w:id w:val="-1875757294"/>
            <w:placeholder>
              <w:docPart w:val="DefaultPlaceholder_-1854013440"/>
            </w:placeholder>
          </w:sdtPr>
          <w:sdtEndPr/>
          <w:sdtContent>
            <w:tc>
              <w:tcPr>
                <w:tcW w:w="1538" w:type="dxa"/>
                <w:tcBorders>
                  <w:left w:val="double" w:sz="4" w:space="0" w:color="auto"/>
                </w:tcBorders>
              </w:tcPr>
              <w:p w14:paraId="69EF75DC" w14:textId="38EC8FBA" w:rsidR="0006471A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26258" w:rsidRPr="00A26258" w14:paraId="5C42A478" w14:textId="77777777" w:rsidTr="006F4288">
        <w:trPr>
          <w:trHeight w:val="427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85C" w14:textId="77777777" w:rsidR="00747459" w:rsidRPr="00A26258" w:rsidRDefault="00A26258" w:rsidP="00A26258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Stopnja študija</w:t>
            </w:r>
            <w:r w:rsidR="00747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459" w:rsidRPr="005972FC">
              <w:rPr>
                <w:rFonts w:asciiTheme="minorHAnsi" w:hAnsiTheme="minorHAnsi" w:cstheme="minorHAnsi"/>
                <w:sz w:val="18"/>
                <w:szCs w:val="18"/>
              </w:rPr>
              <w:t>(obkroži)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60B3" w14:textId="6DAF880C" w:rsidR="00A26258" w:rsidRPr="00A26258" w:rsidRDefault="006F4288" w:rsidP="006F4288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916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79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6258">
              <w:rPr>
                <w:rFonts w:asciiTheme="minorHAnsi" w:hAnsiTheme="minorHAnsi" w:cstheme="minorHAnsi"/>
                <w:sz w:val="22"/>
                <w:szCs w:val="22"/>
              </w:rPr>
              <w:t xml:space="preserve">I. stopnja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03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262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E6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26258">
              <w:rPr>
                <w:rFonts w:asciiTheme="minorHAnsi" w:hAnsiTheme="minorHAnsi" w:cstheme="minorHAnsi"/>
                <w:sz w:val="22"/>
                <w:szCs w:val="22"/>
              </w:rPr>
              <w:t xml:space="preserve">II. </w:t>
            </w:r>
            <w:r w:rsidR="00F15E6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26258">
              <w:rPr>
                <w:rFonts w:asciiTheme="minorHAnsi" w:hAnsiTheme="minorHAnsi" w:cstheme="minorHAnsi"/>
                <w:sz w:val="22"/>
                <w:szCs w:val="22"/>
              </w:rPr>
              <w:t>topnja</w:t>
            </w:r>
            <w:r w:rsidR="00F15E6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6093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15E6D">
              <w:rPr>
                <w:rFonts w:asciiTheme="minorHAnsi" w:hAnsiTheme="minorHAnsi" w:cstheme="minorHAnsi"/>
                <w:sz w:val="22"/>
                <w:szCs w:val="22"/>
              </w:rPr>
              <w:t xml:space="preserve">  III. stopnja</w:t>
            </w:r>
          </w:p>
        </w:tc>
      </w:tr>
    </w:tbl>
    <w:p w14:paraId="03AC6996" w14:textId="77777777" w:rsidR="00085067" w:rsidRPr="00920FD8" w:rsidRDefault="00085067" w:rsidP="00920FD8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</w:p>
    <w:p w14:paraId="085B58BE" w14:textId="77777777" w:rsidR="00444F69" w:rsidRPr="00B547E3" w:rsidRDefault="00444F69" w:rsidP="00444F69">
      <w:pPr>
        <w:spacing w:line="360" w:lineRule="auto"/>
        <w:ind w:right="-58" w:firstLine="720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47E3">
        <w:rPr>
          <w:rFonts w:asciiTheme="minorHAnsi" w:hAnsiTheme="minorHAnsi" w:cstheme="minorHAnsi"/>
          <w:b/>
          <w:sz w:val="22"/>
          <w:szCs w:val="22"/>
          <w:u w:val="single"/>
        </w:rPr>
        <w:t>IZJAVA VLAGATELJA:</w:t>
      </w:r>
    </w:p>
    <w:p w14:paraId="33681BCF" w14:textId="77777777" w:rsidR="00444F69" w:rsidRPr="00920FD8" w:rsidRDefault="00444F69" w:rsidP="00920FD8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</w:p>
    <w:p w14:paraId="094D1FB0" w14:textId="2273E0C1" w:rsidR="002A5181" w:rsidRPr="00B547E3" w:rsidRDefault="00F867D0" w:rsidP="008A5792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 podpisom te izjave</w:t>
      </w:r>
      <w:r w:rsidR="00444F69" w:rsidRPr="00B547E3">
        <w:rPr>
          <w:rFonts w:asciiTheme="minorHAnsi" w:hAnsiTheme="minorHAnsi" w:cstheme="minorHAnsi"/>
          <w:sz w:val="22"/>
          <w:szCs w:val="22"/>
        </w:rPr>
        <w:t xml:space="preserve"> </w:t>
      </w:r>
      <w:r w:rsidR="00BC5D6B">
        <w:rPr>
          <w:rFonts w:asciiTheme="minorHAnsi" w:hAnsiTheme="minorHAnsi" w:cstheme="minorHAnsi"/>
          <w:sz w:val="22"/>
          <w:szCs w:val="22"/>
        </w:rPr>
        <w:t>potrjujem</w:t>
      </w:r>
      <w:r w:rsidR="00D614E7">
        <w:rPr>
          <w:rFonts w:asciiTheme="minorHAnsi" w:hAnsiTheme="minorHAnsi" w:cstheme="minorHAnsi"/>
          <w:sz w:val="22"/>
          <w:szCs w:val="22"/>
        </w:rPr>
        <w:t xml:space="preserve">, </w:t>
      </w:r>
      <w:r w:rsidR="00C65AB8" w:rsidRPr="00B547E3">
        <w:rPr>
          <w:rFonts w:asciiTheme="minorHAnsi" w:hAnsiTheme="minorHAnsi" w:cstheme="minorHAnsi"/>
          <w:sz w:val="22"/>
          <w:szCs w:val="22"/>
        </w:rPr>
        <w:t>da s</w:t>
      </w:r>
      <w:r w:rsidR="008A5792">
        <w:rPr>
          <w:rFonts w:asciiTheme="minorHAnsi" w:hAnsiTheme="minorHAnsi" w:cstheme="minorHAnsi"/>
          <w:sz w:val="22"/>
          <w:szCs w:val="22"/>
        </w:rPr>
        <w:t>em seznanjen/a z vsebino poziva</w:t>
      </w:r>
      <w:r w:rsidR="00C65AB8" w:rsidRPr="00B547E3">
        <w:rPr>
          <w:rFonts w:asciiTheme="minorHAnsi" w:hAnsiTheme="minorHAnsi" w:cstheme="minorHAnsi"/>
          <w:sz w:val="22"/>
          <w:szCs w:val="22"/>
        </w:rPr>
        <w:t xml:space="preserve"> in da so vsi navedeni po</w:t>
      </w:r>
      <w:r w:rsidR="00920FD8">
        <w:rPr>
          <w:rFonts w:asciiTheme="minorHAnsi" w:hAnsiTheme="minorHAnsi" w:cstheme="minorHAnsi"/>
          <w:sz w:val="22"/>
          <w:szCs w:val="22"/>
        </w:rPr>
        <w:t>datki resnični in verodostojni.</w:t>
      </w:r>
      <w:r w:rsidR="00090139">
        <w:rPr>
          <w:rFonts w:asciiTheme="minorHAnsi" w:hAnsiTheme="minorHAnsi" w:cstheme="minorHAnsi"/>
          <w:sz w:val="22"/>
          <w:szCs w:val="22"/>
        </w:rPr>
        <w:t xml:space="preserve"> S podpisom jamčim, da bodo sredstva pridobljena po </w:t>
      </w:r>
      <w:r w:rsidR="008A5792">
        <w:rPr>
          <w:rFonts w:asciiTheme="minorHAnsi" w:hAnsiTheme="minorHAnsi" w:cstheme="minorHAnsi"/>
          <w:sz w:val="22"/>
          <w:szCs w:val="22"/>
        </w:rPr>
        <w:t xml:space="preserve">pozivu </w:t>
      </w:r>
      <w:r w:rsidR="008A5792" w:rsidRPr="008A5792">
        <w:rPr>
          <w:rFonts w:asciiTheme="minorHAnsi" w:hAnsiTheme="minorHAnsi" w:cstheme="minorHAnsi"/>
          <w:sz w:val="22"/>
          <w:szCs w:val="22"/>
        </w:rPr>
        <w:t>Sofinanciran</w:t>
      </w:r>
      <w:r w:rsidR="008A5792">
        <w:rPr>
          <w:rFonts w:asciiTheme="minorHAnsi" w:hAnsiTheme="minorHAnsi" w:cstheme="minorHAnsi"/>
          <w:sz w:val="22"/>
          <w:szCs w:val="22"/>
        </w:rPr>
        <w:t xml:space="preserve">je stroškov udeležbe študentov </w:t>
      </w:r>
      <w:r w:rsidR="008A5792" w:rsidRPr="008A5792">
        <w:rPr>
          <w:rFonts w:asciiTheme="minorHAnsi" w:hAnsiTheme="minorHAnsi" w:cstheme="minorHAnsi"/>
          <w:sz w:val="22"/>
          <w:szCs w:val="22"/>
        </w:rPr>
        <w:t>Univerze v Mariboru na športnih tekmovanjih v letu 2019</w:t>
      </w:r>
      <w:r w:rsidR="008A5792">
        <w:rPr>
          <w:rFonts w:asciiTheme="minorHAnsi" w:hAnsiTheme="minorHAnsi" w:cstheme="minorHAnsi"/>
          <w:sz w:val="22"/>
          <w:szCs w:val="22"/>
        </w:rPr>
        <w:t xml:space="preserve"> </w:t>
      </w:r>
      <w:r w:rsidR="00090139">
        <w:rPr>
          <w:rFonts w:asciiTheme="minorHAnsi" w:hAnsiTheme="minorHAnsi" w:cstheme="minorHAnsi"/>
          <w:sz w:val="22"/>
          <w:szCs w:val="22"/>
        </w:rPr>
        <w:t>porabljena namensko in da stroškov, ki jih v prijavi</w:t>
      </w:r>
      <w:r w:rsidR="008A5792">
        <w:rPr>
          <w:rFonts w:asciiTheme="minorHAnsi" w:hAnsiTheme="minorHAnsi" w:cstheme="minorHAnsi"/>
          <w:sz w:val="22"/>
          <w:szCs w:val="22"/>
        </w:rPr>
        <w:t xml:space="preserve"> na poziv </w:t>
      </w:r>
      <w:r w:rsidR="00090139">
        <w:rPr>
          <w:rFonts w:asciiTheme="minorHAnsi" w:hAnsiTheme="minorHAnsi" w:cstheme="minorHAnsi"/>
          <w:sz w:val="22"/>
          <w:szCs w:val="22"/>
        </w:rPr>
        <w:t>priglašam, nisem dobil</w:t>
      </w:r>
      <w:r w:rsidR="00940A20">
        <w:rPr>
          <w:rFonts w:asciiTheme="minorHAnsi" w:hAnsiTheme="minorHAnsi" w:cstheme="minorHAnsi"/>
          <w:sz w:val="22"/>
          <w:szCs w:val="22"/>
        </w:rPr>
        <w:t>/a</w:t>
      </w:r>
      <w:r w:rsidR="00090139">
        <w:rPr>
          <w:rFonts w:asciiTheme="minorHAnsi" w:hAnsiTheme="minorHAnsi" w:cstheme="minorHAnsi"/>
          <w:sz w:val="22"/>
          <w:szCs w:val="22"/>
        </w:rPr>
        <w:t xml:space="preserve"> povrnjenih s strani drugih financerjev.</w:t>
      </w:r>
      <w:r w:rsidR="002A5181">
        <w:rPr>
          <w:rFonts w:asciiTheme="minorHAnsi" w:hAnsiTheme="minorHAnsi" w:cstheme="minorHAnsi"/>
          <w:sz w:val="22"/>
          <w:szCs w:val="22"/>
        </w:rPr>
        <w:t xml:space="preserve"> </w:t>
      </w:r>
      <w:r w:rsidR="002A5181" w:rsidRPr="002A5181">
        <w:rPr>
          <w:rFonts w:asciiTheme="minorHAnsi" w:hAnsiTheme="minorHAnsi" w:cstheme="minorHAnsi"/>
          <w:sz w:val="22"/>
          <w:szCs w:val="22"/>
        </w:rPr>
        <w:t>S s</w:t>
      </w:r>
      <w:r w:rsidR="002A5181">
        <w:rPr>
          <w:rFonts w:asciiTheme="minorHAnsi" w:hAnsiTheme="minorHAnsi" w:cstheme="minorHAnsi"/>
          <w:sz w:val="22"/>
          <w:szCs w:val="22"/>
        </w:rPr>
        <w:t>podnjim podpisom izjavljam, da</w:t>
      </w:r>
      <w:r w:rsidR="002A5181" w:rsidRPr="002A5181">
        <w:rPr>
          <w:rFonts w:asciiTheme="minorHAnsi" w:hAnsiTheme="minorHAnsi" w:cstheme="minorHAnsi"/>
          <w:sz w:val="22"/>
          <w:szCs w:val="22"/>
        </w:rPr>
        <w:t xml:space="preserve"> nisem v rednem del</w:t>
      </w:r>
      <w:r w:rsidR="002A5181">
        <w:rPr>
          <w:rFonts w:asciiTheme="minorHAnsi" w:hAnsiTheme="minorHAnsi" w:cstheme="minorHAnsi"/>
          <w:sz w:val="22"/>
          <w:szCs w:val="22"/>
        </w:rPr>
        <w:t>ovnem razmerju.</w:t>
      </w:r>
    </w:p>
    <w:p w14:paraId="5923BA0E" w14:textId="67EC473A" w:rsidR="00085067" w:rsidRDefault="00921D16" w:rsidP="00444F69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 podpisom te izjave dovoljujem </w:t>
      </w:r>
      <w:r w:rsidR="00DB6FBF">
        <w:rPr>
          <w:rFonts w:asciiTheme="minorHAnsi" w:hAnsiTheme="minorHAnsi" w:cstheme="minorHAnsi"/>
          <w:sz w:val="22"/>
          <w:szCs w:val="22"/>
        </w:rPr>
        <w:t>Univerzi v Mariboru obdelavo mojih osebnih podatkov za namen tega razpisa in za namen sklenitve pogodbe o sofinanciranju, v kolikor</w:t>
      </w:r>
      <w:r w:rsidR="00575566">
        <w:rPr>
          <w:rFonts w:asciiTheme="minorHAnsi" w:hAnsiTheme="minorHAnsi" w:cstheme="minorHAnsi"/>
          <w:sz w:val="22"/>
          <w:szCs w:val="22"/>
        </w:rPr>
        <w:t xml:space="preserve"> bo moja vloga izbrana</w:t>
      </w:r>
      <w:r w:rsidR="00DB6FBF">
        <w:rPr>
          <w:rFonts w:asciiTheme="minorHAnsi" w:hAnsiTheme="minorHAnsi" w:cstheme="minorHAnsi"/>
          <w:sz w:val="22"/>
          <w:szCs w:val="22"/>
        </w:rPr>
        <w:t xml:space="preserve">. </w:t>
      </w:r>
      <w:r w:rsidR="00575566">
        <w:rPr>
          <w:rFonts w:asciiTheme="minorHAnsi" w:hAnsiTheme="minorHAnsi" w:cstheme="minorHAnsi"/>
          <w:sz w:val="22"/>
          <w:szCs w:val="22"/>
        </w:rPr>
        <w:t xml:space="preserve">V primeru, da bo moja vloga za sofinanciranje odobrena, se zavezujem Univerzi v Mariboru posredovati vse podatke, potrebne za sklenitev in izvajanje pogodbe o sofinanciranju. </w:t>
      </w:r>
      <w:r w:rsidR="00085067">
        <w:rPr>
          <w:rFonts w:asciiTheme="minorHAnsi" w:hAnsiTheme="minorHAnsi" w:cstheme="minorHAnsi"/>
          <w:sz w:val="22"/>
          <w:szCs w:val="22"/>
        </w:rPr>
        <w:t xml:space="preserve">V primeru, da bo moja vloga </w:t>
      </w:r>
      <w:r w:rsidR="00D614E7">
        <w:rPr>
          <w:rFonts w:asciiTheme="minorHAnsi" w:hAnsiTheme="minorHAnsi" w:cstheme="minorHAnsi"/>
          <w:sz w:val="22"/>
          <w:szCs w:val="22"/>
        </w:rPr>
        <w:t xml:space="preserve">za </w:t>
      </w:r>
      <w:r w:rsidR="00085067">
        <w:rPr>
          <w:rFonts w:asciiTheme="minorHAnsi" w:hAnsiTheme="minorHAnsi" w:cstheme="minorHAnsi"/>
          <w:sz w:val="22"/>
          <w:szCs w:val="22"/>
        </w:rPr>
        <w:t>sofinanciranj</w:t>
      </w:r>
      <w:r w:rsidR="00D614E7">
        <w:rPr>
          <w:rFonts w:asciiTheme="minorHAnsi" w:hAnsiTheme="minorHAnsi" w:cstheme="minorHAnsi"/>
          <w:sz w:val="22"/>
          <w:szCs w:val="22"/>
        </w:rPr>
        <w:t>e</w:t>
      </w:r>
      <w:r w:rsidR="00085067">
        <w:rPr>
          <w:rFonts w:asciiTheme="minorHAnsi" w:hAnsiTheme="minorHAnsi" w:cstheme="minorHAnsi"/>
          <w:sz w:val="22"/>
          <w:szCs w:val="22"/>
        </w:rPr>
        <w:t xml:space="preserve"> </w:t>
      </w:r>
      <w:r w:rsidR="00D614E7">
        <w:rPr>
          <w:rFonts w:asciiTheme="minorHAnsi" w:hAnsiTheme="minorHAnsi" w:cstheme="minorHAnsi"/>
          <w:sz w:val="22"/>
          <w:szCs w:val="22"/>
        </w:rPr>
        <w:t>odobrena, Univerzi v Mariboru</w:t>
      </w:r>
      <w:r w:rsidR="00085067">
        <w:rPr>
          <w:rFonts w:asciiTheme="minorHAnsi" w:hAnsiTheme="minorHAnsi" w:cstheme="minorHAnsi"/>
          <w:sz w:val="22"/>
          <w:szCs w:val="22"/>
        </w:rPr>
        <w:t xml:space="preserve"> dovoljujem objavo moje predstavitve in mojih športnih dosežkov s tekmovanj</w:t>
      </w:r>
      <w:r w:rsidR="00575566">
        <w:rPr>
          <w:rFonts w:asciiTheme="minorHAnsi" w:hAnsiTheme="minorHAnsi" w:cstheme="minorHAnsi"/>
          <w:sz w:val="22"/>
          <w:szCs w:val="22"/>
        </w:rPr>
        <w:t xml:space="preserve"> na spletnih straneh Univerze v Mariboru</w:t>
      </w:r>
      <w:r w:rsidR="00C835F9">
        <w:rPr>
          <w:rFonts w:asciiTheme="minorHAnsi" w:hAnsiTheme="minorHAnsi" w:cstheme="minorHAnsi"/>
          <w:sz w:val="22"/>
          <w:szCs w:val="22"/>
        </w:rPr>
        <w:t xml:space="preserve"> in na Facebook profilu Univerze v Mariboru</w:t>
      </w:r>
      <w:r w:rsidR="00085067">
        <w:rPr>
          <w:rFonts w:asciiTheme="minorHAnsi" w:hAnsiTheme="minorHAnsi" w:cstheme="minorHAnsi"/>
          <w:sz w:val="22"/>
          <w:szCs w:val="22"/>
        </w:rPr>
        <w:t>.</w:t>
      </w:r>
    </w:p>
    <w:p w14:paraId="4E280465" w14:textId="77777777" w:rsidR="00C65AB8" w:rsidRPr="00B547E3" w:rsidRDefault="00C65AB8" w:rsidP="00444F69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44F69" w:rsidRPr="00B547E3" w14:paraId="3DD4C9DD" w14:textId="77777777" w:rsidTr="005C42C3">
        <w:trPr>
          <w:jc w:val="center"/>
        </w:trPr>
        <w:tc>
          <w:tcPr>
            <w:tcW w:w="3070" w:type="dxa"/>
          </w:tcPr>
          <w:p w14:paraId="703D6E5B" w14:textId="110A102E" w:rsidR="00444F69" w:rsidRPr="00B547E3" w:rsidRDefault="006F4288" w:rsidP="005C42C3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44F69" w:rsidRPr="00B547E3">
              <w:rPr>
                <w:rFonts w:asciiTheme="minorHAnsi" w:hAnsiTheme="minorHAnsi" w:cstheme="minorHAnsi"/>
                <w:sz w:val="22"/>
                <w:szCs w:val="22"/>
              </w:rPr>
              <w:t>atum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70" w:type="dxa"/>
          </w:tcPr>
          <w:p w14:paraId="7FBF86D3" w14:textId="77777777" w:rsidR="00444F69" w:rsidRPr="00B547E3" w:rsidRDefault="00444F69" w:rsidP="005C42C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14:paraId="71A450E6" w14:textId="77777777" w:rsidR="00444F69" w:rsidRPr="00B547E3" w:rsidRDefault="00444F69" w:rsidP="005C42C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="0006471A" w:rsidRPr="00B547E3">
              <w:rPr>
                <w:rFonts w:asciiTheme="minorHAnsi" w:hAnsiTheme="minorHAnsi" w:cstheme="minorHAnsi"/>
                <w:sz w:val="22"/>
                <w:szCs w:val="22"/>
              </w:rPr>
              <w:t>vlagatelja</w:t>
            </w:r>
          </w:p>
          <w:p w14:paraId="47C07852" w14:textId="77777777" w:rsidR="00444F69" w:rsidRPr="00B547E3" w:rsidRDefault="00444F69" w:rsidP="005C42C3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44F69" w:rsidRPr="00B547E3" w14:paraId="7A7F1C3F" w14:textId="77777777" w:rsidTr="005C42C3">
        <w:trPr>
          <w:jc w:val="center"/>
        </w:trPr>
        <w:sdt>
          <w:sdtPr>
            <w:rPr>
              <w:rFonts w:asciiTheme="minorHAnsi" w:hAnsiTheme="minorHAnsi" w:cstheme="minorHAnsi"/>
              <w:smallCaps/>
              <w:sz w:val="22"/>
              <w:szCs w:val="22"/>
            </w:rPr>
            <w:id w:val="-998103441"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3070" w:type="dxa"/>
                <w:tcBorders>
                  <w:bottom w:val="single" w:sz="4" w:space="0" w:color="auto"/>
                </w:tcBorders>
              </w:tcPr>
              <w:p w14:paraId="27510897" w14:textId="2AC5B01C" w:rsidR="00444F69" w:rsidRPr="00B547E3" w:rsidRDefault="006F4288" w:rsidP="006F4288">
                <w:pPr>
                  <w:rPr>
                    <w:rFonts w:asciiTheme="minorHAnsi" w:hAnsiTheme="minorHAnsi" w:cstheme="minorHAnsi"/>
                    <w:smallCap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mallCaps/>
                    <w:sz w:val="22"/>
                    <w:szCs w:val="22"/>
                  </w:rPr>
                  <w:t>datum:</w:t>
                </w:r>
              </w:p>
            </w:tc>
          </w:sdtContent>
        </w:sdt>
        <w:tc>
          <w:tcPr>
            <w:tcW w:w="3070" w:type="dxa"/>
          </w:tcPr>
          <w:p w14:paraId="6AC35282" w14:textId="77777777" w:rsidR="00444F69" w:rsidRPr="00B547E3" w:rsidRDefault="00444F69" w:rsidP="005C42C3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62413445" w14:textId="77777777" w:rsidR="00444F69" w:rsidRPr="00B547E3" w:rsidRDefault="00444F69" w:rsidP="005C42C3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616C9813" w14:textId="77777777" w:rsidR="00444F69" w:rsidRPr="00B547E3" w:rsidRDefault="00444F69" w:rsidP="00444F69">
      <w:pPr>
        <w:spacing w:line="360" w:lineRule="auto"/>
        <w:ind w:right="-58"/>
        <w:rPr>
          <w:rFonts w:asciiTheme="minorHAnsi" w:hAnsiTheme="minorHAnsi" w:cstheme="minorHAnsi"/>
          <w:b/>
          <w:sz w:val="22"/>
          <w:szCs w:val="22"/>
        </w:rPr>
      </w:pPr>
      <w:r w:rsidRPr="00B547E3">
        <w:rPr>
          <w:rFonts w:asciiTheme="minorHAnsi" w:hAnsiTheme="minorHAnsi" w:cstheme="minorHAnsi"/>
          <w:b/>
          <w:sz w:val="22"/>
          <w:szCs w:val="22"/>
        </w:rPr>
        <w:t xml:space="preserve">A. </w:t>
      </w:r>
      <w:r w:rsidR="008002AD" w:rsidRPr="00B547E3">
        <w:rPr>
          <w:rFonts w:asciiTheme="minorHAnsi" w:hAnsiTheme="minorHAnsi" w:cstheme="minorHAnsi"/>
          <w:b/>
          <w:sz w:val="22"/>
          <w:szCs w:val="22"/>
        </w:rPr>
        <w:t>Priloge in dokazila</w:t>
      </w:r>
      <w:r w:rsidRPr="00B547E3">
        <w:rPr>
          <w:rFonts w:asciiTheme="minorHAnsi" w:hAnsiTheme="minorHAnsi" w:cstheme="minorHAnsi"/>
          <w:b/>
          <w:sz w:val="22"/>
          <w:szCs w:val="22"/>
        </w:rPr>
        <w:t>:</w:t>
      </w:r>
    </w:p>
    <w:p w14:paraId="42C7B746" w14:textId="3761C734" w:rsidR="008A5792" w:rsidRDefault="008A5792" w:rsidP="008A5792">
      <w:pPr>
        <w:pStyle w:val="Odstavekseznama"/>
        <w:numPr>
          <w:ilvl w:val="0"/>
          <w:numId w:val="12"/>
        </w:numPr>
        <w:rPr>
          <w:sz w:val="22"/>
          <w:szCs w:val="22"/>
        </w:rPr>
      </w:pPr>
      <w:r w:rsidRPr="00772D89">
        <w:rPr>
          <w:sz w:val="22"/>
          <w:szCs w:val="22"/>
        </w:rPr>
        <w:t xml:space="preserve">podatek o udeležbi na športnem </w:t>
      </w:r>
      <w:r w:rsidR="005B01D7">
        <w:rPr>
          <w:sz w:val="22"/>
          <w:szCs w:val="22"/>
        </w:rPr>
        <w:t>tekmovanju (najava, vabilo</w:t>
      </w:r>
      <w:r>
        <w:rPr>
          <w:sz w:val="22"/>
          <w:szCs w:val="22"/>
        </w:rPr>
        <w:t xml:space="preserve"> itd.</w:t>
      </w:r>
      <w:r w:rsidRPr="00772D89">
        <w:rPr>
          <w:sz w:val="22"/>
          <w:szCs w:val="22"/>
        </w:rPr>
        <w:t>),</w:t>
      </w:r>
    </w:p>
    <w:p w14:paraId="5DEBB3C8" w14:textId="3FC471A4" w:rsidR="008A5792" w:rsidRPr="008A5792" w:rsidRDefault="008A5792" w:rsidP="008A5792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tekmovanj</w:t>
      </w:r>
      <w:r w:rsidR="00BC5D6B">
        <w:rPr>
          <w:rFonts w:asciiTheme="minorHAnsi" w:hAnsiTheme="minorHAnsi" w:cstheme="minorHAnsi"/>
          <w:sz w:val="22"/>
          <w:szCs w:val="22"/>
        </w:rPr>
        <w:t>(a)</w:t>
      </w:r>
      <w:r>
        <w:rPr>
          <w:rFonts w:asciiTheme="minorHAnsi" w:hAnsiTheme="minorHAnsi" w:cstheme="minorHAnsi"/>
          <w:sz w:val="22"/>
          <w:szCs w:val="22"/>
        </w:rPr>
        <w:t xml:space="preserve">, ki se </w:t>
      </w:r>
      <w:r w:rsidR="00BC5D6B">
        <w:rPr>
          <w:rFonts w:asciiTheme="minorHAnsi" w:hAnsiTheme="minorHAnsi" w:cstheme="minorHAnsi"/>
          <w:sz w:val="22"/>
          <w:szCs w:val="22"/>
        </w:rPr>
        <w:t>jih/</w:t>
      </w:r>
      <w:r>
        <w:rPr>
          <w:rFonts w:asciiTheme="minorHAnsi" w:hAnsiTheme="minorHAnsi" w:cstheme="minorHAnsi"/>
          <w:sz w:val="22"/>
          <w:szCs w:val="22"/>
        </w:rPr>
        <w:t>ga</w:t>
      </w:r>
      <w:r w:rsidRPr="00085067">
        <w:rPr>
          <w:rFonts w:asciiTheme="minorHAnsi" w:hAnsiTheme="minorHAnsi" w:cstheme="minorHAnsi"/>
          <w:sz w:val="22"/>
          <w:szCs w:val="22"/>
        </w:rPr>
        <w:t xml:space="preserve"> bo</w:t>
      </w:r>
      <w:r>
        <w:rPr>
          <w:rFonts w:asciiTheme="minorHAnsi" w:hAnsiTheme="minorHAnsi" w:cstheme="minorHAnsi"/>
          <w:sz w:val="22"/>
          <w:szCs w:val="22"/>
        </w:rPr>
        <w:t xml:space="preserve"> prijavitelj</w:t>
      </w:r>
      <w:r w:rsidRPr="00B547E3">
        <w:rPr>
          <w:rFonts w:asciiTheme="minorHAnsi" w:hAnsiTheme="minorHAnsi" w:cstheme="minorHAnsi"/>
          <w:sz w:val="22"/>
          <w:szCs w:val="22"/>
        </w:rPr>
        <w:t xml:space="preserve"> udeležil </w:t>
      </w:r>
      <w:r w:rsidR="005B01D7">
        <w:rPr>
          <w:rFonts w:asciiTheme="minorHAnsi" w:hAnsiTheme="minorHAnsi" w:cstheme="minorHAnsi"/>
          <w:sz w:val="22"/>
          <w:szCs w:val="22"/>
        </w:rPr>
        <w:t>(kdaj, kje</w:t>
      </w:r>
      <w:r w:rsidRPr="00B547E3">
        <w:rPr>
          <w:rFonts w:asciiTheme="minorHAnsi" w:hAnsiTheme="minorHAnsi" w:cstheme="minorHAnsi"/>
          <w:sz w:val="22"/>
          <w:szCs w:val="22"/>
        </w:rPr>
        <w:t xml:space="preserve"> itd.)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2CED98A" w14:textId="77777777" w:rsidR="008A5792" w:rsidRDefault="008A5792" w:rsidP="008A5792">
      <w:pPr>
        <w:pStyle w:val="Odstavekseznama"/>
        <w:numPr>
          <w:ilvl w:val="0"/>
          <w:numId w:val="12"/>
        </w:numPr>
        <w:rPr>
          <w:sz w:val="22"/>
          <w:szCs w:val="22"/>
        </w:rPr>
      </w:pPr>
      <w:r w:rsidRPr="00772D89">
        <w:rPr>
          <w:sz w:val="22"/>
          <w:szCs w:val="22"/>
        </w:rPr>
        <w:t>podrobno in realno finančno konstrukcijo,</w:t>
      </w:r>
    </w:p>
    <w:p w14:paraId="547C4631" w14:textId="77777777" w:rsidR="008A5792" w:rsidRDefault="008A5792" w:rsidP="008A5792">
      <w:pPr>
        <w:pStyle w:val="Odstavekseznama"/>
        <w:numPr>
          <w:ilvl w:val="0"/>
          <w:numId w:val="12"/>
        </w:numPr>
        <w:rPr>
          <w:sz w:val="22"/>
          <w:szCs w:val="22"/>
        </w:rPr>
      </w:pPr>
      <w:r w:rsidRPr="00772D89">
        <w:rPr>
          <w:sz w:val="22"/>
          <w:szCs w:val="22"/>
        </w:rPr>
        <w:t>v primeru prijave ekipe priložiti seznam vseh članov ekipe</w:t>
      </w:r>
      <w:r>
        <w:rPr>
          <w:sz w:val="22"/>
          <w:szCs w:val="22"/>
        </w:rPr>
        <w:t xml:space="preserve"> z ID številkami pri študentih, ki so študenti UM</w:t>
      </w:r>
      <w:r w:rsidRPr="00772D89">
        <w:rPr>
          <w:sz w:val="22"/>
          <w:szCs w:val="22"/>
        </w:rPr>
        <w:t xml:space="preserve">. </w:t>
      </w:r>
    </w:p>
    <w:p w14:paraId="4A189542" w14:textId="66E84A92" w:rsidR="00444F69" w:rsidRPr="00B547E3" w:rsidRDefault="00444F69" w:rsidP="00920FD8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47E3">
        <w:rPr>
          <w:rFonts w:asciiTheme="minorHAnsi" w:hAnsiTheme="minorHAnsi" w:cstheme="minorHAnsi"/>
          <w:sz w:val="22"/>
          <w:szCs w:val="22"/>
        </w:rPr>
        <w:t>druge bistvene informacije</w:t>
      </w:r>
      <w:r w:rsidR="0006629E">
        <w:rPr>
          <w:rFonts w:asciiTheme="minorHAnsi" w:hAnsiTheme="minorHAnsi" w:cstheme="minorHAnsi"/>
          <w:sz w:val="22"/>
          <w:szCs w:val="22"/>
        </w:rPr>
        <w:t xml:space="preserve"> po presoji prijavitelja</w:t>
      </w:r>
      <w:r w:rsidR="009646AF">
        <w:rPr>
          <w:rFonts w:asciiTheme="minorHAnsi" w:hAnsiTheme="minorHAnsi" w:cstheme="minorHAnsi"/>
          <w:sz w:val="22"/>
          <w:szCs w:val="22"/>
        </w:rPr>
        <w:t>.</w:t>
      </w:r>
    </w:p>
    <w:p w14:paraId="2C22EB8E" w14:textId="77777777" w:rsidR="00F5763E" w:rsidRDefault="00F5763E" w:rsidP="00444F6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9671D62" w14:textId="77777777" w:rsidR="00444F69" w:rsidRPr="00B547E3" w:rsidRDefault="00877492" w:rsidP="00444F6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547E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1530E" wp14:editId="58823927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5160010" cy="1152525"/>
                <wp:effectExtent l="0" t="0" r="21590" b="15875"/>
                <wp:wrapThrough wrapText="bothSides">
                  <wp:wrapPolygon edited="0">
                    <wp:start x="0" y="0"/>
                    <wp:lineTo x="0" y="21421"/>
                    <wp:lineTo x="21584" y="21421"/>
                    <wp:lineTo x="21584" y="0"/>
                    <wp:lineTo x="0" y="0"/>
                  </wp:wrapPolygon>
                </wp:wrapThrough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1152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EC2EE" w14:textId="77777777" w:rsidR="00444F69" w:rsidRPr="001141C4" w:rsidRDefault="00444F69" w:rsidP="00444F69">
                            <w:pPr>
                              <w:rPr>
                                <w:szCs w:val="22"/>
                              </w:rPr>
                            </w:pPr>
                            <w:r w:rsidRPr="001141C4">
                              <w:rPr>
                                <w:b/>
                                <w:szCs w:val="22"/>
                              </w:rPr>
                              <w:t>Dodatna pojasnila</w:t>
                            </w:r>
                          </w:p>
                          <w:p w14:paraId="1BD8FB15" w14:textId="77777777" w:rsidR="00444F69" w:rsidRDefault="00444F69" w:rsidP="00444F69"/>
                          <w:p w14:paraId="6E250734" w14:textId="6DE48B44" w:rsidR="00444F69" w:rsidRDefault="00444F69" w:rsidP="00444F69">
                            <w:r w:rsidRPr="00FA5043">
                              <w:t xml:space="preserve">V </w:t>
                            </w:r>
                            <w:r w:rsidR="00DA3F02">
                              <w:t>predviden</w:t>
                            </w:r>
                            <w:r w:rsidR="00612D87">
                              <w:t>i</w:t>
                            </w:r>
                            <w:r w:rsidR="00DA3F02">
                              <w:t xml:space="preserve"> stroškovnik</w:t>
                            </w:r>
                            <w:r w:rsidRPr="00FA5043">
                              <w:t xml:space="preserve"> navajajte realne podatke</w:t>
                            </w:r>
                            <w:r w:rsidR="00DA3F02">
                              <w:t xml:space="preserve"> stroškov na podlagi predračunov</w:t>
                            </w:r>
                            <w:r w:rsidRPr="00FA5043">
                              <w:t xml:space="preserve">, saj </w:t>
                            </w:r>
                            <w:r w:rsidR="00DA3F02">
                              <w:t>boste sofinanciranje prejeli na podlagi predložene dokumentacije</w:t>
                            </w:r>
                            <w:r w:rsidR="002E2721">
                              <w:t xml:space="preserve"> – dokazil o plačilu</w:t>
                            </w:r>
                            <w:r>
                              <w:t>.</w:t>
                            </w:r>
                          </w:p>
                          <w:p w14:paraId="1D924709" w14:textId="77777777" w:rsidR="00444F69" w:rsidRDefault="00444F69" w:rsidP="00444F69"/>
                          <w:p w14:paraId="0FBBE28A" w14:textId="77777777" w:rsidR="00444F69" w:rsidRDefault="00DA3F02" w:rsidP="00444F69">
                            <w:r w:rsidRPr="00FA5043">
                              <w:t>Zn</w:t>
                            </w:r>
                            <w:r>
                              <w:t>eski v stroškovniku morajo biti izraženi v EUR z razvidnim DDV.</w:t>
                            </w:r>
                          </w:p>
                          <w:p w14:paraId="35EE7970" w14:textId="77777777" w:rsidR="00877492" w:rsidRDefault="00877492" w:rsidP="00444F69"/>
                          <w:p w14:paraId="18B58519" w14:textId="77777777" w:rsidR="00877492" w:rsidRDefault="00877492" w:rsidP="00877492"/>
                          <w:p w14:paraId="06BFC788" w14:textId="77777777" w:rsidR="00877492" w:rsidRPr="00F500DF" w:rsidRDefault="00877492" w:rsidP="00877492"/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1530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9pt;margin-top:1.1pt;width:406.3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" filled="f" strokecolor="black [3213]" strokeweight="1pt">
                <v:textbox inset="1.5mm,1.5mm,1.5mm,1.5mm">
                  <w:txbxContent>
                    <w:p w14:paraId="4C8EC2EE" w14:textId="77777777" w:rsidR="00444F69" w:rsidRPr="001141C4" w:rsidRDefault="00444F69" w:rsidP="00444F69">
                      <w:pPr>
                        <w:rPr>
                          <w:szCs w:val="22"/>
                        </w:rPr>
                      </w:pPr>
                      <w:r w:rsidRPr="001141C4">
                        <w:rPr>
                          <w:b/>
                          <w:szCs w:val="22"/>
                        </w:rPr>
                        <w:t>Dodatna pojasnila</w:t>
                      </w:r>
                    </w:p>
                    <w:p w14:paraId="1BD8FB15" w14:textId="77777777" w:rsidR="00444F69" w:rsidRDefault="00444F69" w:rsidP="00444F69"/>
                    <w:p w14:paraId="6E250734" w14:textId="6DE48B44" w:rsidR="00444F69" w:rsidRDefault="00444F69" w:rsidP="00444F69">
                      <w:r w:rsidRPr="00FA5043">
                        <w:t xml:space="preserve">V </w:t>
                      </w:r>
                      <w:r w:rsidR="00DA3F02">
                        <w:t>predviden</w:t>
                      </w:r>
                      <w:r w:rsidR="00612D87">
                        <w:t>i</w:t>
                      </w:r>
                      <w:r w:rsidR="00DA3F02">
                        <w:t xml:space="preserve"> stroškovnik</w:t>
                      </w:r>
                      <w:r w:rsidRPr="00FA5043">
                        <w:t xml:space="preserve"> navajajte realne podatke</w:t>
                      </w:r>
                      <w:r w:rsidR="00DA3F02">
                        <w:t xml:space="preserve"> stroškov na podlagi predračunov</w:t>
                      </w:r>
                      <w:r w:rsidRPr="00FA5043">
                        <w:t xml:space="preserve">, saj </w:t>
                      </w:r>
                      <w:r w:rsidR="00DA3F02">
                        <w:t>boste sofinanciranje prejeli na podlagi predložene dokumentacije</w:t>
                      </w:r>
                      <w:r w:rsidR="002E2721">
                        <w:t xml:space="preserve"> – dokazil o plačilu</w:t>
                      </w:r>
                      <w:r>
                        <w:t>.</w:t>
                      </w:r>
                    </w:p>
                    <w:p w14:paraId="1D924709" w14:textId="77777777" w:rsidR="00444F69" w:rsidRDefault="00444F69" w:rsidP="00444F69"/>
                    <w:p w14:paraId="0FBBE28A" w14:textId="77777777" w:rsidR="00444F69" w:rsidRDefault="00DA3F02" w:rsidP="00444F69">
                      <w:r w:rsidRPr="00FA5043">
                        <w:t>Zn</w:t>
                      </w:r>
                      <w:r>
                        <w:t>eski v stroškovniku morajo biti izraženi v EUR z razvidnim DDV.</w:t>
                      </w:r>
                    </w:p>
                    <w:p w14:paraId="35EE7970" w14:textId="77777777" w:rsidR="00877492" w:rsidRDefault="00877492" w:rsidP="00444F69"/>
                    <w:p w14:paraId="18B58519" w14:textId="77777777" w:rsidR="00877492" w:rsidRDefault="00877492" w:rsidP="00877492"/>
                    <w:p w14:paraId="06BFC788" w14:textId="77777777" w:rsidR="00877492" w:rsidRPr="00F500DF" w:rsidRDefault="00877492" w:rsidP="00877492"/>
                  </w:txbxContent>
                </v:textbox>
                <w10:wrap type="through"/>
              </v:shape>
            </w:pict>
          </mc:Fallback>
        </mc:AlternateContent>
      </w:r>
    </w:p>
    <w:p w14:paraId="4BC8E6B2" w14:textId="06F29E23" w:rsidR="0011699C" w:rsidRDefault="0011699C">
      <w:pPr>
        <w:jc w:val="left"/>
        <w:rPr>
          <w:rFonts w:asciiTheme="minorHAnsi" w:hAnsiTheme="minorHAnsi" w:cstheme="minorHAnsi"/>
          <w:sz w:val="22"/>
          <w:szCs w:val="22"/>
        </w:rPr>
      </w:pPr>
    </w:p>
    <w:sectPr w:rsidR="0011699C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D0767C" w16cid:durableId="1FF97A2D"/>
  <w16cid:commentId w16cid:paraId="66686B96" w16cid:durableId="1FF97A2E"/>
  <w16cid:commentId w16cid:paraId="5074CE54" w16cid:durableId="1FF97C70"/>
  <w16cid:commentId w16cid:paraId="0AC3A5A6" w16cid:durableId="1FF97A2F"/>
  <w16cid:commentId w16cid:paraId="0D3322A7" w16cid:durableId="1FF97F5C"/>
  <w16cid:commentId w16cid:paraId="111EF5A2" w16cid:durableId="1FF99057"/>
  <w16cid:commentId w16cid:paraId="3449F511" w16cid:durableId="1FF994A3"/>
  <w16cid:commentId w16cid:paraId="3F3B7930" w16cid:durableId="1FF9811B"/>
  <w16cid:commentId w16cid:paraId="12C0E47B" w16cid:durableId="1FF97A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D59A3" w14:textId="77777777" w:rsidR="00E64C96" w:rsidRDefault="00E64C96" w:rsidP="00BB5C4F">
      <w:r>
        <w:separator/>
      </w:r>
    </w:p>
  </w:endnote>
  <w:endnote w:type="continuationSeparator" w:id="0">
    <w:p w14:paraId="20371E85" w14:textId="77777777" w:rsidR="00E64C96" w:rsidRDefault="00E64C96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69B4" w14:textId="3C4FCF7D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773C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773C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19B1" w14:textId="77777777" w:rsidR="007C4B80" w:rsidRDefault="007C4B80" w:rsidP="00321F13">
    <w:pPr>
      <w:pStyle w:val="Noga"/>
      <w:rPr>
        <w:color w:val="006A8E"/>
        <w:sz w:val="18"/>
      </w:rPr>
    </w:pPr>
  </w:p>
  <w:p w14:paraId="3A327644" w14:textId="77777777" w:rsidR="006A5907" w:rsidRPr="006A5907" w:rsidRDefault="006A5907" w:rsidP="006A5907">
    <w:pPr>
      <w:pStyle w:val="Noga"/>
      <w:jc w:val="center"/>
      <w:rPr>
        <w:rFonts w:cs="TitilliumText25L"/>
        <w:color w:val="00688A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Univerza v Mariboru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F53F1" w14:textId="77777777" w:rsidR="00E64C96" w:rsidRDefault="00E64C96" w:rsidP="00BB5C4F">
      <w:r>
        <w:separator/>
      </w:r>
    </w:p>
  </w:footnote>
  <w:footnote w:type="continuationSeparator" w:id="0">
    <w:p w14:paraId="4E24F01F" w14:textId="77777777" w:rsidR="00E64C96" w:rsidRDefault="00E64C96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D5FD" w14:textId="77777777" w:rsidR="00054766" w:rsidRDefault="00E551A8" w:rsidP="00054766">
    <w:pPr>
      <w:pStyle w:val="Glava"/>
      <w:jc w:val="center"/>
    </w:pPr>
    <w:r>
      <w:rPr>
        <w:noProof/>
      </w:rPr>
      <w:drawing>
        <wp:inline distT="0" distB="0" distL="0" distR="0" wp14:anchorId="52D25858" wp14:editId="6A940B9F">
          <wp:extent cx="1105363" cy="62981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-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63" cy="629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8F098C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736E3A5D" w14:textId="77777777" w:rsidR="00054766" w:rsidRDefault="00321F13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C85"/>
    <w:multiLevelType w:val="hybridMultilevel"/>
    <w:tmpl w:val="B1581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669"/>
    <w:multiLevelType w:val="hybridMultilevel"/>
    <w:tmpl w:val="EE8061A6"/>
    <w:lvl w:ilvl="0" w:tplc="9732CF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3011C"/>
    <w:multiLevelType w:val="hybridMultilevel"/>
    <w:tmpl w:val="62083214"/>
    <w:lvl w:ilvl="0" w:tplc="3FDAF7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58A5"/>
    <w:multiLevelType w:val="hybridMultilevel"/>
    <w:tmpl w:val="2014FAD8"/>
    <w:lvl w:ilvl="0" w:tplc="F35EF3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93386"/>
    <w:multiLevelType w:val="hybridMultilevel"/>
    <w:tmpl w:val="0AF828CC"/>
    <w:lvl w:ilvl="0" w:tplc="E2CC589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4B4"/>
    <w:multiLevelType w:val="hybridMultilevel"/>
    <w:tmpl w:val="3E00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D518A"/>
    <w:multiLevelType w:val="hybridMultilevel"/>
    <w:tmpl w:val="A3B4C04A"/>
    <w:lvl w:ilvl="0" w:tplc="550647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52023"/>
    <w:multiLevelType w:val="hybridMultilevel"/>
    <w:tmpl w:val="8078FBA8"/>
    <w:lvl w:ilvl="0" w:tplc="737017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3360D"/>
    <w:multiLevelType w:val="hybridMultilevel"/>
    <w:tmpl w:val="CF74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551BF"/>
    <w:multiLevelType w:val="hybridMultilevel"/>
    <w:tmpl w:val="9D56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7774"/>
    <w:multiLevelType w:val="hybridMultilevel"/>
    <w:tmpl w:val="DF229D00"/>
    <w:lvl w:ilvl="0" w:tplc="95E4ED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017F1"/>
    <w:multiLevelType w:val="hybridMultilevel"/>
    <w:tmpl w:val="C2F23846"/>
    <w:lvl w:ilvl="0" w:tplc="D158CF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C47A8"/>
    <w:multiLevelType w:val="multilevel"/>
    <w:tmpl w:val="8CD89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8624E9"/>
    <w:multiLevelType w:val="hybridMultilevel"/>
    <w:tmpl w:val="6F2091FE"/>
    <w:lvl w:ilvl="0" w:tplc="3FDAF7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DD4A96"/>
    <w:multiLevelType w:val="hybridMultilevel"/>
    <w:tmpl w:val="DAE28C5A"/>
    <w:lvl w:ilvl="0" w:tplc="2F6230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91D66"/>
    <w:multiLevelType w:val="hybridMultilevel"/>
    <w:tmpl w:val="F920E138"/>
    <w:lvl w:ilvl="0" w:tplc="E12A9EB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AF280A1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B182F"/>
    <w:multiLevelType w:val="hybridMultilevel"/>
    <w:tmpl w:val="E258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73813"/>
    <w:multiLevelType w:val="hybridMultilevel"/>
    <w:tmpl w:val="CFD01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2402C"/>
    <w:multiLevelType w:val="hybridMultilevel"/>
    <w:tmpl w:val="D1D8E2BA"/>
    <w:lvl w:ilvl="0" w:tplc="480EC6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71CEE"/>
    <w:multiLevelType w:val="hybridMultilevel"/>
    <w:tmpl w:val="7A9C3004"/>
    <w:lvl w:ilvl="0" w:tplc="C65AF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7B4EFC"/>
    <w:multiLevelType w:val="hybridMultilevel"/>
    <w:tmpl w:val="5F885E4E"/>
    <w:lvl w:ilvl="0" w:tplc="5602DF3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F22F79"/>
    <w:multiLevelType w:val="hybridMultilevel"/>
    <w:tmpl w:val="074C375E"/>
    <w:lvl w:ilvl="0" w:tplc="3FDAF7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D4A5F"/>
    <w:multiLevelType w:val="hybridMultilevel"/>
    <w:tmpl w:val="870E834A"/>
    <w:lvl w:ilvl="0" w:tplc="A9BAEB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B33E7"/>
    <w:multiLevelType w:val="hybridMultilevel"/>
    <w:tmpl w:val="566620AC"/>
    <w:lvl w:ilvl="0" w:tplc="F35EF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27775"/>
    <w:multiLevelType w:val="hybridMultilevel"/>
    <w:tmpl w:val="3FFC20D6"/>
    <w:lvl w:ilvl="0" w:tplc="4A0660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A3518"/>
    <w:multiLevelType w:val="hybridMultilevel"/>
    <w:tmpl w:val="D92C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84985"/>
    <w:multiLevelType w:val="hybridMultilevel"/>
    <w:tmpl w:val="671C12B4"/>
    <w:lvl w:ilvl="0" w:tplc="263056EE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75" w:hanging="360"/>
      </w:pPr>
    </w:lvl>
    <w:lvl w:ilvl="2" w:tplc="0424001B" w:tentative="1">
      <w:start w:val="1"/>
      <w:numFmt w:val="lowerRoman"/>
      <w:lvlText w:val="%3."/>
      <w:lvlJc w:val="right"/>
      <w:pPr>
        <w:ind w:left="6195" w:hanging="180"/>
      </w:pPr>
    </w:lvl>
    <w:lvl w:ilvl="3" w:tplc="0424000F" w:tentative="1">
      <w:start w:val="1"/>
      <w:numFmt w:val="decimal"/>
      <w:lvlText w:val="%4."/>
      <w:lvlJc w:val="left"/>
      <w:pPr>
        <w:ind w:left="6915" w:hanging="360"/>
      </w:pPr>
    </w:lvl>
    <w:lvl w:ilvl="4" w:tplc="04240019" w:tentative="1">
      <w:start w:val="1"/>
      <w:numFmt w:val="lowerLetter"/>
      <w:lvlText w:val="%5."/>
      <w:lvlJc w:val="left"/>
      <w:pPr>
        <w:ind w:left="7635" w:hanging="360"/>
      </w:pPr>
    </w:lvl>
    <w:lvl w:ilvl="5" w:tplc="0424001B" w:tentative="1">
      <w:start w:val="1"/>
      <w:numFmt w:val="lowerRoman"/>
      <w:lvlText w:val="%6."/>
      <w:lvlJc w:val="right"/>
      <w:pPr>
        <w:ind w:left="8355" w:hanging="180"/>
      </w:pPr>
    </w:lvl>
    <w:lvl w:ilvl="6" w:tplc="0424000F" w:tentative="1">
      <w:start w:val="1"/>
      <w:numFmt w:val="decimal"/>
      <w:lvlText w:val="%7."/>
      <w:lvlJc w:val="left"/>
      <w:pPr>
        <w:ind w:left="9075" w:hanging="360"/>
      </w:pPr>
    </w:lvl>
    <w:lvl w:ilvl="7" w:tplc="04240019" w:tentative="1">
      <w:start w:val="1"/>
      <w:numFmt w:val="lowerLetter"/>
      <w:lvlText w:val="%8."/>
      <w:lvlJc w:val="left"/>
      <w:pPr>
        <w:ind w:left="9795" w:hanging="360"/>
      </w:pPr>
    </w:lvl>
    <w:lvl w:ilvl="8" w:tplc="0424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20"/>
  </w:num>
  <w:num w:numId="5">
    <w:abstractNumId w:val="27"/>
  </w:num>
  <w:num w:numId="6">
    <w:abstractNumId w:val="4"/>
  </w:num>
  <w:num w:numId="7">
    <w:abstractNumId w:val="22"/>
  </w:num>
  <w:num w:numId="8">
    <w:abstractNumId w:val="19"/>
  </w:num>
  <w:num w:numId="9">
    <w:abstractNumId w:val="6"/>
  </w:num>
  <w:num w:numId="10">
    <w:abstractNumId w:val="9"/>
  </w:num>
  <w:num w:numId="11">
    <w:abstractNumId w:val="29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  <w:num w:numId="16">
    <w:abstractNumId w:val="28"/>
  </w:num>
  <w:num w:numId="17">
    <w:abstractNumId w:val="5"/>
  </w:num>
  <w:num w:numId="18">
    <w:abstractNumId w:val="16"/>
  </w:num>
  <w:num w:numId="19">
    <w:abstractNumId w:val="25"/>
  </w:num>
  <w:num w:numId="20">
    <w:abstractNumId w:val="11"/>
  </w:num>
  <w:num w:numId="21">
    <w:abstractNumId w:val="21"/>
  </w:num>
  <w:num w:numId="22">
    <w:abstractNumId w:val="14"/>
  </w:num>
  <w:num w:numId="23">
    <w:abstractNumId w:val="24"/>
  </w:num>
  <w:num w:numId="24">
    <w:abstractNumId w:val="8"/>
  </w:num>
  <w:num w:numId="25">
    <w:abstractNumId w:val="23"/>
  </w:num>
  <w:num w:numId="26">
    <w:abstractNumId w:val="7"/>
  </w:num>
  <w:num w:numId="27">
    <w:abstractNumId w:val="2"/>
  </w:num>
  <w:num w:numId="28">
    <w:abstractNumId w:val="18"/>
  </w:num>
  <w:num w:numId="29">
    <w:abstractNumId w:val="30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4F"/>
    <w:rsid w:val="000023CA"/>
    <w:rsid w:val="00015108"/>
    <w:rsid w:val="00015E8D"/>
    <w:rsid w:val="0002469A"/>
    <w:rsid w:val="00040CBD"/>
    <w:rsid w:val="00041F51"/>
    <w:rsid w:val="00046CD8"/>
    <w:rsid w:val="00051ADE"/>
    <w:rsid w:val="00051DAE"/>
    <w:rsid w:val="00051F90"/>
    <w:rsid w:val="00054766"/>
    <w:rsid w:val="000574E6"/>
    <w:rsid w:val="00062479"/>
    <w:rsid w:val="0006471A"/>
    <w:rsid w:val="0006629E"/>
    <w:rsid w:val="000834DE"/>
    <w:rsid w:val="00084C1D"/>
    <w:rsid w:val="00084D36"/>
    <w:rsid w:val="00085067"/>
    <w:rsid w:val="00090139"/>
    <w:rsid w:val="0009023B"/>
    <w:rsid w:val="000951A2"/>
    <w:rsid w:val="000966C8"/>
    <w:rsid w:val="000B0541"/>
    <w:rsid w:val="000C25B7"/>
    <w:rsid w:val="000C393D"/>
    <w:rsid w:val="000D52B4"/>
    <w:rsid w:val="000E4F91"/>
    <w:rsid w:val="000E62FD"/>
    <w:rsid w:val="000E765F"/>
    <w:rsid w:val="000F1A06"/>
    <w:rsid w:val="00100987"/>
    <w:rsid w:val="001104D7"/>
    <w:rsid w:val="0011326F"/>
    <w:rsid w:val="001164E2"/>
    <w:rsid w:val="0011699C"/>
    <w:rsid w:val="0012454B"/>
    <w:rsid w:val="00125CAC"/>
    <w:rsid w:val="0012665D"/>
    <w:rsid w:val="001270BC"/>
    <w:rsid w:val="001372C8"/>
    <w:rsid w:val="001409A6"/>
    <w:rsid w:val="00152C45"/>
    <w:rsid w:val="00157E7B"/>
    <w:rsid w:val="00160474"/>
    <w:rsid w:val="00163BAD"/>
    <w:rsid w:val="00180E50"/>
    <w:rsid w:val="00185A33"/>
    <w:rsid w:val="001862CB"/>
    <w:rsid w:val="00186929"/>
    <w:rsid w:val="001963D3"/>
    <w:rsid w:val="001A1CD3"/>
    <w:rsid w:val="001A45DD"/>
    <w:rsid w:val="001B494C"/>
    <w:rsid w:val="001C7FE2"/>
    <w:rsid w:val="001D3F17"/>
    <w:rsid w:val="001D3FD3"/>
    <w:rsid w:val="001D5210"/>
    <w:rsid w:val="001E0294"/>
    <w:rsid w:val="001E4E2B"/>
    <w:rsid w:val="001F07A0"/>
    <w:rsid w:val="001F2D36"/>
    <w:rsid w:val="0020220F"/>
    <w:rsid w:val="00206AD3"/>
    <w:rsid w:val="00215201"/>
    <w:rsid w:val="00216197"/>
    <w:rsid w:val="002206DE"/>
    <w:rsid w:val="002263A3"/>
    <w:rsid w:val="002318CA"/>
    <w:rsid w:val="0023448E"/>
    <w:rsid w:val="0025283D"/>
    <w:rsid w:val="00283A4C"/>
    <w:rsid w:val="0028526B"/>
    <w:rsid w:val="002943A9"/>
    <w:rsid w:val="002A0AA4"/>
    <w:rsid w:val="002A5181"/>
    <w:rsid w:val="002E1398"/>
    <w:rsid w:val="002E2721"/>
    <w:rsid w:val="002E2D9F"/>
    <w:rsid w:val="002E3DE1"/>
    <w:rsid w:val="002F3918"/>
    <w:rsid w:val="002F4573"/>
    <w:rsid w:val="002F59B6"/>
    <w:rsid w:val="002F7B07"/>
    <w:rsid w:val="00301FAB"/>
    <w:rsid w:val="003054E9"/>
    <w:rsid w:val="003106BA"/>
    <w:rsid w:val="00311139"/>
    <w:rsid w:val="00311962"/>
    <w:rsid w:val="00311F34"/>
    <w:rsid w:val="00321F13"/>
    <w:rsid w:val="003224ED"/>
    <w:rsid w:val="00325B11"/>
    <w:rsid w:val="00335C58"/>
    <w:rsid w:val="00340478"/>
    <w:rsid w:val="00343CD5"/>
    <w:rsid w:val="003457D4"/>
    <w:rsid w:val="00345BAF"/>
    <w:rsid w:val="00351A0E"/>
    <w:rsid w:val="00354822"/>
    <w:rsid w:val="0037111F"/>
    <w:rsid w:val="00372D4A"/>
    <w:rsid w:val="00375853"/>
    <w:rsid w:val="00381223"/>
    <w:rsid w:val="0038615C"/>
    <w:rsid w:val="00395091"/>
    <w:rsid w:val="003A6D12"/>
    <w:rsid w:val="003A76D5"/>
    <w:rsid w:val="003B0D8A"/>
    <w:rsid w:val="003B261F"/>
    <w:rsid w:val="003B756E"/>
    <w:rsid w:val="003C06B1"/>
    <w:rsid w:val="003C35DA"/>
    <w:rsid w:val="003C42B3"/>
    <w:rsid w:val="003C4BE7"/>
    <w:rsid w:val="003D6941"/>
    <w:rsid w:val="003F08AA"/>
    <w:rsid w:val="003F3BA6"/>
    <w:rsid w:val="00400569"/>
    <w:rsid w:val="00410225"/>
    <w:rsid w:val="00410B5F"/>
    <w:rsid w:val="00413C63"/>
    <w:rsid w:val="00414995"/>
    <w:rsid w:val="00425F5F"/>
    <w:rsid w:val="00427012"/>
    <w:rsid w:val="00435D69"/>
    <w:rsid w:val="00440106"/>
    <w:rsid w:val="00442C95"/>
    <w:rsid w:val="00444185"/>
    <w:rsid w:val="00444F69"/>
    <w:rsid w:val="00451FB2"/>
    <w:rsid w:val="00453EE6"/>
    <w:rsid w:val="004564E9"/>
    <w:rsid w:val="00456605"/>
    <w:rsid w:val="00461259"/>
    <w:rsid w:val="00465658"/>
    <w:rsid w:val="00481A71"/>
    <w:rsid w:val="00482986"/>
    <w:rsid w:val="00487531"/>
    <w:rsid w:val="00490F5E"/>
    <w:rsid w:val="004965E1"/>
    <w:rsid w:val="004D4DCD"/>
    <w:rsid w:val="004D4EC4"/>
    <w:rsid w:val="004E0C42"/>
    <w:rsid w:val="004E6C41"/>
    <w:rsid w:val="004F32B7"/>
    <w:rsid w:val="00504A6F"/>
    <w:rsid w:val="00505147"/>
    <w:rsid w:val="00514771"/>
    <w:rsid w:val="00514B70"/>
    <w:rsid w:val="00522FDF"/>
    <w:rsid w:val="005376C1"/>
    <w:rsid w:val="00542EDC"/>
    <w:rsid w:val="0055397F"/>
    <w:rsid w:val="00554F0B"/>
    <w:rsid w:val="005566AB"/>
    <w:rsid w:val="00575566"/>
    <w:rsid w:val="0058104E"/>
    <w:rsid w:val="00587F65"/>
    <w:rsid w:val="0059009D"/>
    <w:rsid w:val="005972FC"/>
    <w:rsid w:val="005A510A"/>
    <w:rsid w:val="005A6194"/>
    <w:rsid w:val="005B01D7"/>
    <w:rsid w:val="005B48A9"/>
    <w:rsid w:val="005C3592"/>
    <w:rsid w:val="005C42C3"/>
    <w:rsid w:val="005D5D4B"/>
    <w:rsid w:val="005D647F"/>
    <w:rsid w:val="005E4263"/>
    <w:rsid w:val="006075C5"/>
    <w:rsid w:val="00612D87"/>
    <w:rsid w:val="00620E7E"/>
    <w:rsid w:val="0062265A"/>
    <w:rsid w:val="00623894"/>
    <w:rsid w:val="00632BAB"/>
    <w:rsid w:val="006345C6"/>
    <w:rsid w:val="00635593"/>
    <w:rsid w:val="00637D19"/>
    <w:rsid w:val="00644670"/>
    <w:rsid w:val="00645431"/>
    <w:rsid w:val="00647BF4"/>
    <w:rsid w:val="00661C0D"/>
    <w:rsid w:val="006837C4"/>
    <w:rsid w:val="006875DA"/>
    <w:rsid w:val="006A1F22"/>
    <w:rsid w:val="006A3EBA"/>
    <w:rsid w:val="006A4494"/>
    <w:rsid w:val="006A5907"/>
    <w:rsid w:val="006A5D74"/>
    <w:rsid w:val="006B1078"/>
    <w:rsid w:val="006B2B25"/>
    <w:rsid w:val="006B450D"/>
    <w:rsid w:val="006B5FB2"/>
    <w:rsid w:val="006C0059"/>
    <w:rsid w:val="006D6F53"/>
    <w:rsid w:val="006E052F"/>
    <w:rsid w:val="006E4633"/>
    <w:rsid w:val="006E4A49"/>
    <w:rsid w:val="006F4288"/>
    <w:rsid w:val="0070652D"/>
    <w:rsid w:val="007138CE"/>
    <w:rsid w:val="007165FA"/>
    <w:rsid w:val="00720291"/>
    <w:rsid w:val="00723B0A"/>
    <w:rsid w:val="00724704"/>
    <w:rsid w:val="00733E7A"/>
    <w:rsid w:val="007410DA"/>
    <w:rsid w:val="00747459"/>
    <w:rsid w:val="00751834"/>
    <w:rsid w:val="0075462B"/>
    <w:rsid w:val="007554FD"/>
    <w:rsid w:val="007564BD"/>
    <w:rsid w:val="00756CC0"/>
    <w:rsid w:val="007773C5"/>
    <w:rsid w:val="00784C4A"/>
    <w:rsid w:val="00784EB8"/>
    <w:rsid w:val="00786607"/>
    <w:rsid w:val="0079131B"/>
    <w:rsid w:val="007A3FC0"/>
    <w:rsid w:val="007B0C7C"/>
    <w:rsid w:val="007B34C1"/>
    <w:rsid w:val="007C1BF6"/>
    <w:rsid w:val="007C4282"/>
    <w:rsid w:val="007C4B80"/>
    <w:rsid w:val="007C610B"/>
    <w:rsid w:val="007D07DB"/>
    <w:rsid w:val="007E242A"/>
    <w:rsid w:val="008002AD"/>
    <w:rsid w:val="0080304F"/>
    <w:rsid w:val="00803A01"/>
    <w:rsid w:val="00804F99"/>
    <w:rsid w:val="00814029"/>
    <w:rsid w:val="008158B6"/>
    <w:rsid w:val="00816D25"/>
    <w:rsid w:val="008204F8"/>
    <w:rsid w:val="00825CF7"/>
    <w:rsid w:val="008260CE"/>
    <w:rsid w:val="00826515"/>
    <w:rsid w:val="00837086"/>
    <w:rsid w:val="008404C8"/>
    <w:rsid w:val="00853785"/>
    <w:rsid w:val="008651AF"/>
    <w:rsid w:val="00870940"/>
    <w:rsid w:val="00877492"/>
    <w:rsid w:val="00884BE7"/>
    <w:rsid w:val="00884CFF"/>
    <w:rsid w:val="008859BB"/>
    <w:rsid w:val="008870A4"/>
    <w:rsid w:val="008A3423"/>
    <w:rsid w:val="008A3568"/>
    <w:rsid w:val="008A5792"/>
    <w:rsid w:val="008A6D24"/>
    <w:rsid w:val="008A746B"/>
    <w:rsid w:val="008B26A7"/>
    <w:rsid w:val="008B38CE"/>
    <w:rsid w:val="008B53F6"/>
    <w:rsid w:val="008C5383"/>
    <w:rsid w:val="008D3A51"/>
    <w:rsid w:val="008D4834"/>
    <w:rsid w:val="008D4BE6"/>
    <w:rsid w:val="008D4FA3"/>
    <w:rsid w:val="008D5959"/>
    <w:rsid w:val="008E2D14"/>
    <w:rsid w:val="008E73BD"/>
    <w:rsid w:val="008F2930"/>
    <w:rsid w:val="008F6022"/>
    <w:rsid w:val="009055F8"/>
    <w:rsid w:val="0091046D"/>
    <w:rsid w:val="00920FD8"/>
    <w:rsid w:val="00920FDF"/>
    <w:rsid w:val="00921D16"/>
    <w:rsid w:val="0093436D"/>
    <w:rsid w:val="00934B8E"/>
    <w:rsid w:val="00940A20"/>
    <w:rsid w:val="00942937"/>
    <w:rsid w:val="009550A7"/>
    <w:rsid w:val="00956006"/>
    <w:rsid w:val="00962BBF"/>
    <w:rsid w:val="009646AF"/>
    <w:rsid w:val="009761C5"/>
    <w:rsid w:val="00976774"/>
    <w:rsid w:val="00981D34"/>
    <w:rsid w:val="009864AB"/>
    <w:rsid w:val="00993043"/>
    <w:rsid w:val="009956F4"/>
    <w:rsid w:val="009A0B06"/>
    <w:rsid w:val="009A24AC"/>
    <w:rsid w:val="009B40DE"/>
    <w:rsid w:val="009C4376"/>
    <w:rsid w:val="009D0A18"/>
    <w:rsid w:val="009D1978"/>
    <w:rsid w:val="009D62C3"/>
    <w:rsid w:val="009D746C"/>
    <w:rsid w:val="009F4EC9"/>
    <w:rsid w:val="009F66BD"/>
    <w:rsid w:val="00A03F1E"/>
    <w:rsid w:val="00A26258"/>
    <w:rsid w:val="00A307E1"/>
    <w:rsid w:val="00A32CF9"/>
    <w:rsid w:val="00A33293"/>
    <w:rsid w:val="00A34007"/>
    <w:rsid w:val="00A4275F"/>
    <w:rsid w:val="00A44E68"/>
    <w:rsid w:val="00A5542E"/>
    <w:rsid w:val="00A72386"/>
    <w:rsid w:val="00A7501F"/>
    <w:rsid w:val="00A8543F"/>
    <w:rsid w:val="00A85F7E"/>
    <w:rsid w:val="00A938AC"/>
    <w:rsid w:val="00AB1E8E"/>
    <w:rsid w:val="00AB692D"/>
    <w:rsid w:val="00AB7741"/>
    <w:rsid w:val="00AC68A0"/>
    <w:rsid w:val="00AC6B18"/>
    <w:rsid w:val="00AC7C95"/>
    <w:rsid w:val="00AE7CC8"/>
    <w:rsid w:val="00B02A70"/>
    <w:rsid w:val="00B0495F"/>
    <w:rsid w:val="00B13296"/>
    <w:rsid w:val="00B14DD9"/>
    <w:rsid w:val="00B2255B"/>
    <w:rsid w:val="00B547E3"/>
    <w:rsid w:val="00B610C1"/>
    <w:rsid w:val="00B65A0A"/>
    <w:rsid w:val="00B6727F"/>
    <w:rsid w:val="00B751C3"/>
    <w:rsid w:val="00B97FA3"/>
    <w:rsid w:val="00BB1004"/>
    <w:rsid w:val="00BB2867"/>
    <w:rsid w:val="00BB3821"/>
    <w:rsid w:val="00BB5C4F"/>
    <w:rsid w:val="00BC218D"/>
    <w:rsid w:val="00BC232D"/>
    <w:rsid w:val="00BC5D6B"/>
    <w:rsid w:val="00BD5BBA"/>
    <w:rsid w:val="00BE2568"/>
    <w:rsid w:val="00BF3B68"/>
    <w:rsid w:val="00BF5221"/>
    <w:rsid w:val="00C00810"/>
    <w:rsid w:val="00C12A59"/>
    <w:rsid w:val="00C14F74"/>
    <w:rsid w:val="00C15A53"/>
    <w:rsid w:val="00C16EC5"/>
    <w:rsid w:val="00C218A0"/>
    <w:rsid w:val="00C23D45"/>
    <w:rsid w:val="00C25FF2"/>
    <w:rsid w:val="00C26207"/>
    <w:rsid w:val="00C53536"/>
    <w:rsid w:val="00C65AB8"/>
    <w:rsid w:val="00C747F7"/>
    <w:rsid w:val="00C7683D"/>
    <w:rsid w:val="00C835F9"/>
    <w:rsid w:val="00C944A9"/>
    <w:rsid w:val="00C94A3C"/>
    <w:rsid w:val="00CC1214"/>
    <w:rsid w:val="00CC610B"/>
    <w:rsid w:val="00CD0B0C"/>
    <w:rsid w:val="00CD7DA4"/>
    <w:rsid w:val="00CE0998"/>
    <w:rsid w:val="00CE62DC"/>
    <w:rsid w:val="00CE688D"/>
    <w:rsid w:val="00CE75B5"/>
    <w:rsid w:val="00CE7FF8"/>
    <w:rsid w:val="00CF0C8B"/>
    <w:rsid w:val="00CF292E"/>
    <w:rsid w:val="00D03286"/>
    <w:rsid w:val="00D137E0"/>
    <w:rsid w:val="00D17A99"/>
    <w:rsid w:val="00D25A71"/>
    <w:rsid w:val="00D43062"/>
    <w:rsid w:val="00D451CC"/>
    <w:rsid w:val="00D46F6F"/>
    <w:rsid w:val="00D5389B"/>
    <w:rsid w:val="00D554AE"/>
    <w:rsid w:val="00D569F0"/>
    <w:rsid w:val="00D614E7"/>
    <w:rsid w:val="00D7005A"/>
    <w:rsid w:val="00D73935"/>
    <w:rsid w:val="00D76383"/>
    <w:rsid w:val="00D77BE5"/>
    <w:rsid w:val="00D82FD2"/>
    <w:rsid w:val="00D866AD"/>
    <w:rsid w:val="00DA0F4F"/>
    <w:rsid w:val="00DA3F02"/>
    <w:rsid w:val="00DA58FD"/>
    <w:rsid w:val="00DA5DD8"/>
    <w:rsid w:val="00DB6FBF"/>
    <w:rsid w:val="00DC556E"/>
    <w:rsid w:val="00DC5A67"/>
    <w:rsid w:val="00DC5F5E"/>
    <w:rsid w:val="00DC6700"/>
    <w:rsid w:val="00DD2432"/>
    <w:rsid w:val="00DD3A72"/>
    <w:rsid w:val="00DD5362"/>
    <w:rsid w:val="00DD58D1"/>
    <w:rsid w:val="00DD74EC"/>
    <w:rsid w:val="00DE1B6D"/>
    <w:rsid w:val="00DE67EE"/>
    <w:rsid w:val="00E01C78"/>
    <w:rsid w:val="00E06A21"/>
    <w:rsid w:val="00E07862"/>
    <w:rsid w:val="00E1044D"/>
    <w:rsid w:val="00E10BCB"/>
    <w:rsid w:val="00E15A10"/>
    <w:rsid w:val="00E2114F"/>
    <w:rsid w:val="00E27E03"/>
    <w:rsid w:val="00E3055D"/>
    <w:rsid w:val="00E3175F"/>
    <w:rsid w:val="00E45F10"/>
    <w:rsid w:val="00E53F7A"/>
    <w:rsid w:val="00E551A8"/>
    <w:rsid w:val="00E61711"/>
    <w:rsid w:val="00E647EF"/>
    <w:rsid w:val="00E64C96"/>
    <w:rsid w:val="00E7054D"/>
    <w:rsid w:val="00E757D1"/>
    <w:rsid w:val="00E77EE9"/>
    <w:rsid w:val="00E85033"/>
    <w:rsid w:val="00E9063F"/>
    <w:rsid w:val="00E9735D"/>
    <w:rsid w:val="00EA5B3E"/>
    <w:rsid w:val="00EA735C"/>
    <w:rsid w:val="00EB0B4B"/>
    <w:rsid w:val="00EC1F02"/>
    <w:rsid w:val="00EC313A"/>
    <w:rsid w:val="00ED4D35"/>
    <w:rsid w:val="00ED532C"/>
    <w:rsid w:val="00EE7594"/>
    <w:rsid w:val="00EF3159"/>
    <w:rsid w:val="00EF4EA9"/>
    <w:rsid w:val="00EF66F2"/>
    <w:rsid w:val="00EF715B"/>
    <w:rsid w:val="00F0194E"/>
    <w:rsid w:val="00F02276"/>
    <w:rsid w:val="00F1084A"/>
    <w:rsid w:val="00F15E6D"/>
    <w:rsid w:val="00F1660B"/>
    <w:rsid w:val="00F171A1"/>
    <w:rsid w:val="00F22984"/>
    <w:rsid w:val="00F23AB4"/>
    <w:rsid w:val="00F2672E"/>
    <w:rsid w:val="00F26F42"/>
    <w:rsid w:val="00F44617"/>
    <w:rsid w:val="00F54E47"/>
    <w:rsid w:val="00F5763E"/>
    <w:rsid w:val="00F63816"/>
    <w:rsid w:val="00F63A1E"/>
    <w:rsid w:val="00F73BB5"/>
    <w:rsid w:val="00F75BC3"/>
    <w:rsid w:val="00F83525"/>
    <w:rsid w:val="00F867D0"/>
    <w:rsid w:val="00FA21FF"/>
    <w:rsid w:val="00FB3643"/>
    <w:rsid w:val="00FB39D0"/>
    <w:rsid w:val="00FB756D"/>
    <w:rsid w:val="00FC3E09"/>
    <w:rsid w:val="00FC6D90"/>
    <w:rsid w:val="00FC6DC6"/>
    <w:rsid w:val="00FD6469"/>
    <w:rsid w:val="00FE0601"/>
    <w:rsid w:val="00FE202B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C3260F"/>
  <w15:docId w15:val="{2387A9DB-7033-4E12-A8E8-05BC9494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2867"/>
    <w:pPr>
      <w:jc w:val="both"/>
    </w:pPr>
    <w:rPr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BodyText33">
    <w:name w:val="Body Text 33"/>
    <w:basedOn w:val="Navaden"/>
    <w:rsid w:val="00444F69"/>
    <w:rPr>
      <w:rFonts w:ascii="Arial" w:hAnsi="Arial"/>
      <w:sz w:val="22"/>
      <w:szCs w:val="20"/>
    </w:rPr>
  </w:style>
  <w:style w:type="table" w:styleId="Tabelamrea">
    <w:name w:val="Table Grid"/>
    <w:basedOn w:val="Navadnatabela"/>
    <w:rsid w:val="00444F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E73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73B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73B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73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E73BD"/>
    <w:rPr>
      <w:b/>
      <w:bCs/>
    </w:rPr>
  </w:style>
  <w:style w:type="paragraph" w:styleId="Revizija">
    <w:name w:val="Revision"/>
    <w:hidden/>
    <w:uiPriority w:val="99"/>
    <w:semiHidden/>
    <w:rsid w:val="002F59B6"/>
    <w:rPr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2D14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6727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6727F"/>
  </w:style>
  <w:style w:type="character" w:styleId="Sprotnaopomba-sklic">
    <w:name w:val="footnote reference"/>
    <w:basedOn w:val="Privzetapisavaodstavka"/>
    <w:uiPriority w:val="99"/>
    <w:semiHidden/>
    <w:unhideWhenUsed/>
    <w:rsid w:val="00B6727F"/>
    <w:rPr>
      <w:vertAlign w:val="superscript"/>
    </w:rPr>
  </w:style>
  <w:style w:type="paragraph" w:styleId="Telobesedila2">
    <w:name w:val="Body Text 2"/>
    <w:basedOn w:val="Navaden"/>
    <w:link w:val="Telobesedila2Znak"/>
    <w:semiHidden/>
    <w:unhideWhenUsed/>
    <w:rsid w:val="009A0B06"/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9A0B06"/>
    <w:rPr>
      <w:rFonts w:ascii="Times New Roman" w:hAnsi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4047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40478"/>
    <w:rPr>
      <w:szCs w:val="24"/>
    </w:rPr>
  </w:style>
  <w:style w:type="character" w:styleId="Besedilooznabemesta">
    <w:name w:val="Placeholder Text"/>
    <w:basedOn w:val="Privzetapisavaodstavka"/>
    <w:uiPriority w:val="99"/>
    <w:semiHidden/>
    <w:rsid w:val="006F4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.zerak\Downloads\dopis-um-ss-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C6E676-69C3-4CBF-9B34-3AB32925F68E}"/>
      </w:docPartPr>
      <w:docPartBody>
        <w:p w:rsidR="003443A6" w:rsidRDefault="00B216D4">
          <w:r w:rsidRPr="00B546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FEFE9A928AA4A2F805C889BB89805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FA1687-9B13-40A8-B100-56B033F13A3D}"/>
      </w:docPartPr>
      <w:docPartBody>
        <w:p w:rsidR="003443A6" w:rsidRDefault="00B216D4" w:rsidP="00B216D4">
          <w:pPr>
            <w:pStyle w:val="4FEFE9A928AA4A2F805C889BB8980522"/>
          </w:pPr>
          <w:r w:rsidRPr="00E76E88">
            <w:rPr>
              <w:rStyle w:val="Besedilooznabemesta"/>
            </w:rPr>
            <w:t xml:space="preserve">Izberite </w:t>
          </w:r>
          <w:r>
            <w:rPr>
              <w:rStyle w:val="Besedilooznabemesta"/>
              <w:rFonts w:eastAsiaTheme="minorHAnsi"/>
            </w:rPr>
            <w:t>fakulteto študija: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D4"/>
    <w:rsid w:val="003443A6"/>
    <w:rsid w:val="00B2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216D4"/>
    <w:rPr>
      <w:color w:val="808080"/>
    </w:rPr>
  </w:style>
  <w:style w:type="paragraph" w:customStyle="1" w:styleId="4FEFE9A928AA4A2F805C889BB8980522">
    <w:name w:val="4FEFE9A928AA4A2F805C889BB8980522"/>
    <w:rsid w:val="00B21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K67AKCNZ6W6Y-297-57</_dlc_DocId>
    <_dlc_DocIdUrl xmlns="c414fd7f-21c6-4d94-90e3-68400e5795fc">
      <Url>http://www.um.si/CGP/ŠS/_layouts/DocIdRedir.aspx?ID=K67AKCNZ6W6Y-297-57</Url>
      <Description>K67AKCNZ6W6Y-297-57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77B29-564E-47ED-BB06-110ADB016AFB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414fd7f-21c6-4d94-90e3-68400e5795fc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20F4712-966D-450C-96BB-DB5DB934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 (1)</Template>
  <TotalTime>18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</dc:creator>
  <cp:keywords/>
  <dc:description/>
  <cp:lastModifiedBy>Primož Šajher</cp:lastModifiedBy>
  <cp:revision>8</cp:revision>
  <cp:lastPrinted>2019-03-08T08:12:00Z</cp:lastPrinted>
  <dcterms:created xsi:type="dcterms:W3CDTF">2019-05-28T12:54:00Z</dcterms:created>
  <dcterms:modified xsi:type="dcterms:W3CDTF">2019-06-03T11:31:00Z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fdfa2d9c-3434-401e-9c23-0cf47c2687a0</vt:lpwstr>
  </property>
  <property fmtid="{D5CDD505-2E9C-101B-9397-08002B2CF9AE}" pid="3" name="ContentTypeId">
    <vt:lpwstr>0x010100D3A6FA4FBEACA34B8288E389D90094FC</vt:lpwstr>
  </property>
</Properties>
</file>