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4FA2" w14:textId="1BEC3361" w:rsidR="00444F69" w:rsidRPr="00444F69" w:rsidRDefault="00444F69" w:rsidP="004C0D3B">
      <w:pPr>
        <w:pStyle w:val="BodyText33"/>
        <w:spacing w:line="360" w:lineRule="auto"/>
        <w:ind w:left="7788" w:right="-58"/>
        <w:jc w:val="center"/>
        <w:rPr>
          <w:rFonts w:ascii="Calibri" w:hAnsi="Calibri"/>
          <w:szCs w:val="22"/>
        </w:rPr>
      </w:pPr>
      <w:bookmarkStart w:id="0" w:name="_GoBack"/>
      <w:bookmarkEnd w:id="0"/>
      <w:proofErr w:type="spellStart"/>
      <w:r w:rsidRPr="00444F69">
        <w:rPr>
          <w:rFonts w:ascii="Calibri" w:hAnsi="Calibri"/>
          <w:szCs w:val="22"/>
        </w:rPr>
        <w:t>Obr</w:t>
      </w:r>
      <w:proofErr w:type="spellEnd"/>
      <w:r w:rsidRPr="00444F69">
        <w:rPr>
          <w:rFonts w:ascii="Calibri" w:hAnsi="Calibri"/>
          <w:szCs w:val="22"/>
        </w:rPr>
        <w:t>. P. ŠSČ.</w:t>
      </w:r>
    </w:p>
    <w:p w14:paraId="38208CB7" w14:textId="41D54CA7" w:rsidR="00F97649" w:rsidRDefault="00F97649" w:rsidP="00444F69">
      <w:pPr>
        <w:pStyle w:val="BodyText33"/>
        <w:ind w:right="-5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 R I J A V A  N A </w:t>
      </w:r>
    </w:p>
    <w:p w14:paraId="55C71A47" w14:textId="77777777" w:rsidR="00F97649" w:rsidRDefault="00444F69" w:rsidP="00444F69">
      <w:pPr>
        <w:pStyle w:val="BodyText33"/>
        <w:ind w:right="-57"/>
        <w:jc w:val="center"/>
        <w:rPr>
          <w:rFonts w:ascii="Calibri" w:hAnsi="Calibri"/>
          <w:b/>
          <w:szCs w:val="22"/>
        </w:rPr>
      </w:pPr>
      <w:r w:rsidRPr="00444F69">
        <w:rPr>
          <w:rFonts w:ascii="Calibri" w:hAnsi="Calibri"/>
          <w:b/>
          <w:szCs w:val="22"/>
        </w:rPr>
        <w:t>P O Z I V</w:t>
      </w:r>
      <w:r w:rsidR="00F97649">
        <w:rPr>
          <w:rFonts w:ascii="Calibri" w:hAnsi="Calibri"/>
          <w:b/>
          <w:szCs w:val="22"/>
        </w:rPr>
        <w:t xml:space="preserve">   Z A  S O F I N A N C I R A N J E  </w:t>
      </w:r>
    </w:p>
    <w:p w14:paraId="08BC31D5" w14:textId="77777777" w:rsidR="00F97649" w:rsidRDefault="00F97649" w:rsidP="00F97649">
      <w:pPr>
        <w:jc w:val="center"/>
        <w:rPr>
          <w:b/>
          <w:sz w:val="22"/>
          <w:szCs w:val="22"/>
        </w:rPr>
      </w:pPr>
      <w:r w:rsidRPr="00444F69">
        <w:rPr>
          <w:b/>
          <w:sz w:val="22"/>
          <w:szCs w:val="22"/>
        </w:rPr>
        <w:t xml:space="preserve">stroškov delovanja in programov dela </w:t>
      </w:r>
    </w:p>
    <w:p w14:paraId="1BBDC239" w14:textId="0B5CF8A9" w:rsidR="00F97649" w:rsidRPr="00444F69" w:rsidRDefault="00F97649" w:rsidP="00F97649">
      <w:pPr>
        <w:jc w:val="center"/>
        <w:rPr>
          <w:b/>
          <w:sz w:val="22"/>
          <w:szCs w:val="22"/>
        </w:rPr>
      </w:pPr>
      <w:r w:rsidRPr="00444F69">
        <w:rPr>
          <w:b/>
          <w:sz w:val="22"/>
          <w:szCs w:val="22"/>
        </w:rPr>
        <w:t>študent</w:t>
      </w:r>
      <w:r>
        <w:rPr>
          <w:b/>
          <w:sz w:val="22"/>
          <w:szCs w:val="22"/>
        </w:rPr>
        <w:t>skih svetov članic Univerze v Mariboru v letu 2020</w:t>
      </w:r>
    </w:p>
    <w:p w14:paraId="271180B7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6583AF04" w14:textId="7471E9DF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Podatki o vlagatelju</w:t>
      </w:r>
      <w:r w:rsidR="00F97649">
        <w:rPr>
          <w:rFonts w:cs="Arial"/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1090BC25" w14:textId="77777777" w:rsidTr="00E90250">
        <w:trPr>
          <w:trHeight w:val="175"/>
        </w:trPr>
        <w:tc>
          <w:tcPr>
            <w:tcW w:w="2694" w:type="dxa"/>
            <w:vAlign w:val="center"/>
          </w:tcPr>
          <w:p w14:paraId="07DE11AF" w14:textId="77777777" w:rsidR="00444F69" w:rsidRPr="00F97649" w:rsidRDefault="00444F69" w:rsidP="00E90250">
            <w:pPr>
              <w:rPr>
                <w:szCs w:val="20"/>
              </w:rPr>
            </w:pPr>
            <w:r w:rsidRPr="00F97649">
              <w:rPr>
                <w:szCs w:val="20"/>
              </w:rPr>
              <w:t>Študentski svet članice</w:t>
            </w:r>
          </w:p>
        </w:tc>
        <w:tc>
          <w:tcPr>
            <w:tcW w:w="6520" w:type="dxa"/>
            <w:vAlign w:val="center"/>
          </w:tcPr>
          <w:p w14:paraId="6D592942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6F7F001B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1B8E91F7" w14:textId="77777777" w:rsidR="00444F69" w:rsidRPr="00F97649" w:rsidRDefault="00444F69" w:rsidP="00E90250">
            <w:pPr>
              <w:rPr>
                <w:szCs w:val="20"/>
              </w:rPr>
            </w:pPr>
            <w:r w:rsidRPr="00F97649">
              <w:rPr>
                <w:szCs w:val="20"/>
              </w:rPr>
              <w:t>Naslov / sedež</w:t>
            </w:r>
          </w:p>
        </w:tc>
        <w:tc>
          <w:tcPr>
            <w:tcW w:w="6520" w:type="dxa"/>
            <w:vAlign w:val="center"/>
          </w:tcPr>
          <w:p w14:paraId="47825EE3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AA37596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7633FD3F" w14:textId="77777777" w:rsidR="00444F69" w:rsidRPr="00F97649" w:rsidRDefault="00444F69" w:rsidP="00E90250">
            <w:pPr>
              <w:jc w:val="left"/>
              <w:rPr>
                <w:szCs w:val="20"/>
              </w:rPr>
            </w:pPr>
            <w:r w:rsidRPr="00F97649">
              <w:rPr>
                <w:szCs w:val="20"/>
              </w:rPr>
              <w:t>Odgovorna oseba (dekan/direktor)</w:t>
            </w:r>
          </w:p>
        </w:tc>
        <w:tc>
          <w:tcPr>
            <w:tcW w:w="6520" w:type="dxa"/>
            <w:vAlign w:val="center"/>
          </w:tcPr>
          <w:p w14:paraId="43875A64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BE2CB5E" w14:textId="77777777" w:rsidR="00444F69" w:rsidRPr="00444F69" w:rsidRDefault="00444F69" w:rsidP="00444F69">
      <w:pPr>
        <w:spacing w:line="360" w:lineRule="auto"/>
        <w:ind w:right="-58" w:firstLine="720"/>
        <w:rPr>
          <w:rFonts w:cs="Arial"/>
          <w:b/>
          <w:sz w:val="22"/>
          <w:szCs w:val="22"/>
        </w:rPr>
      </w:pPr>
    </w:p>
    <w:p w14:paraId="36A0A0C1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Podatki o odgovorni osebi študentskega sveta (prodekan / predsednik)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"/>
        <w:gridCol w:w="2694"/>
        <w:gridCol w:w="263"/>
        <w:gridCol w:w="3070"/>
        <w:gridCol w:w="3070"/>
        <w:gridCol w:w="117"/>
      </w:tblGrid>
      <w:tr w:rsidR="00444F69" w:rsidRPr="00444F69" w14:paraId="13E9C805" w14:textId="77777777" w:rsidTr="00F97649">
        <w:trPr>
          <w:gridBefore w:val="1"/>
          <w:wBefore w:w="113" w:type="dxa"/>
          <w:trHeight w:val="366"/>
        </w:trPr>
        <w:tc>
          <w:tcPr>
            <w:tcW w:w="2694" w:type="dxa"/>
            <w:vAlign w:val="center"/>
          </w:tcPr>
          <w:p w14:paraId="4B43CA27" w14:textId="77777777" w:rsidR="00444F69" w:rsidRPr="00F97649" w:rsidRDefault="00444F69" w:rsidP="00E90250">
            <w:pPr>
              <w:rPr>
                <w:szCs w:val="20"/>
              </w:rPr>
            </w:pPr>
            <w:r w:rsidRPr="00F97649">
              <w:rPr>
                <w:szCs w:val="20"/>
              </w:rPr>
              <w:t>Ime in priimek</w:t>
            </w:r>
          </w:p>
        </w:tc>
        <w:tc>
          <w:tcPr>
            <w:tcW w:w="6520" w:type="dxa"/>
            <w:gridSpan w:val="4"/>
            <w:vAlign w:val="center"/>
          </w:tcPr>
          <w:p w14:paraId="02AF234C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2FD9822A" w14:textId="77777777" w:rsidTr="00F97649">
        <w:trPr>
          <w:gridBefore w:val="1"/>
          <w:wBefore w:w="113" w:type="dxa"/>
          <w:trHeight w:val="366"/>
        </w:trPr>
        <w:tc>
          <w:tcPr>
            <w:tcW w:w="2694" w:type="dxa"/>
            <w:vAlign w:val="center"/>
          </w:tcPr>
          <w:p w14:paraId="776D4033" w14:textId="77777777" w:rsidR="00444F69" w:rsidRPr="00F97649" w:rsidRDefault="00444F69" w:rsidP="00E90250">
            <w:pPr>
              <w:rPr>
                <w:rFonts w:cs="Arial"/>
                <w:szCs w:val="20"/>
              </w:rPr>
            </w:pPr>
            <w:r w:rsidRPr="00F97649">
              <w:rPr>
                <w:rFonts w:cs="Arial"/>
                <w:szCs w:val="20"/>
              </w:rPr>
              <w:t>Telefon</w:t>
            </w:r>
          </w:p>
        </w:tc>
        <w:tc>
          <w:tcPr>
            <w:tcW w:w="6520" w:type="dxa"/>
            <w:gridSpan w:val="4"/>
            <w:vAlign w:val="center"/>
          </w:tcPr>
          <w:p w14:paraId="3544EA33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657B24E" w14:textId="77777777" w:rsidTr="00F97649">
        <w:trPr>
          <w:gridBefore w:val="1"/>
          <w:wBefore w:w="113" w:type="dxa"/>
          <w:trHeight w:val="158"/>
        </w:trPr>
        <w:tc>
          <w:tcPr>
            <w:tcW w:w="2694" w:type="dxa"/>
            <w:vAlign w:val="center"/>
          </w:tcPr>
          <w:p w14:paraId="466364B7" w14:textId="77777777" w:rsidR="00444F69" w:rsidRPr="00F97649" w:rsidRDefault="00444F69" w:rsidP="00E90250">
            <w:pPr>
              <w:rPr>
                <w:rFonts w:cs="Arial"/>
                <w:szCs w:val="20"/>
              </w:rPr>
            </w:pPr>
            <w:r w:rsidRPr="00F97649">
              <w:rPr>
                <w:rFonts w:cs="Arial"/>
                <w:szCs w:val="20"/>
              </w:rPr>
              <w:t>E - pošta</w:t>
            </w:r>
          </w:p>
        </w:tc>
        <w:tc>
          <w:tcPr>
            <w:tcW w:w="6520" w:type="dxa"/>
            <w:gridSpan w:val="4"/>
            <w:vAlign w:val="center"/>
          </w:tcPr>
          <w:p w14:paraId="6E1BAA0D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44AEFDFC" w14:textId="77777777" w:rsidTr="00F9764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7" w:type="dxa"/>
          <w:jc w:val="center"/>
        </w:trPr>
        <w:tc>
          <w:tcPr>
            <w:tcW w:w="3070" w:type="dxa"/>
            <w:gridSpan w:val="3"/>
          </w:tcPr>
          <w:p w14:paraId="2706103E" w14:textId="77777777" w:rsidR="007402AF" w:rsidRDefault="007402AF" w:rsidP="00E90250">
            <w:pPr>
              <w:rPr>
                <w:sz w:val="22"/>
                <w:szCs w:val="22"/>
              </w:rPr>
            </w:pPr>
          </w:p>
          <w:p w14:paraId="73C60DC9" w14:textId="77777777" w:rsidR="007402AF" w:rsidRPr="007402AF" w:rsidRDefault="007402AF" w:rsidP="00E90250">
            <w:pPr>
              <w:rPr>
                <w:sz w:val="2"/>
                <w:szCs w:val="2"/>
              </w:rPr>
            </w:pPr>
          </w:p>
          <w:p w14:paraId="4B7719C8" w14:textId="37272513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14:paraId="3324F522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68EF7C3E" w14:textId="77777777" w:rsidR="007402AF" w:rsidRDefault="007402AF" w:rsidP="00E90250">
            <w:pPr>
              <w:jc w:val="right"/>
              <w:rPr>
                <w:sz w:val="22"/>
                <w:szCs w:val="22"/>
              </w:rPr>
            </w:pPr>
          </w:p>
          <w:p w14:paraId="2BDCED46" w14:textId="01A8D7B0" w:rsidR="00444F69" w:rsidRPr="00444F69" w:rsidRDefault="00444F69" w:rsidP="00E90250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Podpis odgovorne osebe ŠS</w:t>
            </w:r>
          </w:p>
          <w:p w14:paraId="55875AB0" w14:textId="77777777" w:rsidR="00444F69" w:rsidRPr="00444F69" w:rsidRDefault="00444F69" w:rsidP="00E90250">
            <w:pPr>
              <w:jc w:val="right"/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(prodekan/predsednik)</w:t>
            </w:r>
          </w:p>
        </w:tc>
      </w:tr>
      <w:tr w:rsidR="00444F69" w:rsidRPr="00444F69" w14:paraId="630C4BD4" w14:textId="77777777" w:rsidTr="00F9764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7" w:type="dxa"/>
          <w:trHeight w:val="80"/>
          <w:jc w:val="center"/>
        </w:trPr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14:paraId="0852838B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608D1A8D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20406FC3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69C5E27F" w14:textId="77777777" w:rsidR="00444F69" w:rsidRPr="00444F69" w:rsidRDefault="00444F69" w:rsidP="00444F69">
      <w:pPr>
        <w:spacing w:line="360" w:lineRule="auto"/>
        <w:ind w:right="-58" w:firstLine="720"/>
        <w:rPr>
          <w:rFonts w:cs="Arial"/>
          <w:b/>
          <w:sz w:val="22"/>
          <w:szCs w:val="22"/>
        </w:rPr>
      </w:pPr>
    </w:p>
    <w:p w14:paraId="678F2436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Podatki o odgovorni osebi vlagatelja (dekan / direktor)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62F5B484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796D120A" w14:textId="77777777" w:rsidR="00444F69" w:rsidRPr="00444F69" w:rsidRDefault="00444F69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vAlign w:val="center"/>
          </w:tcPr>
          <w:p w14:paraId="685A1572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</w:tr>
    </w:tbl>
    <w:p w14:paraId="071B20B2" w14:textId="77777777" w:rsidR="00444F69" w:rsidRPr="00444F69" w:rsidRDefault="00444F69" w:rsidP="00444F69">
      <w:pPr>
        <w:spacing w:line="360" w:lineRule="auto"/>
        <w:ind w:right="-58" w:firstLine="720"/>
        <w:rPr>
          <w:rFonts w:cs="Arial"/>
          <w:b/>
          <w:sz w:val="22"/>
          <w:szCs w:val="22"/>
        </w:rPr>
      </w:pPr>
    </w:p>
    <w:p w14:paraId="36C1FFFE" w14:textId="77777777" w:rsidR="00444F69" w:rsidRPr="00444F69" w:rsidRDefault="00444F69" w:rsidP="00444F69">
      <w:pPr>
        <w:spacing w:line="360" w:lineRule="auto"/>
        <w:ind w:right="-58" w:firstLine="720"/>
        <w:outlineLvl w:val="0"/>
        <w:rPr>
          <w:rFonts w:cs="Arial"/>
          <w:b/>
          <w:sz w:val="22"/>
          <w:szCs w:val="22"/>
          <w:u w:val="single"/>
        </w:rPr>
      </w:pPr>
      <w:r w:rsidRPr="00444F69">
        <w:rPr>
          <w:rFonts w:cs="Arial"/>
          <w:b/>
          <w:sz w:val="22"/>
          <w:szCs w:val="22"/>
          <w:u w:val="single"/>
        </w:rPr>
        <w:t>IZJAVA ODGOVORNE OSEBE VLAGATELJA:</w:t>
      </w:r>
    </w:p>
    <w:p w14:paraId="4B867702" w14:textId="77777777" w:rsidR="00444F69" w:rsidRPr="005D6E53" w:rsidRDefault="00444F69" w:rsidP="00444F69">
      <w:pPr>
        <w:spacing w:line="360" w:lineRule="auto"/>
        <w:ind w:right="-58"/>
        <w:rPr>
          <w:rFonts w:cs="Arial"/>
          <w:szCs w:val="20"/>
        </w:rPr>
      </w:pPr>
      <w:r w:rsidRPr="005D6E53">
        <w:rPr>
          <w:rFonts w:cs="Arial"/>
          <w:szCs w:val="20"/>
        </w:rPr>
        <w:t>S podpisom na tej izjavi soglašamo s pogoji in merili, navedenimi v tem pozivu in pripadajoči projektni dokumentaciji ter, da so vse navedbe v vlogi resnične in ustrezajo dejanskemu stanju.</w:t>
      </w:r>
    </w:p>
    <w:p w14:paraId="0090695D" w14:textId="77777777" w:rsidR="00444F69" w:rsidRDefault="00444F69" w:rsidP="00444F69">
      <w:pPr>
        <w:spacing w:line="360" w:lineRule="auto"/>
        <w:ind w:right="-58"/>
        <w:rPr>
          <w:rFonts w:cs="Arial"/>
          <w:szCs w:val="20"/>
        </w:rPr>
      </w:pPr>
      <w:r w:rsidRPr="005D6E53">
        <w:rPr>
          <w:rFonts w:cs="Arial"/>
          <w:szCs w:val="20"/>
        </w:rPr>
        <w:t>V skladu z razpisnimi pogoji soglašamo s preverjanjem namenske porabe proračunskih sredstev, ki nam bodo dodeljena na podlagi tega poziva.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44F69" w:rsidRPr="00444F69" w14:paraId="3E915E91" w14:textId="77777777" w:rsidTr="004C0D3B">
        <w:trPr>
          <w:jc w:val="center"/>
        </w:trPr>
        <w:tc>
          <w:tcPr>
            <w:tcW w:w="3070" w:type="dxa"/>
          </w:tcPr>
          <w:p w14:paraId="24A153E9" w14:textId="77777777" w:rsidR="007402AF" w:rsidRDefault="007402AF" w:rsidP="00E90250">
            <w:pPr>
              <w:rPr>
                <w:sz w:val="22"/>
                <w:szCs w:val="22"/>
              </w:rPr>
            </w:pPr>
          </w:p>
          <w:p w14:paraId="4C03395A" w14:textId="1E5B037B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14:paraId="32BC0BFC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Žig</w:t>
            </w:r>
          </w:p>
        </w:tc>
        <w:tc>
          <w:tcPr>
            <w:tcW w:w="3070" w:type="dxa"/>
          </w:tcPr>
          <w:p w14:paraId="732497AA" w14:textId="77777777" w:rsidR="00444F69" w:rsidRPr="00444F69" w:rsidRDefault="00444F69" w:rsidP="00E90250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Podpis odgovorne osebe članice </w:t>
            </w:r>
          </w:p>
          <w:p w14:paraId="396EC094" w14:textId="77777777" w:rsidR="00444F69" w:rsidRDefault="00444F69" w:rsidP="00E90250">
            <w:pPr>
              <w:jc w:val="right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(dekan/direktor)</w:t>
            </w:r>
          </w:p>
          <w:p w14:paraId="5DDB3BC8" w14:textId="5125FD2E" w:rsidR="00F97649" w:rsidRPr="00444F69" w:rsidRDefault="00F97649" w:rsidP="00E90250">
            <w:pPr>
              <w:jc w:val="right"/>
              <w:rPr>
                <w:smallCaps/>
                <w:sz w:val="22"/>
                <w:szCs w:val="22"/>
              </w:rPr>
            </w:pPr>
          </w:p>
        </w:tc>
      </w:tr>
      <w:tr w:rsidR="00444F69" w:rsidRPr="00444F69" w14:paraId="096B4B8E" w14:textId="77777777" w:rsidTr="004C0D3B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14:paraId="69E5C4A1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2EB53A2B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98549C0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13AAB973" w14:textId="316DF804" w:rsidR="00FE202B" w:rsidRDefault="00A3777E" w:rsidP="00444F69">
      <w:pPr>
        <w:spacing w:line="360" w:lineRule="auto"/>
        <w:ind w:right="-58"/>
        <w:rPr>
          <w:sz w:val="16"/>
          <w:szCs w:val="16"/>
        </w:rPr>
      </w:pPr>
      <w:r w:rsidRPr="00A3777E">
        <w:rPr>
          <w:rFonts w:cs="Arial"/>
          <w:b/>
          <w:sz w:val="16"/>
          <w:szCs w:val="16"/>
        </w:rPr>
        <w:t>*</w:t>
      </w:r>
      <w:r w:rsidRPr="00A3777E">
        <w:rPr>
          <w:sz w:val="16"/>
          <w:szCs w:val="16"/>
        </w:rPr>
        <w:t xml:space="preserve"> Vlogi je potrebno </w:t>
      </w:r>
      <w:r w:rsidRPr="00A3777E">
        <w:rPr>
          <w:b/>
          <w:sz w:val="16"/>
          <w:szCs w:val="16"/>
        </w:rPr>
        <w:t>obvezno priložiti sklep študentskega sveta članice</w:t>
      </w:r>
      <w:r w:rsidR="00205BCE">
        <w:rPr>
          <w:b/>
          <w:sz w:val="16"/>
          <w:szCs w:val="16"/>
        </w:rPr>
        <w:t xml:space="preserve"> UM</w:t>
      </w:r>
      <w:r w:rsidRPr="00A3777E">
        <w:rPr>
          <w:sz w:val="16"/>
          <w:szCs w:val="16"/>
        </w:rPr>
        <w:t xml:space="preserve"> (oziroma Študentskega sveta stanovalcev Študentskih domov Univerze v Mariboru), ki potrjuje predlagano prijavo na Poziv.</w:t>
      </w:r>
    </w:p>
    <w:p w14:paraId="62D07A95" w14:textId="77777777" w:rsidR="007402AF" w:rsidRPr="00A3777E" w:rsidRDefault="007402AF" w:rsidP="00444F69">
      <w:pPr>
        <w:spacing w:line="360" w:lineRule="auto"/>
        <w:ind w:right="-58"/>
        <w:rPr>
          <w:rFonts w:cs="Arial"/>
          <w:b/>
          <w:sz w:val="16"/>
          <w:szCs w:val="16"/>
        </w:rPr>
      </w:pPr>
    </w:p>
    <w:p w14:paraId="17993E08" w14:textId="77777777" w:rsidR="00FE202B" w:rsidRPr="00BC232D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  <w:proofErr w:type="spellStart"/>
      <w:r w:rsidRPr="00BC232D">
        <w:rPr>
          <w:rFonts w:cs="Arial"/>
          <w:sz w:val="22"/>
          <w:szCs w:val="22"/>
        </w:rPr>
        <w:lastRenderedPageBreak/>
        <w:t>Obr</w:t>
      </w:r>
      <w:proofErr w:type="spellEnd"/>
      <w:r w:rsidRPr="00BC232D">
        <w:rPr>
          <w:rFonts w:cs="Arial"/>
          <w:sz w:val="22"/>
          <w:szCs w:val="22"/>
        </w:rPr>
        <w:t>. P. ŠSČ.</w:t>
      </w:r>
    </w:p>
    <w:p w14:paraId="6CED76CB" w14:textId="0EDAB1F0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A. Navedite program dela za leto 201</w:t>
      </w:r>
      <w:r w:rsidR="00D25C20">
        <w:rPr>
          <w:rFonts w:cs="Arial"/>
          <w:b/>
          <w:sz w:val="22"/>
          <w:szCs w:val="22"/>
        </w:rPr>
        <w:t>9</w:t>
      </w:r>
      <w:r w:rsidRPr="00444F69">
        <w:rPr>
          <w:rFonts w:cs="Arial"/>
          <w:b/>
          <w:sz w:val="22"/>
          <w:szCs w:val="22"/>
        </w:rPr>
        <w:t xml:space="preserve"> (projekte/aktivnosti, ki jih boste izvedli)</w:t>
      </w:r>
      <w:r w:rsidR="00981D34">
        <w:rPr>
          <w:rFonts w:cs="Arial"/>
          <w:b/>
          <w:sz w:val="22"/>
          <w:szCs w:val="22"/>
        </w:rPr>
        <w:t xml:space="preserve"> ter</w:t>
      </w:r>
      <w:r w:rsidR="001270BC">
        <w:rPr>
          <w:rFonts w:cs="Arial"/>
          <w:b/>
          <w:sz w:val="22"/>
          <w:szCs w:val="22"/>
        </w:rPr>
        <w:t xml:space="preserve"> </w:t>
      </w:r>
      <w:r w:rsidRPr="00444F69">
        <w:rPr>
          <w:rFonts w:cs="Arial"/>
          <w:b/>
          <w:sz w:val="22"/>
          <w:szCs w:val="22"/>
        </w:rPr>
        <w:t>opišite vsebino aktivnosti. Opis naj zajema:</w:t>
      </w:r>
    </w:p>
    <w:p w14:paraId="6CF34B4B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 xml:space="preserve">aktivnostih izvajalcev in udeležencev, </w:t>
      </w:r>
    </w:p>
    <w:p w14:paraId="4C9C7EB2" w14:textId="77777777" w:rsidR="00444F69" w:rsidRPr="00444F69" w:rsidRDefault="00444F69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utemeljite</w:t>
      </w:r>
      <w:r w:rsidR="00981D34">
        <w:rPr>
          <w:rFonts w:cs="Arial"/>
          <w:sz w:val="22"/>
          <w:szCs w:val="22"/>
        </w:rPr>
        <w:t>v</w:t>
      </w:r>
      <w:r w:rsidRPr="00444F69">
        <w:rPr>
          <w:rFonts w:cs="Arial"/>
          <w:sz w:val="22"/>
          <w:szCs w:val="22"/>
        </w:rPr>
        <w:t xml:space="preserve"> uvrstit</w:t>
      </w:r>
      <w:r w:rsidR="00981D34">
        <w:rPr>
          <w:rFonts w:cs="Arial"/>
          <w:sz w:val="22"/>
          <w:szCs w:val="22"/>
        </w:rPr>
        <w:t>ve</w:t>
      </w:r>
      <w:r w:rsidRPr="00444F69">
        <w:rPr>
          <w:rFonts w:cs="Arial"/>
          <w:sz w:val="22"/>
          <w:szCs w:val="22"/>
        </w:rPr>
        <w:t xml:space="preserve"> pod eno izmed prioritet variabilnega dela, </w:t>
      </w:r>
    </w:p>
    <w:p w14:paraId="2AB555A5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predvidenem kraju in času izvajanja aktivnosti,</w:t>
      </w:r>
    </w:p>
    <w:p w14:paraId="09A372C3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predvidenih udeležencih (ciljna skupina in ocena števila udeležencev)</w:t>
      </w:r>
    </w:p>
    <w:p w14:paraId="5E7651D1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sodelovanju z zunanjimi organizacijami,</w:t>
      </w:r>
    </w:p>
    <w:p w14:paraId="7C2DBADB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način</w:t>
      </w:r>
      <w:r>
        <w:rPr>
          <w:rFonts w:cs="Arial"/>
          <w:sz w:val="22"/>
          <w:szCs w:val="22"/>
        </w:rPr>
        <w:t>u</w:t>
      </w:r>
      <w:r w:rsidR="00444F69" w:rsidRPr="00444F69">
        <w:rPr>
          <w:rFonts w:cs="Arial"/>
          <w:sz w:val="22"/>
          <w:szCs w:val="22"/>
        </w:rPr>
        <w:t xml:space="preserve"> zbiranja dodatnega gradiva (slikovno gradivo, plakati, liste prisotnosti udeležencev, itd.) s katerim se prikaže način izvedbe,</w:t>
      </w:r>
    </w:p>
    <w:p w14:paraId="01664E09" w14:textId="77777777" w:rsidR="00444F69" w:rsidRPr="00444F69" w:rsidRDefault="00444F69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druge po vaši presoji bistvene informacije.</w:t>
      </w:r>
    </w:p>
    <w:p w14:paraId="4CCC6717" w14:textId="77777777" w:rsidR="00444F69" w:rsidRPr="00444F69" w:rsidRDefault="00444F69" w:rsidP="00444F69">
      <w:pPr>
        <w:spacing w:line="360" w:lineRule="auto"/>
        <w:jc w:val="left"/>
        <w:rPr>
          <w:rFonts w:cs="Arial"/>
          <w:sz w:val="22"/>
          <w:szCs w:val="22"/>
        </w:rPr>
      </w:pPr>
    </w:p>
    <w:tbl>
      <w:tblPr>
        <w:tblStyle w:val="Tabelamrea"/>
        <w:tblW w:w="949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89"/>
        <w:gridCol w:w="1716"/>
        <w:gridCol w:w="1547"/>
        <w:gridCol w:w="1338"/>
        <w:gridCol w:w="4408"/>
      </w:tblGrid>
      <w:tr w:rsidR="00444F69" w:rsidRPr="00C759E6" w14:paraId="16131D51" w14:textId="77777777" w:rsidTr="00046CD8">
        <w:tc>
          <w:tcPr>
            <w:tcW w:w="49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BC38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6AAA20F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Aktivnost: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14:paraId="1BBF594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Predviden datum izvedbe: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16D1DA4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Prioriteta variabilnega dela:</w:t>
            </w:r>
          </w:p>
        </w:tc>
        <w:tc>
          <w:tcPr>
            <w:tcW w:w="4674" w:type="dxa"/>
            <w:shd w:val="clear" w:color="auto" w:fill="DBE5F1" w:themeFill="accent1" w:themeFillTint="33"/>
            <w:vAlign w:val="center"/>
          </w:tcPr>
          <w:p w14:paraId="0BB0BB6E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Opis:</w:t>
            </w:r>
          </w:p>
        </w:tc>
      </w:tr>
      <w:tr w:rsidR="00444F69" w:rsidRPr="00C759E6" w14:paraId="2850E19A" w14:textId="77777777" w:rsidTr="00046CD8">
        <w:trPr>
          <w:trHeight w:val="1696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7658624C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7BFEE74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592BA0E5" w14:textId="77777777" w:rsidR="00444F69" w:rsidRPr="00C759E6" w:rsidRDefault="00ED532C" w:rsidP="00E902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>Primer:</w:t>
            </w:r>
          </w:p>
          <w:p w14:paraId="79C85957" w14:textId="77777777" w:rsidR="00ED532C" w:rsidRPr="00C759E6" w:rsidRDefault="00046CD8" w:rsidP="00E902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>(datum ali mesec)</w:t>
            </w:r>
          </w:p>
          <w:p w14:paraId="16184AE1" w14:textId="0206C346" w:rsidR="00ED532C" w:rsidRPr="00C759E6" w:rsidRDefault="00ED532C" w:rsidP="00D25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 xml:space="preserve">15. </w:t>
            </w:r>
            <w:r w:rsidR="004E243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>. 20</w:t>
            </w:r>
            <w:r w:rsidR="004E243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 xml:space="preserve"> ali </w:t>
            </w:r>
            <w:r w:rsidR="004E2436">
              <w:rPr>
                <w:rFonts w:asciiTheme="minorHAnsi" w:hAnsiTheme="minorHAnsi" w:cstheme="minorHAnsi"/>
                <w:sz w:val="16"/>
                <w:szCs w:val="16"/>
              </w:rPr>
              <w:t>februar</w:t>
            </w: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 xml:space="preserve"> 20</w:t>
            </w:r>
            <w:r w:rsidR="004E2436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CFD5F59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5F3FA95B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F69" w:rsidRPr="00C759E6" w14:paraId="0B6EF718" w14:textId="77777777" w:rsidTr="00046CD8">
        <w:trPr>
          <w:trHeight w:val="1834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41EB86BE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39D10E7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3B9E1448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7CE7F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64DCF34E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F69" w:rsidRPr="00C759E6" w14:paraId="22FED3CC" w14:textId="77777777" w:rsidTr="00046CD8">
        <w:trPr>
          <w:trHeight w:val="1822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3B09FB9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9054EE3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BB0001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FFE027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0846E654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F69" w:rsidRPr="00C759E6" w14:paraId="58A07766" w14:textId="77777777" w:rsidTr="00046CD8">
        <w:trPr>
          <w:trHeight w:val="1844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25100431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27D7F6C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538E583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DABA67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602DD064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11738D" w14:textId="77777777" w:rsidR="00444F69" w:rsidRPr="00C759E6" w:rsidRDefault="00444F69" w:rsidP="00444F69">
      <w:pPr>
        <w:jc w:val="left"/>
        <w:rPr>
          <w:rFonts w:asciiTheme="minorHAnsi" w:hAnsiTheme="minorHAnsi" w:cstheme="minorHAnsi"/>
          <w:iCs/>
          <w:sz w:val="22"/>
          <w:szCs w:val="22"/>
        </w:rPr>
      </w:pPr>
      <w:r w:rsidRPr="00C759E6"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7B8AA67C" w14:textId="77777777" w:rsidR="00FE202B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  <w:proofErr w:type="spellStart"/>
      <w:r w:rsidRPr="00C759E6">
        <w:rPr>
          <w:rFonts w:asciiTheme="minorHAnsi" w:hAnsiTheme="minorHAnsi" w:cstheme="minorHAnsi"/>
          <w:sz w:val="22"/>
          <w:szCs w:val="22"/>
        </w:rPr>
        <w:lastRenderedPageBreak/>
        <w:t>Obr</w:t>
      </w:r>
      <w:proofErr w:type="spellEnd"/>
      <w:r w:rsidRPr="00BC232D">
        <w:rPr>
          <w:rFonts w:cs="Arial"/>
          <w:sz w:val="22"/>
          <w:szCs w:val="22"/>
        </w:rPr>
        <w:t>. P. ŠSČ.</w:t>
      </w:r>
    </w:p>
    <w:p w14:paraId="1121E114" w14:textId="77777777" w:rsidR="00FE202B" w:rsidRPr="00BC232D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</w:p>
    <w:p w14:paraId="5BC483D2" w14:textId="4820CDF8" w:rsidR="00444F69" w:rsidRPr="00444F69" w:rsidRDefault="00444F69" w:rsidP="00444F69">
      <w:pPr>
        <w:spacing w:line="360" w:lineRule="auto"/>
        <w:ind w:right="-58"/>
        <w:rPr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 xml:space="preserve">B. </w:t>
      </w:r>
      <w:r w:rsidRPr="00444F69">
        <w:rPr>
          <w:b/>
          <w:sz w:val="22"/>
          <w:szCs w:val="22"/>
        </w:rPr>
        <w:t xml:space="preserve">Utemeljite izpolnjevanje meril iz Poziva. </w:t>
      </w:r>
      <w:r w:rsidR="00E8036C">
        <w:rPr>
          <w:b/>
          <w:sz w:val="22"/>
          <w:szCs w:val="22"/>
        </w:rPr>
        <w:t>Utemeljitev naj vsebuje naslednja pojasnila</w:t>
      </w:r>
      <w:r w:rsidRPr="00444F69">
        <w:rPr>
          <w:b/>
          <w:sz w:val="22"/>
          <w:szCs w:val="22"/>
        </w:rPr>
        <w:t>:</w:t>
      </w:r>
    </w:p>
    <w:p w14:paraId="1D01FB0A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navedite kako vaš program dela zasleduje sprejeto Strategijo Univerze v Mariboru,</w:t>
      </w:r>
    </w:p>
    <w:p w14:paraId="700869C0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 xml:space="preserve">ocenite kolikšen delež vašega programa dela vsebuje </w:t>
      </w:r>
      <w:r w:rsidRPr="00444F69">
        <w:rPr>
          <w:sz w:val="22"/>
          <w:szCs w:val="22"/>
        </w:rPr>
        <w:t>postavke, ki so povezane s strokovnim področjem študija oz. tematiko bivanja,</w:t>
      </w:r>
    </w:p>
    <w:p w14:paraId="0DCDD0A8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sz w:val="22"/>
          <w:szCs w:val="22"/>
        </w:rPr>
        <w:t>utemeljite način, na katerega vaš program prispeva k prepoznavnosti vašega študentskega sveta,</w:t>
      </w:r>
    </w:p>
    <w:p w14:paraId="2BCA71B5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navedite katere dejavnosti ste dodali in kako le-te zasledujejo aktualno socialno ali strokovno problematiko,</w:t>
      </w:r>
    </w:p>
    <w:p w14:paraId="1078FAD5" w14:textId="77777777" w:rsidR="00444F69" w:rsidRPr="00444F69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utemeljite razloge za izbiro dejavnosti, ki jih boste nadaljevali in opišite načine njihove nadgradnje in</w:t>
      </w:r>
    </w:p>
    <w:p w14:paraId="0C3B7B33" w14:textId="77777777" w:rsidR="00444F69" w:rsidRPr="00444F69" w:rsidRDefault="00981D34" w:rsidP="00444F69">
      <w:pPr>
        <w:numPr>
          <w:ilvl w:val="0"/>
          <w:numId w:val="8"/>
        </w:numPr>
        <w:spacing w:line="360" w:lineRule="auto"/>
        <w:ind w:right="-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pojasnite </w:t>
      </w:r>
      <w:r w:rsidR="00444F69" w:rsidRPr="00444F69">
        <w:rPr>
          <w:rFonts w:cs="Arial"/>
          <w:sz w:val="22"/>
          <w:szCs w:val="22"/>
        </w:rPr>
        <w:t>kako bo program evalviran.</w:t>
      </w:r>
    </w:p>
    <w:p w14:paraId="60F20162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3F2BECBC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1325C3DD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2AD7A76A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2E3E54D7" w14:textId="77777777" w:rsidR="00444F69" w:rsidRPr="00444F69" w:rsidRDefault="00444F69" w:rsidP="00444F69">
      <w:pPr>
        <w:jc w:val="left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br w:type="page"/>
      </w:r>
    </w:p>
    <w:p w14:paraId="284992F3" w14:textId="77777777" w:rsidR="00FE202B" w:rsidRPr="00BC232D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  <w:proofErr w:type="spellStart"/>
      <w:r w:rsidRPr="00FE202B">
        <w:rPr>
          <w:rFonts w:cs="Arial"/>
          <w:sz w:val="22"/>
          <w:szCs w:val="22"/>
        </w:rPr>
        <w:lastRenderedPageBreak/>
        <w:t>Obr</w:t>
      </w:r>
      <w:proofErr w:type="spellEnd"/>
      <w:r w:rsidRPr="00FE202B">
        <w:rPr>
          <w:rFonts w:cs="Arial"/>
          <w:sz w:val="22"/>
          <w:szCs w:val="22"/>
        </w:rPr>
        <w:t>. P. ŠSČ.</w:t>
      </w:r>
    </w:p>
    <w:p w14:paraId="29973BC3" w14:textId="77777777" w:rsidR="00444F69" w:rsidRPr="00444F69" w:rsidRDefault="00444F69" w:rsidP="00444F69">
      <w:pPr>
        <w:spacing w:line="360" w:lineRule="auto"/>
        <w:ind w:right="-58"/>
        <w:rPr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 xml:space="preserve">C. </w:t>
      </w:r>
      <w:r w:rsidRPr="00444F69">
        <w:rPr>
          <w:b/>
          <w:sz w:val="22"/>
          <w:szCs w:val="22"/>
        </w:rPr>
        <w:t xml:space="preserve">Navedite cilje, ki jih želite doseči s programom. </w:t>
      </w:r>
    </w:p>
    <w:p w14:paraId="29DC6642" w14:textId="77777777" w:rsidR="00444F69" w:rsidRPr="00444F69" w:rsidRDefault="00444F69" w:rsidP="00444F69">
      <w:pPr>
        <w:spacing w:line="360" w:lineRule="auto"/>
        <w:ind w:right="-58"/>
        <w:rPr>
          <w:b/>
          <w:i/>
          <w:sz w:val="22"/>
          <w:szCs w:val="22"/>
        </w:rPr>
      </w:pPr>
      <w:r w:rsidRPr="00444F69">
        <w:rPr>
          <w:i/>
          <w:sz w:val="22"/>
          <w:szCs w:val="22"/>
        </w:rPr>
        <w:t>Cilji vašega programa so sicer usklajeni z Merili in Prioritetami iz Poziva, vendar naj bodo specifični za vašo članico in problematiko, ki je posebno relevantna za vaše študente.</w:t>
      </w:r>
    </w:p>
    <w:p w14:paraId="074BB138" w14:textId="77777777" w:rsidR="00444F69" w:rsidRPr="00444F69" w:rsidRDefault="00444F69" w:rsidP="00444F69">
      <w:pPr>
        <w:spacing w:line="360" w:lineRule="auto"/>
        <w:ind w:right="-57"/>
        <w:rPr>
          <w:rFonts w:cs="Arial"/>
          <w:sz w:val="22"/>
          <w:szCs w:val="22"/>
        </w:rPr>
      </w:pPr>
    </w:p>
    <w:p w14:paraId="7DDA7081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401B09C9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685346D9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5DD1E313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58012D7D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403AE93B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2F124797" w14:textId="77777777" w:rsidR="00444F69" w:rsidRPr="00444F69" w:rsidRDefault="00444F69" w:rsidP="00444F69">
      <w:pPr>
        <w:spacing w:line="360" w:lineRule="auto"/>
        <w:ind w:left="1440" w:right="-58"/>
        <w:rPr>
          <w:rFonts w:cs="Arial"/>
          <w:sz w:val="22"/>
          <w:szCs w:val="22"/>
        </w:rPr>
      </w:pPr>
    </w:p>
    <w:p w14:paraId="6B512672" w14:textId="77777777" w:rsidR="00444F69" w:rsidRPr="00444F69" w:rsidRDefault="00444F69" w:rsidP="00444F69">
      <w:pPr>
        <w:spacing w:line="360" w:lineRule="auto"/>
        <w:ind w:left="720" w:right="-58"/>
        <w:rPr>
          <w:rFonts w:cs="Arial"/>
          <w:b/>
          <w:sz w:val="22"/>
          <w:szCs w:val="22"/>
        </w:rPr>
      </w:pPr>
    </w:p>
    <w:p w14:paraId="233CE544" w14:textId="77777777" w:rsidR="00444F69" w:rsidRPr="00444F69" w:rsidRDefault="00444F69" w:rsidP="00444F69">
      <w:pPr>
        <w:spacing w:line="360" w:lineRule="auto"/>
        <w:ind w:left="720" w:right="-58"/>
        <w:rPr>
          <w:rFonts w:cs="Arial"/>
          <w:b/>
          <w:sz w:val="22"/>
          <w:szCs w:val="22"/>
        </w:rPr>
      </w:pPr>
    </w:p>
    <w:p w14:paraId="7234334C" w14:textId="77777777" w:rsidR="00444F69" w:rsidRPr="00444F69" w:rsidRDefault="00444F69" w:rsidP="00444F69">
      <w:pPr>
        <w:spacing w:line="360" w:lineRule="auto"/>
        <w:ind w:left="720" w:right="-58"/>
        <w:rPr>
          <w:rFonts w:cs="Arial"/>
          <w:b/>
          <w:sz w:val="22"/>
          <w:szCs w:val="22"/>
        </w:rPr>
      </w:pPr>
    </w:p>
    <w:p w14:paraId="0AFE2724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EF1582B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19421FF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4AA62793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715714A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5322D246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0A9996D5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E33D820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121907D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C71E7E2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4587156F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B049EB4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9DCA629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21A08711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063FB358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2EACF064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78D58794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0A0153A8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DAE8565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7B16335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5277B01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240453AB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3DA40E6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52EA245C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450403D1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5843940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0219A6E" w14:textId="68DEB2B3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427A5B10" w14:textId="6B044D13" w:rsidR="00F97649" w:rsidRDefault="00F97649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1F0DD10F" w14:textId="77777777" w:rsidR="00F97649" w:rsidRDefault="00F97649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5C4BE8C9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3D8F20D2" w14:textId="77777777" w:rsidR="00B34752" w:rsidRDefault="00B34752" w:rsidP="00B34752">
      <w:pPr>
        <w:ind w:left="1440" w:right="-57"/>
        <w:jc w:val="right"/>
        <w:rPr>
          <w:rFonts w:cs="Arial"/>
          <w:sz w:val="22"/>
          <w:szCs w:val="22"/>
        </w:rPr>
      </w:pPr>
    </w:p>
    <w:p w14:paraId="52406C09" w14:textId="621AE9FB" w:rsidR="00FE202B" w:rsidRPr="00BC232D" w:rsidRDefault="00FE202B" w:rsidP="00B34752">
      <w:pPr>
        <w:ind w:left="1440" w:right="-57"/>
        <w:jc w:val="right"/>
        <w:rPr>
          <w:rFonts w:cs="Arial"/>
          <w:sz w:val="22"/>
          <w:szCs w:val="22"/>
        </w:rPr>
      </w:pPr>
      <w:proofErr w:type="spellStart"/>
      <w:r w:rsidRPr="00FE202B">
        <w:rPr>
          <w:rFonts w:cs="Arial"/>
          <w:sz w:val="22"/>
          <w:szCs w:val="22"/>
        </w:rPr>
        <w:lastRenderedPageBreak/>
        <w:t>Obr</w:t>
      </w:r>
      <w:proofErr w:type="spellEnd"/>
      <w:r w:rsidRPr="00FE202B">
        <w:rPr>
          <w:rFonts w:cs="Arial"/>
          <w:sz w:val="22"/>
          <w:szCs w:val="22"/>
        </w:rPr>
        <w:t>. P. ŠSČ.</w:t>
      </w:r>
    </w:p>
    <w:p w14:paraId="0C7D8704" w14:textId="77777777" w:rsidR="00444F69" w:rsidRPr="00444F69" w:rsidRDefault="00444F69" w:rsidP="00444F69">
      <w:pPr>
        <w:spacing w:line="360" w:lineRule="auto"/>
        <w:ind w:right="-58"/>
        <w:outlineLvl w:val="0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 xml:space="preserve">D. Predvidena finančna konstrukcija </w:t>
      </w:r>
    </w:p>
    <w:p w14:paraId="46B14D97" w14:textId="2CD87D4A" w:rsid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PREDVIDENI ODHODKI</w:t>
      </w:r>
    </w:p>
    <w:p w14:paraId="4326B283" w14:textId="47934A59" w:rsidR="00E8036C" w:rsidRDefault="00E8036C" w:rsidP="00E8036C">
      <w:r w:rsidRPr="00FA5043">
        <w:t>V finančno konstrukcijo navajajte kar se da realne podatke, saj je potrebno program, ki mu bodo odobrena sredstva sofinanciranja, v vsebinskem in finančnem smislu izvesti v tak</w:t>
      </w:r>
      <w:r>
        <w:t>šnem obsegu, kot je prijavljen.</w:t>
      </w:r>
    </w:p>
    <w:p w14:paraId="78980F19" w14:textId="03E67891" w:rsidR="00E8036C" w:rsidRDefault="00E8036C" w:rsidP="00E8036C"/>
    <w:p w14:paraId="3BAC0660" w14:textId="72EC216F" w:rsidR="00E8036C" w:rsidRPr="00E8036C" w:rsidRDefault="00E8036C" w:rsidP="00E8036C">
      <w:pPr>
        <w:rPr>
          <w:b/>
          <w:sz w:val="22"/>
          <w:szCs w:val="22"/>
        </w:rPr>
      </w:pPr>
      <w:r w:rsidRPr="00E8036C">
        <w:rPr>
          <w:b/>
          <w:sz w:val="22"/>
          <w:szCs w:val="22"/>
        </w:rPr>
        <w:t>Tabela</w:t>
      </w:r>
      <w:r w:rsidR="00E41654">
        <w:rPr>
          <w:b/>
          <w:sz w:val="22"/>
          <w:szCs w:val="22"/>
        </w:rPr>
        <w:t xml:space="preserve"> 1</w:t>
      </w:r>
      <w:r w:rsidRPr="00E8036C">
        <w:rPr>
          <w:b/>
          <w:sz w:val="22"/>
          <w:szCs w:val="22"/>
        </w:rPr>
        <w:t>: Predvideni odhodki po posameznih projektih</w:t>
      </w:r>
    </w:p>
    <w:tbl>
      <w:tblPr>
        <w:tblW w:w="97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700" w:firstRow="0" w:lastRow="0" w:firstColumn="0" w:lastColumn="1" w:noHBand="1" w:noVBand="1"/>
      </w:tblPr>
      <w:tblGrid>
        <w:gridCol w:w="1763"/>
        <w:gridCol w:w="5797"/>
        <w:gridCol w:w="2222"/>
      </w:tblGrid>
      <w:tr w:rsidR="00444F69" w:rsidRPr="00444F69" w14:paraId="1E5CA745" w14:textId="77777777" w:rsidTr="00456824">
        <w:trPr>
          <w:gridBefore w:val="1"/>
          <w:wBefore w:w="1763" w:type="dxa"/>
        </w:trPr>
        <w:tc>
          <w:tcPr>
            <w:tcW w:w="5797" w:type="dxa"/>
            <w:tcBorders>
              <w:bottom w:val="single" w:sz="4" w:space="0" w:color="auto"/>
            </w:tcBorders>
            <w:shd w:val="clear" w:color="auto" w:fill="DBE5F1"/>
          </w:tcPr>
          <w:p w14:paraId="1AFA68FB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ODHODKI</w:t>
            </w:r>
          </w:p>
        </w:tc>
        <w:tc>
          <w:tcPr>
            <w:tcW w:w="2222" w:type="dxa"/>
            <w:shd w:val="clear" w:color="auto" w:fill="DBE5F1"/>
          </w:tcPr>
          <w:p w14:paraId="139A37D5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ZNESEK V EUR</w:t>
            </w:r>
          </w:p>
        </w:tc>
      </w:tr>
      <w:tr w:rsidR="00E552B4" w:rsidRPr="00444F69" w14:paraId="677C2A7A" w14:textId="77777777" w:rsidTr="0045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14:paraId="6389C114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za </w:t>
            </w:r>
            <w:r w:rsidRPr="00444F69">
              <w:rPr>
                <w:b/>
                <w:sz w:val="22"/>
                <w:szCs w:val="22"/>
              </w:rPr>
              <w:t>DELOVANJE</w:t>
            </w:r>
          </w:p>
        </w:tc>
        <w:tc>
          <w:tcPr>
            <w:tcW w:w="5797" w:type="dxa"/>
            <w:tcBorders>
              <w:bottom w:val="nil"/>
            </w:tcBorders>
          </w:tcPr>
          <w:p w14:paraId="476E0101" w14:textId="3CFA5E39" w:rsidR="00E552B4" w:rsidRPr="00456824" w:rsidRDefault="00E552B4" w:rsidP="00456824">
            <w:pPr>
              <w:pStyle w:val="Odstavekseznam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56824">
              <w:rPr>
                <w:sz w:val="22"/>
                <w:szCs w:val="22"/>
              </w:rPr>
              <w:t>stroški dela (potrebno opredeliti vrsto stroškov)</w:t>
            </w:r>
          </w:p>
        </w:tc>
        <w:tc>
          <w:tcPr>
            <w:tcW w:w="2222" w:type="dxa"/>
          </w:tcPr>
          <w:p w14:paraId="62295A5A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E48A448" w14:textId="77777777" w:rsidTr="0045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63" w:type="dxa"/>
            <w:vMerge/>
          </w:tcPr>
          <w:p w14:paraId="594B490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383D5474" w14:textId="266A8705" w:rsidR="00E552B4" w:rsidRPr="00456824" w:rsidRDefault="00456824" w:rsidP="00456824">
            <w:pPr>
              <w:pStyle w:val="Odstavekseznam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56824">
              <w:rPr>
                <w:sz w:val="22"/>
                <w:szCs w:val="22"/>
              </w:rPr>
              <w:t>stroški materiala ( … )</w:t>
            </w:r>
          </w:p>
        </w:tc>
        <w:tc>
          <w:tcPr>
            <w:tcW w:w="2222" w:type="dxa"/>
          </w:tcPr>
          <w:p w14:paraId="23DDC7D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542E758D" w14:textId="77777777" w:rsidTr="0045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63" w:type="dxa"/>
            <w:vMerge/>
          </w:tcPr>
          <w:p w14:paraId="13D30678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21ABF8CC" w14:textId="7C5C6C55" w:rsidR="00E552B4" w:rsidRDefault="00456824" w:rsidP="00456824">
            <w:pPr>
              <w:pStyle w:val="Odstavekseznam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56824">
              <w:rPr>
                <w:sz w:val="22"/>
                <w:szCs w:val="22"/>
              </w:rPr>
              <w:t>drugo (…)</w:t>
            </w:r>
          </w:p>
        </w:tc>
        <w:tc>
          <w:tcPr>
            <w:tcW w:w="2222" w:type="dxa"/>
          </w:tcPr>
          <w:p w14:paraId="5D745D5C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6C437FB3" w14:textId="77777777" w:rsidTr="00E5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bottom w:val="single" w:sz="4" w:space="0" w:color="auto"/>
            </w:tcBorders>
            <w:shd w:val="clear" w:color="auto" w:fill="B8CCE4"/>
          </w:tcPr>
          <w:p w14:paraId="217666DC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B8CCE4"/>
          </w:tcPr>
          <w:p w14:paraId="5654C5E9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B8CCE4"/>
          </w:tcPr>
          <w:p w14:paraId="0D395A22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444F69" w:rsidRPr="00444F69" w14:paraId="438CA6D6" w14:textId="77777777" w:rsidTr="00E5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6DC74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433AA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F05C2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C8A1222" w14:textId="77777777" w:rsidTr="00E9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single" w:sz="4" w:space="0" w:color="auto"/>
            </w:tcBorders>
          </w:tcPr>
          <w:p w14:paraId="05E944E6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za </w:t>
            </w:r>
            <w:r w:rsidRPr="00444F69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</w:tcBorders>
          </w:tcPr>
          <w:p w14:paraId="1429395B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7011CD39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</w:tcPr>
          <w:p w14:paraId="27E64D1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  <w:p w14:paraId="492726D1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1. ______________</w:t>
            </w:r>
          </w:p>
        </w:tc>
        <w:tc>
          <w:tcPr>
            <w:tcW w:w="5797" w:type="dxa"/>
            <w:tcBorders>
              <w:bottom w:val="nil"/>
            </w:tcBorders>
          </w:tcPr>
          <w:p w14:paraId="45316FC7" w14:textId="6F0EBB99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dela (potrebno opredeliti</w:t>
            </w:r>
            <w:r>
              <w:rPr>
                <w:sz w:val="22"/>
                <w:szCs w:val="22"/>
              </w:rPr>
              <w:t xml:space="preserve"> vrsto stroškov</w:t>
            </w:r>
            <w:r w:rsidRPr="00E552B4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</w:tcPr>
          <w:p w14:paraId="1499EC7A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13ADC2A5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2E352331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793ED6F" w14:textId="78F20265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</w:tcPr>
          <w:p w14:paraId="1108A4FA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28AE0A26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0C10F3C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01651035" w14:textId="0E41FB31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</w:tcPr>
          <w:p w14:paraId="1D2B7ED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29B298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37C82571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45122C7" w14:textId="6EF98D7B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</w:tcPr>
          <w:p w14:paraId="07AFE97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3F62F99D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5960B73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3841EC9C" w14:textId="779D3F10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</w:tcPr>
          <w:p w14:paraId="541EDF22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E76D58D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30EC2D7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7855A4E4" w14:textId="0720E25A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drugo (…)</w:t>
            </w:r>
          </w:p>
        </w:tc>
        <w:tc>
          <w:tcPr>
            <w:tcW w:w="2222" w:type="dxa"/>
          </w:tcPr>
          <w:p w14:paraId="08A3C98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26F1EBA6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14:paraId="75FAF9CB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14:paraId="384DC4C7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14:paraId="1A82CCA7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E552B4" w:rsidRPr="00444F69" w14:paraId="74A0E2F8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  <w:tcBorders>
              <w:top w:val="double" w:sz="4" w:space="0" w:color="auto"/>
            </w:tcBorders>
          </w:tcPr>
          <w:p w14:paraId="29EA160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  <w:p w14:paraId="145AB78C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2. ______________</w:t>
            </w:r>
          </w:p>
        </w:tc>
        <w:tc>
          <w:tcPr>
            <w:tcW w:w="5797" w:type="dxa"/>
            <w:tcBorders>
              <w:top w:val="double" w:sz="4" w:space="0" w:color="auto"/>
              <w:bottom w:val="nil"/>
            </w:tcBorders>
          </w:tcPr>
          <w:p w14:paraId="19A91821" w14:textId="05C6C113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dela (potrebno opredeliti)</w:t>
            </w:r>
          </w:p>
        </w:tc>
        <w:tc>
          <w:tcPr>
            <w:tcW w:w="2222" w:type="dxa"/>
          </w:tcPr>
          <w:p w14:paraId="070F64F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7F340F9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05E1561C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30B11989" w14:textId="44FB06C2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</w:tcPr>
          <w:p w14:paraId="152D5A7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3F630EAE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A10527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7F38A067" w14:textId="72267E37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</w:tcPr>
          <w:p w14:paraId="3A6E9551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293E6377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637034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7857B02" w14:textId="746F3249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</w:tcPr>
          <w:p w14:paraId="76CCC8C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665FC771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97A8D7E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D92FCA1" w14:textId="6DEAC92D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</w:tcPr>
          <w:p w14:paraId="1AF28EDF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4929CC2E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0373305E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7513325A" w14:textId="46FCA8B0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drugo(…)</w:t>
            </w:r>
          </w:p>
        </w:tc>
        <w:tc>
          <w:tcPr>
            <w:tcW w:w="2222" w:type="dxa"/>
          </w:tcPr>
          <w:p w14:paraId="7C7FAD57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23536CB6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bottom w:val="double" w:sz="4" w:space="0" w:color="auto"/>
            </w:tcBorders>
            <w:shd w:val="clear" w:color="auto" w:fill="DBE5F1"/>
          </w:tcPr>
          <w:p w14:paraId="5B30275F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DBE5F1"/>
          </w:tcPr>
          <w:p w14:paraId="61635B46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BE5F1"/>
          </w:tcPr>
          <w:p w14:paraId="3BB17E9F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B34752" w:rsidRPr="00444F69" w14:paraId="587005C3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  <w:tcBorders>
              <w:top w:val="double" w:sz="4" w:space="0" w:color="auto"/>
            </w:tcBorders>
          </w:tcPr>
          <w:p w14:paraId="527E388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  <w:p w14:paraId="4F4AF4D9" w14:textId="77777777" w:rsidR="00B34752" w:rsidRPr="00444F69" w:rsidRDefault="00B34752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3. ______________</w:t>
            </w:r>
          </w:p>
        </w:tc>
        <w:tc>
          <w:tcPr>
            <w:tcW w:w="5797" w:type="dxa"/>
            <w:tcBorders>
              <w:top w:val="single" w:sz="4" w:space="0" w:color="auto"/>
              <w:bottom w:val="nil"/>
            </w:tcBorders>
          </w:tcPr>
          <w:p w14:paraId="10171361" w14:textId="5C1BD1E8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dela (potrebno opredeliti)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604F2CA1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2C37DCE2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836C967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08D92BDE" w14:textId="199931A1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0E74A70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2AB6C5D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762185D1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7F179A35" w14:textId="5CACC597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4783EA0D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25CD4B75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40D1CAFD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B65109E" w14:textId="18ACA442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7F3B6CE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42905CA4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4FD49F3F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2AEE0243" w14:textId="537E80A0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07D99E08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1274A7C8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373EE136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0252A219" w14:textId="7431327F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drugo(…)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3721458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09C5834B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bottom w:val="double" w:sz="4" w:space="0" w:color="auto"/>
            </w:tcBorders>
            <w:shd w:val="clear" w:color="auto" w:fill="DBE5F1"/>
          </w:tcPr>
          <w:p w14:paraId="5C99EB8B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bottom w:val="double" w:sz="4" w:space="0" w:color="auto"/>
            </w:tcBorders>
            <w:shd w:val="clear" w:color="auto" w:fill="DBE5F1"/>
          </w:tcPr>
          <w:p w14:paraId="17EE2E4E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BE5F1"/>
          </w:tcPr>
          <w:p w14:paraId="27733503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B34752" w:rsidRPr="00444F69" w14:paraId="1B0AAE67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  <w:tcBorders>
              <w:top w:val="double" w:sz="4" w:space="0" w:color="auto"/>
            </w:tcBorders>
          </w:tcPr>
          <w:p w14:paraId="794A877E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  <w:p w14:paraId="3B3CF644" w14:textId="77777777" w:rsidR="00B34752" w:rsidRPr="00444F69" w:rsidRDefault="00B34752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... ______________</w:t>
            </w:r>
          </w:p>
        </w:tc>
        <w:tc>
          <w:tcPr>
            <w:tcW w:w="5797" w:type="dxa"/>
            <w:tcBorders>
              <w:top w:val="double" w:sz="4" w:space="0" w:color="auto"/>
              <w:bottom w:val="nil"/>
            </w:tcBorders>
          </w:tcPr>
          <w:p w14:paraId="640996BC" w14:textId="462CCCB0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dela (potrebno opredeliti)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EE890DF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5EC23BDC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8578DE5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71EB55F1" w14:textId="604C80B1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C4CF0E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128F2EE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C7F497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A31BB83" w14:textId="19631000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0F3584D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742F83BC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A0839B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89A7A2E" w14:textId="40958B1F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94E195A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68255E9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DDDAEAB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C82BB34" w14:textId="305CC659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E546EA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34878E4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  <w:tcBorders>
              <w:bottom w:val="thinThickSmallGap" w:sz="24" w:space="0" w:color="auto"/>
            </w:tcBorders>
          </w:tcPr>
          <w:p w14:paraId="7CABD9D1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thinThickSmallGap" w:sz="24" w:space="0" w:color="auto"/>
            </w:tcBorders>
          </w:tcPr>
          <w:p w14:paraId="67D021E2" w14:textId="089363AC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drugo (…)</w:t>
            </w:r>
          </w:p>
        </w:tc>
        <w:tc>
          <w:tcPr>
            <w:tcW w:w="222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6B0B7CA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425A6B81" w14:textId="77777777" w:rsidTr="00E5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thinThickSmallGap" w:sz="24" w:space="0" w:color="auto"/>
            </w:tcBorders>
            <w:shd w:val="clear" w:color="auto" w:fill="B8CCE4"/>
          </w:tcPr>
          <w:p w14:paraId="03D174C5" w14:textId="77777777" w:rsidR="00444F69" w:rsidRPr="00444F69" w:rsidRDefault="00444F69" w:rsidP="00E90250">
            <w:pPr>
              <w:rPr>
                <w:b/>
                <w:sz w:val="22"/>
                <w:szCs w:val="22"/>
              </w:rPr>
            </w:pPr>
            <w:r w:rsidRPr="00444F69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top w:val="thinThickSmallGap" w:sz="24" w:space="0" w:color="auto"/>
            </w:tcBorders>
            <w:shd w:val="clear" w:color="auto" w:fill="B8CCE4"/>
          </w:tcPr>
          <w:p w14:paraId="15796AC2" w14:textId="77777777" w:rsidR="00444F69" w:rsidRPr="00444F69" w:rsidRDefault="00444F69" w:rsidP="00E90250">
            <w:pPr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</w:tcBorders>
            <w:shd w:val="clear" w:color="auto" w:fill="B8CCE4"/>
          </w:tcPr>
          <w:p w14:paraId="6E014900" w14:textId="77777777" w:rsidR="00444F69" w:rsidRPr="00444F69" w:rsidRDefault="00444F69" w:rsidP="00E90250">
            <w:pPr>
              <w:rPr>
                <w:b/>
                <w:sz w:val="22"/>
                <w:szCs w:val="22"/>
              </w:rPr>
            </w:pPr>
          </w:p>
        </w:tc>
      </w:tr>
    </w:tbl>
    <w:p w14:paraId="0C888654" w14:textId="77777777" w:rsidR="00F97649" w:rsidRDefault="00F9764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52CD209F" w14:textId="77777777" w:rsidR="00F97649" w:rsidRDefault="00F9764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014FD13E" w14:textId="6C960866" w:rsid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lastRenderedPageBreak/>
        <w:t>PREDVIDENI PRIHODKI V LETU 20</w:t>
      </w:r>
      <w:r w:rsidR="00317115">
        <w:rPr>
          <w:rFonts w:cs="Arial"/>
          <w:b/>
          <w:sz w:val="22"/>
          <w:szCs w:val="22"/>
        </w:rPr>
        <w:t>20</w:t>
      </w:r>
    </w:p>
    <w:p w14:paraId="3582F6D0" w14:textId="4C5E5FE0" w:rsidR="00E41654" w:rsidRDefault="00E41654" w:rsidP="00E41654">
      <w:pPr>
        <w:ind w:right="-58"/>
      </w:pPr>
    </w:p>
    <w:p w14:paraId="5D3E6A0A" w14:textId="0201A31D" w:rsidR="00E41654" w:rsidRDefault="00E41654" w:rsidP="00E41654">
      <w:pPr>
        <w:ind w:right="-58"/>
        <w:rPr>
          <w:rFonts w:cs="Arial"/>
          <w:szCs w:val="20"/>
        </w:rPr>
      </w:pPr>
      <w:r w:rsidRPr="00E41654">
        <w:rPr>
          <w:b/>
          <w:sz w:val="22"/>
          <w:szCs w:val="22"/>
        </w:rPr>
        <w:t xml:space="preserve">Tabela 2: </w:t>
      </w:r>
      <w:r w:rsidRPr="00E41654">
        <w:rPr>
          <w:rFonts w:cs="Arial"/>
          <w:b/>
          <w:sz w:val="22"/>
          <w:szCs w:val="22"/>
        </w:rPr>
        <w:t>Predvideni prihodki v letu 20</w:t>
      </w:r>
      <w:r w:rsidR="00317115">
        <w:rPr>
          <w:rFonts w:cs="Arial"/>
          <w:b/>
          <w:sz w:val="22"/>
          <w:szCs w:val="22"/>
        </w:rPr>
        <w:t>20</w:t>
      </w:r>
      <w:r w:rsidRPr="00E41654">
        <w:rPr>
          <w:rFonts w:cs="Arial"/>
          <w:szCs w:val="20"/>
        </w:rPr>
        <w:t xml:space="preserve"> </w:t>
      </w:r>
    </w:p>
    <w:p w14:paraId="1E6B49C1" w14:textId="77777777" w:rsidR="00B34752" w:rsidRDefault="00E41654" w:rsidP="00E41654">
      <w:pPr>
        <w:ind w:right="-58"/>
        <w:rPr>
          <w:rFonts w:cs="Arial"/>
          <w:szCs w:val="20"/>
        </w:rPr>
      </w:pPr>
      <w:r w:rsidRPr="00E8036C">
        <w:rPr>
          <w:rFonts w:cs="Arial"/>
          <w:szCs w:val="20"/>
        </w:rPr>
        <w:t>Navedite prihodke, ki jih načrtujete.</w:t>
      </w:r>
      <w:r>
        <w:rPr>
          <w:rFonts w:cs="Arial"/>
          <w:szCs w:val="20"/>
        </w:rPr>
        <w:t xml:space="preserve"> </w:t>
      </w:r>
    </w:p>
    <w:p w14:paraId="4A415B39" w14:textId="08B4ECF3" w:rsidR="00E41654" w:rsidRPr="00E41654" w:rsidRDefault="00E41654" w:rsidP="00B34752">
      <w:pPr>
        <w:ind w:right="-58"/>
        <w:rPr>
          <w:rFonts w:cs="Arial"/>
          <w:b/>
          <w:sz w:val="22"/>
          <w:szCs w:val="22"/>
        </w:rPr>
      </w:pPr>
      <w:r w:rsidRPr="00FA5043">
        <w:t xml:space="preserve">Znesek prihodkov se mora ujemati </w:t>
      </w:r>
      <w:r>
        <w:t>s skupnim</w:t>
      </w:r>
      <w:r w:rsidRPr="00FA5043">
        <w:t xml:space="preserve"> zneskom odhodkov</w:t>
      </w:r>
      <w:r w:rsidR="00B34752">
        <w:t xml:space="preserve"> v Tabeli 1: P</w:t>
      </w:r>
      <w:r w:rsidRPr="00E8036C">
        <w:t>redvideni odhodki po posameznih projektih</w:t>
      </w:r>
      <w: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8"/>
        <w:gridCol w:w="3261"/>
      </w:tblGrid>
      <w:tr w:rsidR="00444F69" w:rsidRPr="00444F69" w14:paraId="6E3EFAE6" w14:textId="77777777" w:rsidTr="00A36A3C">
        <w:trPr>
          <w:jc w:val="center"/>
        </w:trPr>
        <w:tc>
          <w:tcPr>
            <w:tcW w:w="3428" w:type="dxa"/>
            <w:shd w:val="clear" w:color="auto" w:fill="DBE5F1"/>
          </w:tcPr>
          <w:p w14:paraId="6E1AD56B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PRIHODKI</w:t>
            </w:r>
          </w:p>
        </w:tc>
        <w:tc>
          <w:tcPr>
            <w:tcW w:w="3261" w:type="dxa"/>
            <w:shd w:val="clear" w:color="auto" w:fill="DBE5F1"/>
          </w:tcPr>
          <w:p w14:paraId="167A55E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ZNESEK V EUR</w:t>
            </w:r>
          </w:p>
        </w:tc>
      </w:tr>
      <w:tr w:rsidR="00444F69" w:rsidRPr="00444F69" w14:paraId="53BE3DEB" w14:textId="77777777" w:rsidTr="00A36A3C">
        <w:trPr>
          <w:jc w:val="center"/>
        </w:trPr>
        <w:tc>
          <w:tcPr>
            <w:tcW w:w="3428" w:type="dxa"/>
          </w:tcPr>
          <w:p w14:paraId="012C444B" w14:textId="142BCD68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b/>
                <w:bCs/>
                <w:sz w:val="22"/>
                <w:szCs w:val="22"/>
              </w:rPr>
            </w:pPr>
            <w:r w:rsidRPr="00A36A3C">
              <w:rPr>
                <w:sz w:val="22"/>
                <w:szCs w:val="22"/>
              </w:rPr>
              <w:t>UM (</w:t>
            </w:r>
            <w:r w:rsidR="00C109D2">
              <w:rPr>
                <w:sz w:val="22"/>
                <w:szCs w:val="22"/>
              </w:rPr>
              <w:t>P</w:t>
            </w:r>
            <w:r w:rsidRPr="00A36A3C">
              <w:rPr>
                <w:sz w:val="22"/>
                <w:szCs w:val="22"/>
              </w:rPr>
              <w:t>oziv</w:t>
            </w:r>
            <w:r w:rsidR="00C109D2">
              <w:rPr>
                <w:sz w:val="22"/>
                <w:szCs w:val="22"/>
              </w:rPr>
              <w:t xml:space="preserve"> za sofinanciranje</w:t>
            </w:r>
            <w:r w:rsidRPr="00A36A3C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14:paraId="1A4492BE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64B53E53" w14:textId="77777777" w:rsidTr="00A36A3C">
        <w:trPr>
          <w:jc w:val="center"/>
        </w:trPr>
        <w:tc>
          <w:tcPr>
            <w:tcW w:w="3428" w:type="dxa"/>
          </w:tcPr>
          <w:p w14:paraId="445A3CDF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  <w:r w:rsidRPr="00A36A3C">
              <w:rPr>
                <w:rFonts w:cs="Arial"/>
                <w:sz w:val="22"/>
                <w:szCs w:val="22"/>
              </w:rPr>
              <w:t>Donacije in sponzorstva</w:t>
            </w:r>
          </w:p>
        </w:tc>
        <w:tc>
          <w:tcPr>
            <w:tcW w:w="3261" w:type="dxa"/>
          </w:tcPr>
          <w:p w14:paraId="54DE06B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BD633DC" w14:textId="77777777" w:rsidTr="00A36A3C">
        <w:trPr>
          <w:jc w:val="center"/>
        </w:trPr>
        <w:tc>
          <w:tcPr>
            <w:tcW w:w="3428" w:type="dxa"/>
          </w:tcPr>
          <w:p w14:paraId="1824E2CD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  <w:r w:rsidRPr="00A36A3C">
              <w:rPr>
                <w:rFonts w:cs="Arial"/>
                <w:sz w:val="22"/>
                <w:szCs w:val="22"/>
              </w:rPr>
              <w:t>Nacionalni viri / ministrstva</w:t>
            </w:r>
          </w:p>
        </w:tc>
        <w:tc>
          <w:tcPr>
            <w:tcW w:w="3261" w:type="dxa"/>
          </w:tcPr>
          <w:p w14:paraId="5A1D947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1916A4AC" w14:textId="77777777" w:rsidTr="00A36A3C">
        <w:trPr>
          <w:jc w:val="center"/>
        </w:trPr>
        <w:tc>
          <w:tcPr>
            <w:tcW w:w="3428" w:type="dxa"/>
          </w:tcPr>
          <w:p w14:paraId="23905E75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b/>
                <w:bCs/>
                <w:sz w:val="22"/>
                <w:szCs w:val="22"/>
              </w:rPr>
            </w:pPr>
            <w:r w:rsidRPr="00A36A3C">
              <w:rPr>
                <w:rFonts w:cs="Arial"/>
                <w:sz w:val="22"/>
                <w:szCs w:val="22"/>
              </w:rPr>
              <w:t>Lokalni viri /občina</w:t>
            </w:r>
          </w:p>
        </w:tc>
        <w:tc>
          <w:tcPr>
            <w:tcW w:w="3261" w:type="dxa"/>
          </w:tcPr>
          <w:p w14:paraId="748478AE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0F599C51" w14:textId="77777777" w:rsidTr="00A36A3C">
        <w:trPr>
          <w:jc w:val="center"/>
        </w:trPr>
        <w:tc>
          <w:tcPr>
            <w:tcW w:w="3428" w:type="dxa"/>
          </w:tcPr>
          <w:p w14:paraId="14B81EE6" w14:textId="77777777" w:rsidR="00444F69" w:rsidRPr="00A36A3C" w:rsidRDefault="00444F69" w:rsidP="00A36A3C">
            <w:pPr>
              <w:pStyle w:val="Naslov4"/>
              <w:numPr>
                <w:ilvl w:val="0"/>
                <w:numId w:val="0"/>
              </w:numPr>
              <w:spacing w:line="360" w:lineRule="auto"/>
              <w:ind w:left="864" w:right="-58" w:hanging="864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A36A3C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Lastna sredstva</w:t>
            </w:r>
          </w:p>
        </w:tc>
        <w:tc>
          <w:tcPr>
            <w:tcW w:w="3261" w:type="dxa"/>
          </w:tcPr>
          <w:p w14:paraId="76860ACF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01C304A6" w14:textId="77777777" w:rsidTr="00A36A3C">
        <w:trPr>
          <w:jc w:val="center"/>
        </w:trPr>
        <w:tc>
          <w:tcPr>
            <w:tcW w:w="3428" w:type="dxa"/>
            <w:tcBorders>
              <w:bottom w:val="double" w:sz="4" w:space="0" w:color="auto"/>
            </w:tcBorders>
          </w:tcPr>
          <w:p w14:paraId="7BCE7F4D" w14:textId="77777777" w:rsidR="00444F69" w:rsidRPr="00A36A3C" w:rsidRDefault="00444F69" w:rsidP="00A36A3C">
            <w:pPr>
              <w:pStyle w:val="Naslov4"/>
              <w:numPr>
                <w:ilvl w:val="0"/>
                <w:numId w:val="0"/>
              </w:numPr>
              <w:spacing w:line="360" w:lineRule="auto"/>
              <w:ind w:left="864" w:right="-58" w:hanging="864"/>
              <w:rPr>
                <w:rFonts w:cs="Arial"/>
                <w:b w:val="0"/>
                <w:i w:val="0"/>
                <w:sz w:val="22"/>
                <w:szCs w:val="22"/>
              </w:rPr>
            </w:pPr>
            <w:r w:rsidRPr="00A36A3C">
              <w:rPr>
                <w:b w:val="0"/>
                <w:i w:val="0"/>
                <w:sz w:val="22"/>
                <w:szCs w:val="22"/>
              </w:rPr>
              <w:t>Drugo (opredeli)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3BF6AFC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71AF4C3" w14:textId="77777777" w:rsidTr="00A36A3C">
        <w:trPr>
          <w:jc w:val="center"/>
        </w:trPr>
        <w:tc>
          <w:tcPr>
            <w:tcW w:w="3428" w:type="dxa"/>
            <w:tcBorders>
              <w:top w:val="double" w:sz="4" w:space="0" w:color="auto"/>
            </w:tcBorders>
            <w:shd w:val="clear" w:color="auto" w:fill="B8CCE4"/>
          </w:tcPr>
          <w:p w14:paraId="3195F81F" w14:textId="77777777" w:rsidR="00444F69" w:rsidRPr="00444F69" w:rsidRDefault="00444F69" w:rsidP="00E90250">
            <w:pPr>
              <w:spacing w:line="360" w:lineRule="auto"/>
              <w:ind w:right="-58"/>
              <w:rPr>
                <w:b/>
                <w:sz w:val="22"/>
                <w:szCs w:val="22"/>
              </w:rPr>
            </w:pPr>
            <w:r w:rsidRPr="00444F69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B8CCE4"/>
          </w:tcPr>
          <w:p w14:paraId="615C905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</w:tbl>
    <w:p w14:paraId="202CA06D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5FB3312B" w14:textId="77777777" w:rsidR="00E8036C" w:rsidRDefault="00E8036C" w:rsidP="00444F69">
      <w:pPr>
        <w:rPr>
          <w:b/>
          <w:sz w:val="22"/>
          <w:szCs w:val="22"/>
        </w:rPr>
      </w:pPr>
    </w:p>
    <w:p w14:paraId="3F7EFFD7" w14:textId="77777777" w:rsidR="00F97649" w:rsidRDefault="00444F69" w:rsidP="00D30B82">
      <w:pPr>
        <w:jc w:val="left"/>
        <w:rPr>
          <w:b/>
          <w:sz w:val="22"/>
          <w:szCs w:val="22"/>
        </w:rPr>
      </w:pPr>
      <w:r w:rsidRPr="00444F69">
        <w:rPr>
          <w:b/>
          <w:sz w:val="22"/>
          <w:szCs w:val="22"/>
        </w:rPr>
        <w:t>Podatki o odgovorni osebi študentskega sveta</w:t>
      </w:r>
      <w:r w:rsidR="007402AF">
        <w:rPr>
          <w:b/>
          <w:sz w:val="22"/>
          <w:szCs w:val="22"/>
        </w:rPr>
        <w:t xml:space="preserve"> članice Univerze v Mariboru</w:t>
      </w:r>
      <w:r w:rsidR="00D30B82">
        <w:rPr>
          <w:b/>
          <w:sz w:val="22"/>
          <w:szCs w:val="22"/>
        </w:rPr>
        <w:t xml:space="preserve"> </w:t>
      </w:r>
    </w:p>
    <w:p w14:paraId="0BF1B474" w14:textId="22695F70" w:rsidR="00444F69" w:rsidRPr="00444F69" w:rsidRDefault="00D30B82" w:rsidP="00D30B82">
      <w:pPr>
        <w:jc w:val="left"/>
        <w:rPr>
          <w:rFonts w:cs="Arial"/>
          <w:b/>
          <w:sz w:val="22"/>
          <w:szCs w:val="22"/>
        </w:rPr>
      </w:pPr>
      <w:r w:rsidRPr="00D30B82">
        <w:rPr>
          <w:b/>
          <w:szCs w:val="20"/>
        </w:rPr>
        <w:t>(prodekan/</w:t>
      </w:r>
      <w:r w:rsidR="00444F69" w:rsidRPr="00D30B82">
        <w:rPr>
          <w:b/>
          <w:szCs w:val="20"/>
        </w:rPr>
        <w:t>predsednik</w:t>
      </w:r>
      <w:r w:rsidRPr="00D30B82">
        <w:rPr>
          <w:b/>
          <w:szCs w:val="20"/>
        </w:rPr>
        <w:t xml:space="preserve"> ŠS)</w:t>
      </w:r>
    </w:p>
    <w:tbl>
      <w:tblPr>
        <w:tblpPr w:leftFromText="180" w:rightFromText="180" w:vertAnchor="text" w:horzAnchor="margin" w:tblpY="12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465DD1AA" w14:textId="77777777" w:rsidTr="00444F69">
        <w:trPr>
          <w:trHeight w:val="227"/>
        </w:trPr>
        <w:tc>
          <w:tcPr>
            <w:tcW w:w="2694" w:type="dxa"/>
            <w:vAlign w:val="center"/>
          </w:tcPr>
          <w:p w14:paraId="52A47C8A" w14:textId="77777777" w:rsidR="00444F69" w:rsidRPr="00444F69" w:rsidRDefault="00444F69" w:rsidP="00444F69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vAlign w:val="center"/>
          </w:tcPr>
          <w:p w14:paraId="0B4A8F08" w14:textId="77777777" w:rsidR="00444F69" w:rsidRPr="00444F69" w:rsidRDefault="00444F69" w:rsidP="00444F69">
            <w:pPr>
              <w:rPr>
                <w:sz w:val="22"/>
                <w:szCs w:val="22"/>
              </w:rPr>
            </w:pPr>
          </w:p>
        </w:tc>
      </w:tr>
    </w:tbl>
    <w:p w14:paraId="18414399" w14:textId="77777777" w:rsidR="00444F69" w:rsidRPr="00444F69" w:rsidRDefault="00444F69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444F69" w:rsidRPr="00444F69" w14:paraId="6F59415E" w14:textId="77777777" w:rsidTr="00444F69">
        <w:tc>
          <w:tcPr>
            <w:tcW w:w="3094" w:type="dxa"/>
          </w:tcPr>
          <w:p w14:paraId="1ACAFA15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95" w:type="dxa"/>
          </w:tcPr>
          <w:p w14:paraId="77E8C5A0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Žig</w:t>
            </w:r>
          </w:p>
        </w:tc>
        <w:tc>
          <w:tcPr>
            <w:tcW w:w="3095" w:type="dxa"/>
          </w:tcPr>
          <w:p w14:paraId="37F28EB3" w14:textId="4D1AFD0E" w:rsidR="00444F69" w:rsidRPr="008B26A7" w:rsidRDefault="00444F69" w:rsidP="008B26A7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Podpis odgovorne osebe študentskega sveta</w:t>
            </w:r>
            <w:r w:rsidR="007402AF">
              <w:rPr>
                <w:sz w:val="22"/>
                <w:szCs w:val="22"/>
              </w:rPr>
              <w:t xml:space="preserve"> članice UM</w:t>
            </w:r>
            <w:r w:rsidRPr="00444F69">
              <w:rPr>
                <w:sz w:val="22"/>
                <w:szCs w:val="22"/>
              </w:rPr>
              <w:t xml:space="preserve"> </w:t>
            </w:r>
          </w:p>
        </w:tc>
      </w:tr>
      <w:tr w:rsidR="00444F69" w:rsidRPr="00444F69" w14:paraId="2F994ACF" w14:textId="77777777" w:rsidTr="00444F69">
        <w:tc>
          <w:tcPr>
            <w:tcW w:w="3094" w:type="dxa"/>
            <w:tcBorders>
              <w:bottom w:val="single" w:sz="4" w:space="0" w:color="auto"/>
            </w:tcBorders>
          </w:tcPr>
          <w:p w14:paraId="4E2D92E8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  <w:p w14:paraId="4569AD84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</w:tcPr>
          <w:p w14:paraId="023275A0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64D73857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26D7B294" w14:textId="06BF8595" w:rsidR="00444F69" w:rsidRDefault="00444F69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p w14:paraId="7C74572D" w14:textId="4DA52F67" w:rsidR="00E8036C" w:rsidRDefault="00E8036C" w:rsidP="00E8036C">
      <w:pPr>
        <w:pBdr>
          <w:bottom w:val="single" w:sz="12" w:space="11" w:color="auto"/>
        </w:pBdr>
        <w:spacing w:line="360" w:lineRule="auto"/>
        <w:ind w:right="-58"/>
        <w:rPr>
          <w:rFonts w:cs="Arial"/>
          <w:sz w:val="22"/>
          <w:szCs w:val="22"/>
        </w:rPr>
      </w:pPr>
    </w:p>
    <w:p w14:paraId="4FA2668A" w14:textId="77777777" w:rsidR="00E8036C" w:rsidRPr="00E8036C" w:rsidRDefault="00E8036C" w:rsidP="00444F69">
      <w:pPr>
        <w:spacing w:line="360" w:lineRule="auto"/>
        <w:ind w:right="-58"/>
        <w:rPr>
          <w:rStyle w:val="Intenzivensklic"/>
        </w:rPr>
      </w:pPr>
    </w:p>
    <w:p w14:paraId="730CABCF" w14:textId="06299EC5" w:rsidR="00E8036C" w:rsidRDefault="00E8036C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p w14:paraId="600934FB" w14:textId="77777777" w:rsidR="00E8036C" w:rsidRPr="00444F69" w:rsidRDefault="00E8036C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p w14:paraId="3BEAA744" w14:textId="77777777" w:rsidR="00444F69" w:rsidRPr="00444F69" w:rsidRDefault="00444F69" w:rsidP="00444F69">
      <w:pPr>
        <w:rPr>
          <w:b/>
          <w:sz w:val="22"/>
          <w:szCs w:val="22"/>
        </w:rPr>
      </w:pPr>
      <w:r w:rsidRPr="00444F69">
        <w:rPr>
          <w:b/>
          <w:sz w:val="22"/>
          <w:szCs w:val="22"/>
        </w:rPr>
        <w:t>Podatki o odgovorni osebi vlagatelja (dekan / direktor)</w:t>
      </w:r>
    </w:p>
    <w:tbl>
      <w:tblPr>
        <w:tblpPr w:leftFromText="180" w:rightFromText="180" w:vertAnchor="text" w:horzAnchor="margin" w:tblpY="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3C218FA5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341FAAD4" w14:textId="49F35C02" w:rsidR="00444F69" w:rsidRPr="00444F69" w:rsidRDefault="00444F69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vAlign w:val="center"/>
          </w:tcPr>
          <w:p w14:paraId="3DE959A9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</w:tr>
    </w:tbl>
    <w:p w14:paraId="6E909251" w14:textId="181D9E7B" w:rsidR="00444F69" w:rsidRDefault="00444F69" w:rsidP="00444F69">
      <w:pPr>
        <w:rPr>
          <w:rFonts w:cs="Arial"/>
          <w:b/>
          <w:sz w:val="22"/>
          <w:szCs w:val="22"/>
        </w:rPr>
      </w:pPr>
    </w:p>
    <w:p w14:paraId="4355A1C9" w14:textId="472C7256" w:rsidR="00F97649" w:rsidRDefault="00F97649" w:rsidP="00444F69">
      <w:pPr>
        <w:rPr>
          <w:rFonts w:cs="Arial"/>
          <w:b/>
          <w:sz w:val="22"/>
          <w:szCs w:val="22"/>
        </w:rPr>
      </w:pPr>
    </w:p>
    <w:p w14:paraId="0F2B30AD" w14:textId="77777777" w:rsidR="00F97649" w:rsidRPr="00444F69" w:rsidRDefault="00F97649" w:rsidP="00444F69">
      <w:pPr>
        <w:rPr>
          <w:rFonts w:cs="Arial"/>
          <w:b/>
          <w:sz w:val="22"/>
          <w:szCs w:val="22"/>
        </w:rPr>
      </w:pPr>
    </w:p>
    <w:tbl>
      <w:tblPr>
        <w:tblW w:w="914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095"/>
        <w:gridCol w:w="3095"/>
      </w:tblGrid>
      <w:tr w:rsidR="00444F69" w:rsidRPr="00444F69" w14:paraId="044E5ECF" w14:textId="77777777" w:rsidTr="00E90250">
        <w:tc>
          <w:tcPr>
            <w:tcW w:w="2952" w:type="dxa"/>
          </w:tcPr>
          <w:p w14:paraId="3B4A246A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95" w:type="dxa"/>
          </w:tcPr>
          <w:p w14:paraId="2663BB12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Žig</w:t>
            </w:r>
          </w:p>
        </w:tc>
        <w:tc>
          <w:tcPr>
            <w:tcW w:w="3095" w:type="dxa"/>
          </w:tcPr>
          <w:p w14:paraId="5B0C5CBB" w14:textId="79E7767F" w:rsidR="00444F69" w:rsidRPr="008B26A7" w:rsidRDefault="00444F69" w:rsidP="008B26A7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Podpis odgovorne osebe članice</w:t>
            </w:r>
            <w:r w:rsidR="00205BCE">
              <w:rPr>
                <w:sz w:val="22"/>
                <w:szCs w:val="22"/>
              </w:rPr>
              <w:t xml:space="preserve"> Univerze v Mariboru</w:t>
            </w:r>
            <w:r w:rsidRPr="00444F69">
              <w:rPr>
                <w:sz w:val="22"/>
                <w:szCs w:val="22"/>
              </w:rPr>
              <w:t xml:space="preserve"> </w:t>
            </w:r>
          </w:p>
        </w:tc>
      </w:tr>
      <w:tr w:rsidR="00444F69" w:rsidRPr="00444F69" w14:paraId="7587E58B" w14:textId="77777777" w:rsidTr="00E90250">
        <w:tc>
          <w:tcPr>
            <w:tcW w:w="2952" w:type="dxa"/>
            <w:tcBorders>
              <w:bottom w:val="single" w:sz="4" w:space="0" w:color="auto"/>
            </w:tcBorders>
          </w:tcPr>
          <w:p w14:paraId="4D97DBC1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  <w:p w14:paraId="55D64990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</w:tcPr>
          <w:p w14:paraId="18D0F9F9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24128513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797DF5CF" w14:textId="77777777" w:rsidR="00444F69" w:rsidRPr="00444F69" w:rsidRDefault="00444F69" w:rsidP="00444F69">
      <w:pPr>
        <w:rPr>
          <w:sz w:val="22"/>
          <w:szCs w:val="22"/>
        </w:rPr>
      </w:pPr>
    </w:p>
    <w:sectPr w:rsidR="00444F69" w:rsidRPr="00444F69" w:rsidSect="00F97649">
      <w:footerReference w:type="default" r:id="rId12"/>
      <w:headerReference w:type="first" r:id="rId13"/>
      <w:footerReference w:type="first" r:id="rId14"/>
      <w:pgSz w:w="11906" w:h="16838"/>
      <w:pgMar w:top="1135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056F" w14:textId="77777777" w:rsidR="00C7408B" w:rsidRDefault="00C7408B" w:rsidP="00BB5C4F">
      <w:r>
        <w:separator/>
      </w:r>
    </w:p>
  </w:endnote>
  <w:endnote w:type="continuationSeparator" w:id="0">
    <w:p w14:paraId="4BFAB050" w14:textId="77777777" w:rsidR="00C7408B" w:rsidRDefault="00C7408B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9F42" w14:textId="554BFD7E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36A3C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36A3C">
      <w:rPr>
        <w:noProof/>
        <w:color w:val="006A8E"/>
        <w:sz w:val="18"/>
      </w:rPr>
      <w:t>10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1D63" w14:textId="77777777" w:rsidR="007C4B80" w:rsidRDefault="007C4B80" w:rsidP="00321F13">
    <w:pPr>
      <w:pStyle w:val="Noga"/>
      <w:rPr>
        <w:color w:val="006A8E"/>
        <w:sz w:val="18"/>
      </w:rPr>
    </w:pPr>
  </w:p>
  <w:p w14:paraId="36CF8928" w14:textId="77777777" w:rsidR="000D0796" w:rsidRPr="00434115" w:rsidRDefault="000D0796" w:rsidP="000D0796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 xml:space="preserve">www.um.si | rektorat@um.si | t.: +386 2 235 5280 | </w:t>
    </w:r>
    <w:proofErr w:type="spellStart"/>
    <w:r w:rsidRPr="00434115">
      <w:rPr>
        <w:color w:val="006A8E"/>
        <w:sz w:val="17"/>
        <w:szCs w:val="17"/>
      </w:rPr>
      <w:t>f.</w:t>
    </w:r>
    <w:proofErr w:type="spellEnd"/>
    <w:r w:rsidRPr="00434115">
      <w:rPr>
        <w:color w:val="006A8E"/>
        <w:sz w:val="17"/>
        <w:szCs w:val="17"/>
      </w:rPr>
      <w:t xml:space="preserve">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  <w:p w14:paraId="237E68AF" w14:textId="389B3F13" w:rsidR="00D17A99" w:rsidRPr="003D6941" w:rsidRDefault="00D17A99" w:rsidP="000D0796">
    <w:pPr>
      <w:pStyle w:val="Noga"/>
      <w:jc w:val="cen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54D0" w14:textId="77777777" w:rsidR="00C7408B" w:rsidRDefault="00C7408B" w:rsidP="00BB5C4F">
      <w:r>
        <w:separator/>
      </w:r>
    </w:p>
  </w:footnote>
  <w:footnote w:type="continuationSeparator" w:id="0">
    <w:p w14:paraId="60F32E7F" w14:textId="77777777" w:rsidR="00C7408B" w:rsidRDefault="00C7408B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9F6E" w14:textId="77777777" w:rsidR="00205BCE" w:rsidRDefault="00205BCE" w:rsidP="00205BCE">
    <w:pPr>
      <w:pStyle w:val="Glava"/>
      <w:jc w:val="center"/>
      <w:rPr>
        <w:szCs w:val="22"/>
      </w:rPr>
    </w:pPr>
    <w:r>
      <w:rPr>
        <w:noProof/>
      </w:rPr>
      <w:drawing>
        <wp:inline distT="0" distB="0" distL="0" distR="0" wp14:anchorId="4C71F156" wp14:editId="4A444CA1">
          <wp:extent cx="904875" cy="51435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5FBE1" w14:textId="77777777" w:rsidR="00205BCE" w:rsidRDefault="00205BCE" w:rsidP="00205BCE">
    <w:pPr>
      <w:pStyle w:val="Glava"/>
      <w:jc w:val="center"/>
      <w:rPr>
        <w:sz w:val="12"/>
      </w:rPr>
    </w:pPr>
  </w:p>
  <w:p w14:paraId="187CB411" w14:textId="77777777" w:rsidR="00205BCE" w:rsidRDefault="00205BCE" w:rsidP="00205BCE">
    <w:pPr>
      <w:pStyle w:val="Glava"/>
      <w:tabs>
        <w:tab w:val="left" w:pos="708"/>
      </w:tabs>
      <w:jc w:val="center"/>
      <w:rPr>
        <w:color w:val="006A8E"/>
        <w:sz w:val="18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393CABE8" wp14:editId="679BC0F1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5" name="Raven puščični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399EE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5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" o:allowoverlap="f" strokecolor="#006a8e" strokeweight=".5pt">
              <w10:wrap type="tight"/>
            </v:shape>
          </w:pict>
        </mc:Fallback>
      </mc:AlternateContent>
    </w:r>
  </w:p>
  <w:p w14:paraId="0314B50A" w14:textId="77777777" w:rsidR="00205BCE" w:rsidRDefault="00205BCE" w:rsidP="00205BCE">
    <w:pPr>
      <w:pStyle w:val="Glava"/>
      <w:tabs>
        <w:tab w:val="left" w:pos="708"/>
      </w:tabs>
      <w:jc w:val="center"/>
      <w:rPr>
        <w:color w:val="006A8E"/>
        <w:sz w:val="24"/>
      </w:rPr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22E4D2A3" w14:textId="2737B557" w:rsidR="00054766" w:rsidRDefault="00054766" w:rsidP="00205BCE">
    <w:pPr>
      <w:pStyle w:val="Glav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133"/>
    <w:multiLevelType w:val="hybridMultilevel"/>
    <w:tmpl w:val="4BD81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11C"/>
    <w:multiLevelType w:val="hybridMultilevel"/>
    <w:tmpl w:val="62083214"/>
    <w:lvl w:ilvl="0" w:tplc="3FDAF7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679"/>
    <w:multiLevelType w:val="hybridMultilevel"/>
    <w:tmpl w:val="8F94C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8A5"/>
    <w:multiLevelType w:val="hybridMultilevel"/>
    <w:tmpl w:val="2014FAD8"/>
    <w:lvl w:ilvl="0" w:tplc="F35EF3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0B06"/>
    <w:multiLevelType w:val="hybridMultilevel"/>
    <w:tmpl w:val="49C21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4B4"/>
    <w:multiLevelType w:val="hybridMultilevel"/>
    <w:tmpl w:val="3E0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360D"/>
    <w:multiLevelType w:val="hybridMultilevel"/>
    <w:tmpl w:val="CF74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51BF"/>
    <w:multiLevelType w:val="hybridMultilevel"/>
    <w:tmpl w:val="9D56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4543E4"/>
    <w:multiLevelType w:val="hybridMultilevel"/>
    <w:tmpl w:val="79AC5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6D46"/>
    <w:multiLevelType w:val="hybridMultilevel"/>
    <w:tmpl w:val="DD3CE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182F"/>
    <w:multiLevelType w:val="hybridMultilevel"/>
    <w:tmpl w:val="E25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3813"/>
    <w:multiLevelType w:val="hybridMultilevel"/>
    <w:tmpl w:val="CFD01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71CEE"/>
    <w:multiLevelType w:val="hybridMultilevel"/>
    <w:tmpl w:val="7A9C3004"/>
    <w:lvl w:ilvl="0" w:tplc="C65A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896924"/>
    <w:multiLevelType w:val="hybridMultilevel"/>
    <w:tmpl w:val="542EF480"/>
    <w:lvl w:ilvl="0" w:tplc="F35EF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4B11"/>
    <w:multiLevelType w:val="hybridMultilevel"/>
    <w:tmpl w:val="3F700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B33E7"/>
    <w:multiLevelType w:val="hybridMultilevel"/>
    <w:tmpl w:val="566620AC"/>
    <w:lvl w:ilvl="0" w:tplc="F35EF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A3518"/>
    <w:multiLevelType w:val="hybridMultilevel"/>
    <w:tmpl w:val="D92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3"/>
  </w:num>
  <w:num w:numId="5">
    <w:abstractNumId w:val="18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7"/>
  </w:num>
  <w:num w:numId="11">
    <w:abstractNumId w:val="19"/>
  </w:num>
  <w:num w:numId="12">
    <w:abstractNumId w:val="2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4F"/>
    <w:rsid w:val="000077EB"/>
    <w:rsid w:val="00015E8D"/>
    <w:rsid w:val="00020CE3"/>
    <w:rsid w:val="00036EC2"/>
    <w:rsid w:val="0003794B"/>
    <w:rsid w:val="00046CD8"/>
    <w:rsid w:val="00051DAE"/>
    <w:rsid w:val="00051F90"/>
    <w:rsid w:val="00054766"/>
    <w:rsid w:val="000574E6"/>
    <w:rsid w:val="000A027D"/>
    <w:rsid w:val="000C393D"/>
    <w:rsid w:val="000C7F87"/>
    <w:rsid w:val="000D0796"/>
    <w:rsid w:val="000F1A06"/>
    <w:rsid w:val="001270BC"/>
    <w:rsid w:val="00147BC9"/>
    <w:rsid w:val="00160474"/>
    <w:rsid w:val="001963D3"/>
    <w:rsid w:val="001A3148"/>
    <w:rsid w:val="00205BCE"/>
    <w:rsid w:val="00215201"/>
    <w:rsid w:val="002206DE"/>
    <w:rsid w:val="002629DE"/>
    <w:rsid w:val="0028526B"/>
    <w:rsid w:val="002E2D9F"/>
    <w:rsid w:val="00311139"/>
    <w:rsid w:val="00317115"/>
    <w:rsid w:val="00321813"/>
    <w:rsid w:val="00321F13"/>
    <w:rsid w:val="00343CD5"/>
    <w:rsid w:val="00372D4A"/>
    <w:rsid w:val="00395091"/>
    <w:rsid w:val="003D6941"/>
    <w:rsid w:val="00400569"/>
    <w:rsid w:val="00413C63"/>
    <w:rsid w:val="00423E2A"/>
    <w:rsid w:val="004410FB"/>
    <w:rsid w:val="00444F69"/>
    <w:rsid w:val="00450E42"/>
    <w:rsid w:val="00453013"/>
    <w:rsid w:val="00456824"/>
    <w:rsid w:val="004C0D3B"/>
    <w:rsid w:val="004D4EC4"/>
    <w:rsid w:val="004E0C42"/>
    <w:rsid w:val="004E2436"/>
    <w:rsid w:val="004F7674"/>
    <w:rsid w:val="00522FDF"/>
    <w:rsid w:val="005376C1"/>
    <w:rsid w:val="00570CDC"/>
    <w:rsid w:val="005A510A"/>
    <w:rsid w:val="005B48A9"/>
    <w:rsid w:val="005D2527"/>
    <w:rsid w:val="005D6E53"/>
    <w:rsid w:val="00632BAB"/>
    <w:rsid w:val="006837C4"/>
    <w:rsid w:val="00693988"/>
    <w:rsid w:val="006A3EBA"/>
    <w:rsid w:val="006B1078"/>
    <w:rsid w:val="006B2B25"/>
    <w:rsid w:val="006D6F53"/>
    <w:rsid w:val="007138CE"/>
    <w:rsid w:val="007402AF"/>
    <w:rsid w:val="007410DA"/>
    <w:rsid w:val="00751834"/>
    <w:rsid w:val="007554FD"/>
    <w:rsid w:val="007564BD"/>
    <w:rsid w:val="00784EB8"/>
    <w:rsid w:val="007B34C1"/>
    <w:rsid w:val="007C4B80"/>
    <w:rsid w:val="0080304F"/>
    <w:rsid w:val="00841AA6"/>
    <w:rsid w:val="00884BE7"/>
    <w:rsid w:val="008A6D24"/>
    <w:rsid w:val="008B26A7"/>
    <w:rsid w:val="008F6478"/>
    <w:rsid w:val="009518AF"/>
    <w:rsid w:val="00962BBF"/>
    <w:rsid w:val="009761C5"/>
    <w:rsid w:val="00976774"/>
    <w:rsid w:val="00981D34"/>
    <w:rsid w:val="009956F4"/>
    <w:rsid w:val="009B40DE"/>
    <w:rsid w:val="009B6B70"/>
    <w:rsid w:val="009C4376"/>
    <w:rsid w:val="009D1978"/>
    <w:rsid w:val="009F2E0D"/>
    <w:rsid w:val="00A03F1E"/>
    <w:rsid w:val="00A307E1"/>
    <w:rsid w:val="00A32CF9"/>
    <w:rsid w:val="00A36A3C"/>
    <w:rsid w:val="00A3777E"/>
    <w:rsid w:val="00A4275F"/>
    <w:rsid w:val="00A92319"/>
    <w:rsid w:val="00AD6AC4"/>
    <w:rsid w:val="00B02A70"/>
    <w:rsid w:val="00B13296"/>
    <w:rsid w:val="00B14DD9"/>
    <w:rsid w:val="00B34752"/>
    <w:rsid w:val="00B75E62"/>
    <w:rsid w:val="00BB5C4F"/>
    <w:rsid w:val="00BC232D"/>
    <w:rsid w:val="00BE2568"/>
    <w:rsid w:val="00C109D2"/>
    <w:rsid w:val="00C25FF2"/>
    <w:rsid w:val="00C53536"/>
    <w:rsid w:val="00C7408B"/>
    <w:rsid w:val="00C759E6"/>
    <w:rsid w:val="00CB4573"/>
    <w:rsid w:val="00CD7DA4"/>
    <w:rsid w:val="00CE62DC"/>
    <w:rsid w:val="00D17A99"/>
    <w:rsid w:val="00D25C20"/>
    <w:rsid w:val="00D30B82"/>
    <w:rsid w:val="00D554AE"/>
    <w:rsid w:val="00D76383"/>
    <w:rsid w:val="00D82FD2"/>
    <w:rsid w:val="00DA5B1E"/>
    <w:rsid w:val="00DC556E"/>
    <w:rsid w:val="00DC5A67"/>
    <w:rsid w:val="00DD2432"/>
    <w:rsid w:val="00DD3A72"/>
    <w:rsid w:val="00E01C78"/>
    <w:rsid w:val="00E10BCB"/>
    <w:rsid w:val="00E2114F"/>
    <w:rsid w:val="00E3175F"/>
    <w:rsid w:val="00E41654"/>
    <w:rsid w:val="00E552B4"/>
    <w:rsid w:val="00E61711"/>
    <w:rsid w:val="00E7054D"/>
    <w:rsid w:val="00E757D1"/>
    <w:rsid w:val="00E80337"/>
    <w:rsid w:val="00E8036C"/>
    <w:rsid w:val="00E90250"/>
    <w:rsid w:val="00E9735D"/>
    <w:rsid w:val="00EC7FE4"/>
    <w:rsid w:val="00ED532C"/>
    <w:rsid w:val="00EE58E8"/>
    <w:rsid w:val="00EE7594"/>
    <w:rsid w:val="00EF757C"/>
    <w:rsid w:val="00F1084A"/>
    <w:rsid w:val="00F22984"/>
    <w:rsid w:val="00F75BC3"/>
    <w:rsid w:val="00F83525"/>
    <w:rsid w:val="00F97649"/>
    <w:rsid w:val="00FB19E8"/>
    <w:rsid w:val="00FB1EC0"/>
    <w:rsid w:val="00FB756D"/>
    <w:rsid w:val="00FC6DC6"/>
    <w:rsid w:val="00FD5CC4"/>
    <w:rsid w:val="00FD6469"/>
    <w:rsid w:val="00FE0601"/>
    <w:rsid w:val="00FE202B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E0500AB"/>
  <w15:docId w15:val="{A02F1D57-DDEC-4F04-8B80-5D862937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4F69"/>
    <w:pPr>
      <w:jc w:val="both"/>
    </w:pPr>
    <w:rPr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BodyText33">
    <w:name w:val="Body Text 33"/>
    <w:basedOn w:val="Navaden"/>
    <w:rsid w:val="00444F69"/>
    <w:rPr>
      <w:rFonts w:ascii="Arial" w:hAnsi="Arial"/>
      <w:sz w:val="22"/>
      <w:szCs w:val="20"/>
    </w:rPr>
  </w:style>
  <w:style w:type="table" w:styleId="Tabelamrea">
    <w:name w:val="Table Grid"/>
    <w:basedOn w:val="Navadnatabela"/>
    <w:rsid w:val="00444F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4F7674"/>
    <w:pPr>
      <w:jc w:val="left"/>
    </w:pPr>
    <w:rPr>
      <w:rFonts w:eastAsiaTheme="minorHAns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F7674"/>
    <w:rPr>
      <w:rFonts w:eastAsiaTheme="minorHAnsi" w:cstheme="minorBidi"/>
      <w:sz w:val="22"/>
      <w:szCs w:val="21"/>
      <w:lang w:eastAsia="en-US"/>
    </w:rPr>
  </w:style>
  <w:style w:type="paragraph" w:styleId="Revizija">
    <w:name w:val="Revision"/>
    <w:hidden/>
    <w:uiPriority w:val="99"/>
    <w:semiHidden/>
    <w:rsid w:val="00FB19E8"/>
    <w:rPr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D25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252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252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25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2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\Downloads\dopis-um-ss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K67AKCNZ6W6Y-297-57</_dlc_DocId>
    <_dlc_DocIdUrl xmlns="c414fd7f-21c6-4d94-90e3-68400e5795fc">
      <Url>http://www.um.si/CGP/ŠS/_layouts/DocIdRedir.aspx?ID=K67AKCNZ6W6Y-297-57</Url>
      <Description>K67AKCNZ6W6Y-297-57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c414fd7f-21c6-4d94-90e3-68400e5795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236DAB-499A-4BA6-8268-41CF74E4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(1).dotx</Template>
  <TotalTime>1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</dc:creator>
  <cp:keywords/>
  <dc:description/>
  <cp:lastModifiedBy>Janja Žerak Vuk</cp:lastModifiedBy>
  <cp:revision>2</cp:revision>
  <cp:lastPrinted>2020-01-08T07:16:00Z</cp:lastPrinted>
  <dcterms:created xsi:type="dcterms:W3CDTF">2020-01-08T08:40:00Z</dcterms:created>
  <dcterms:modified xsi:type="dcterms:W3CDTF">2020-01-08T08:40:00Z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fdfa2d9c-3434-401e-9c23-0cf47c2687a0</vt:lpwstr>
  </property>
  <property fmtid="{D5CDD505-2E9C-101B-9397-08002B2CF9AE}" pid="3" name="ContentTypeId">
    <vt:lpwstr>0x010100D3A6FA4FBEACA34B8288E389D90094FC</vt:lpwstr>
  </property>
</Properties>
</file>