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FC53" w14:textId="4A8B9BCB" w:rsidR="00EC1F54" w:rsidRPr="009C6170" w:rsidRDefault="00EC1F54" w:rsidP="00EC1F54">
      <w:pPr>
        <w:pStyle w:val="Naslov2"/>
        <w:numPr>
          <w:ilvl w:val="0"/>
          <w:numId w:val="0"/>
        </w:numPr>
        <w:ind w:left="576" w:hanging="576"/>
      </w:pPr>
      <w:r>
        <w:t>OBR. ŠT. 2</w:t>
      </w:r>
    </w:p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EC1F54" w:rsidRPr="009C6170" w14:paraId="66D1246D" w14:textId="77777777" w:rsidTr="00684224">
        <w:trPr>
          <w:trHeight w:val="956"/>
        </w:trPr>
        <w:tc>
          <w:tcPr>
            <w:tcW w:w="9154" w:type="dxa"/>
            <w:vAlign w:val="center"/>
          </w:tcPr>
          <w:p w14:paraId="4284C030" w14:textId="77777777" w:rsidR="00EC1F54" w:rsidRPr="009C6170" w:rsidRDefault="00EC1F54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CDC893" w14:textId="77777777" w:rsidR="00EC1F54" w:rsidRPr="009C6170" w:rsidRDefault="00EC1F54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 xml:space="preserve">OBRAZEC ZA KANDIDATURO ZA </w:t>
            </w:r>
          </w:p>
          <w:p w14:paraId="6694B91E" w14:textId="3641719C" w:rsidR="00EC1F54" w:rsidRPr="009C6170" w:rsidRDefault="00EC1F54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>NAMESTNIKA ČLANA ŠTUDENTSKEGA SVETA UNIVERZE V MARIBORU</w:t>
            </w:r>
          </w:p>
          <w:p w14:paraId="728EAEB4" w14:textId="77777777" w:rsidR="00EC1F54" w:rsidRPr="009C6170" w:rsidRDefault="00EC1F54" w:rsidP="006842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6F5F50" w14:textId="77777777" w:rsidR="00EC1F54" w:rsidRPr="009C6170" w:rsidRDefault="00EC1F54" w:rsidP="00EC1F54">
      <w:pPr>
        <w:jc w:val="both"/>
        <w:rPr>
          <w:rFonts w:asciiTheme="minorHAnsi" w:hAnsiTheme="minorHAnsi"/>
        </w:rPr>
      </w:pPr>
    </w:p>
    <w:p w14:paraId="4BA84140" w14:textId="77777777" w:rsidR="00EC1F54" w:rsidRPr="001838C0" w:rsidRDefault="00EC1F54" w:rsidP="00EC1F54">
      <w:pPr>
        <w:spacing w:after="0"/>
        <w:jc w:val="both"/>
        <w:rPr>
          <w:rFonts w:eastAsia="Times New Roman" w:cs="Times New Roman"/>
          <w:b/>
          <w:szCs w:val="20"/>
          <w:lang w:eastAsia="sl-SI"/>
        </w:rPr>
      </w:pPr>
      <w:r w:rsidRPr="001838C0">
        <w:rPr>
          <w:rFonts w:eastAsia="Times New Roman" w:cs="Times New Roman"/>
          <w:b/>
          <w:szCs w:val="20"/>
          <w:lang w:eastAsia="sl-SI"/>
        </w:rPr>
        <w:t>Podatki o kandidatu</w:t>
      </w:r>
    </w:p>
    <w:p w14:paraId="10DC0F24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</w:p>
    <w:p w14:paraId="653DA3AE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  <w:r>
        <w:rPr>
          <w:rFonts w:eastAsia="Times New Roman" w:cs="Times New Roman"/>
          <w:szCs w:val="20"/>
          <w:lang w:eastAsia="sl-SI"/>
        </w:rPr>
        <w:t>Ime in priimek:</w:t>
      </w:r>
      <w:r w:rsidRPr="001838C0">
        <w:rPr>
          <w:rFonts w:eastAsia="Times New Roman" w:cs="Times New Roman"/>
          <w:szCs w:val="20"/>
          <w:lang w:eastAsia="sl-SI"/>
        </w:rPr>
        <w:t>_______________________________</w:t>
      </w:r>
      <w:r>
        <w:rPr>
          <w:rFonts w:eastAsia="Times New Roman" w:cs="Times New Roman"/>
          <w:szCs w:val="20"/>
          <w:lang w:eastAsia="sl-SI"/>
        </w:rPr>
        <w:t xml:space="preserve"> </w:t>
      </w:r>
      <w:r w:rsidRPr="001838C0">
        <w:rPr>
          <w:rFonts w:eastAsia="Times New Roman" w:cs="Times New Roman"/>
          <w:szCs w:val="20"/>
          <w:lang w:eastAsia="sl-SI"/>
        </w:rPr>
        <w:t>Datum rojstva: _________________</w:t>
      </w:r>
      <w:r>
        <w:rPr>
          <w:rFonts w:eastAsia="Times New Roman" w:cs="Times New Roman"/>
          <w:szCs w:val="20"/>
          <w:lang w:eastAsia="sl-SI"/>
        </w:rPr>
        <w:t>_________</w:t>
      </w:r>
    </w:p>
    <w:p w14:paraId="08BD2E9E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</w:p>
    <w:p w14:paraId="5CB22628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>Stalno prebivališče: _________________________________________________________</w:t>
      </w:r>
      <w:r>
        <w:rPr>
          <w:rFonts w:eastAsia="Times New Roman" w:cs="Times New Roman"/>
          <w:szCs w:val="20"/>
          <w:lang w:eastAsia="sl-SI"/>
        </w:rPr>
        <w:t>_________</w:t>
      </w:r>
    </w:p>
    <w:p w14:paraId="396EC6AA" w14:textId="77777777" w:rsidR="00EC1F54" w:rsidRPr="001838C0" w:rsidRDefault="00EC1F54" w:rsidP="00EC1F54">
      <w:pPr>
        <w:spacing w:after="0"/>
        <w:rPr>
          <w:rFonts w:eastAsia="Times New Roman" w:cs="Times New Roman"/>
          <w:sz w:val="16"/>
          <w:szCs w:val="16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 xml:space="preserve">   </w:t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 w:val="16"/>
          <w:szCs w:val="16"/>
          <w:lang w:eastAsia="sl-SI"/>
        </w:rPr>
        <w:t>(naslov, kraj in poštna številka)</w:t>
      </w:r>
    </w:p>
    <w:p w14:paraId="69C84471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  <w:r>
        <w:rPr>
          <w:rFonts w:eastAsia="Times New Roman" w:cs="Times New Roman"/>
          <w:szCs w:val="20"/>
          <w:lang w:eastAsia="sl-SI"/>
        </w:rPr>
        <w:t>Naslov za vročanje</w:t>
      </w:r>
      <w:r w:rsidRPr="001838C0">
        <w:rPr>
          <w:rFonts w:eastAsia="Times New Roman" w:cs="Times New Roman"/>
          <w:szCs w:val="20"/>
          <w:lang w:eastAsia="sl-SI"/>
        </w:rPr>
        <w:t>: _________________________________________________________</w:t>
      </w:r>
      <w:r>
        <w:rPr>
          <w:rFonts w:eastAsia="Times New Roman" w:cs="Times New Roman"/>
          <w:szCs w:val="20"/>
          <w:lang w:eastAsia="sl-SI"/>
        </w:rPr>
        <w:t>_________</w:t>
      </w:r>
    </w:p>
    <w:p w14:paraId="42F69757" w14:textId="77777777" w:rsidR="00EC1F54" w:rsidRPr="001838C0" w:rsidRDefault="00EC1F54" w:rsidP="00EC1F54">
      <w:pPr>
        <w:spacing w:after="0"/>
        <w:rPr>
          <w:rFonts w:eastAsia="Times New Roman" w:cs="Times New Roman"/>
          <w:sz w:val="16"/>
          <w:szCs w:val="16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Cs w:val="20"/>
          <w:lang w:eastAsia="sl-SI"/>
        </w:rPr>
        <w:tab/>
      </w:r>
      <w:r w:rsidRPr="001838C0">
        <w:rPr>
          <w:rFonts w:eastAsia="Times New Roman" w:cs="Times New Roman"/>
          <w:sz w:val="16"/>
          <w:szCs w:val="16"/>
          <w:lang w:eastAsia="sl-SI"/>
        </w:rPr>
        <w:t>(naslov, kraj in poštna številka)</w:t>
      </w:r>
    </w:p>
    <w:p w14:paraId="0918BADA" w14:textId="77777777" w:rsidR="00EC1F54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</w:p>
    <w:p w14:paraId="14C4F34C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>Telefon: ___________________</w:t>
      </w:r>
      <w:r>
        <w:rPr>
          <w:rFonts w:eastAsia="Times New Roman" w:cs="Times New Roman"/>
          <w:szCs w:val="20"/>
          <w:lang w:eastAsia="sl-SI"/>
        </w:rPr>
        <w:t xml:space="preserve">______ </w:t>
      </w:r>
      <w:r w:rsidRPr="001838C0">
        <w:rPr>
          <w:rFonts w:eastAsia="Times New Roman" w:cs="Times New Roman"/>
          <w:szCs w:val="20"/>
          <w:lang w:eastAsia="sl-SI"/>
        </w:rPr>
        <w:t>E – pošta: ____________________________</w:t>
      </w:r>
      <w:r>
        <w:rPr>
          <w:rFonts w:eastAsia="Times New Roman" w:cs="Times New Roman"/>
          <w:szCs w:val="20"/>
          <w:lang w:eastAsia="sl-SI"/>
        </w:rPr>
        <w:t>@student.um.si</w:t>
      </w:r>
    </w:p>
    <w:p w14:paraId="62B663A1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</w:p>
    <w:p w14:paraId="0A18FA19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  <w:r w:rsidRPr="001838C0">
        <w:rPr>
          <w:rFonts w:eastAsia="Times New Roman" w:cs="Times New Roman"/>
          <w:szCs w:val="20"/>
          <w:lang w:eastAsia="sl-SI"/>
        </w:rPr>
        <w:t>Fakulteta: _________________________________________________________________________</w:t>
      </w:r>
    </w:p>
    <w:p w14:paraId="7B3F460E" w14:textId="77777777" w:rsidR="00EC1F54" w:rsidRPr="001838C0" w:rsidRDefault="00EC1F54" w:rsidP="00EC1F54">
      <w:pPr>
        <w:spacing w:after="0"/>
        <w:rPr>
          <w:rFonts w:eastAsia="Times New Roman" w:cs="Times New Roman"/>
          <w:szCs w:val="20"/>
          <w:lang w:eastAsia="sl-SI"/>
        </w:rPr>
      </w:pPr>
    </w:p>
    <w:p w14:paraId="456F7109" w14:textId="77777777" w:rsidR="00EC1F54" w:rsidRPr="00EC1F54" w:rsidRDefault="00EC1F54" w:rsidP="00EC1F54">
      <w:pPr>
        <w:spacing w:line="276" w:lineRule="auto"/>
        <w:ind w:right="-57"/>
        <w:rPr>
          <w:rFonts w:asciiTheme="minorHAnsi" w:hAnsiTheme="minorHAnsi" w:cstheme="minorHAnsi"/>
          <w:b/>
          <w:sz w:val="20"/>
          <w:szCs w:val="20"/>
        </w:rPr>
      </w:pPr>
      <w:r w:rsidRPr="00EC1F54">
        <w:rPr>
          <w:rFonts w:asciiTheme="minorHAnsi" w:hAnsiTheme="minorHAnsi" w:cstheme="minorHAnsi"/>
          <w:b/>
          <w:sz w:val="20"/>
          <w:szCs w:val="20"/>
        </w:rPr>
        <w:t>IZJAVA KANDIDATA:</w:t>
      </w:r>
    </w:p>
    <w:p w14:paraId="5F503A1D" w14:textId="77777777" w:rsidR="00EC1F54" w:rsidRPr="00EC1F54" w:rsidRDefault="00EC1F54" w:rsidP="00EC1F54">
      <w:pPr>
        <w:spacing w:line="360" w:lineRule="auto"/>
        <w:ind w:right="-57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 xml:space="preserve">S podpisom te vloge izjavljam: </w:t>
      </w:r>
    </w:p>
    <w:p w14:paraId="23D24E31" w14:textId="7BBA87AD" w:rsidR="00EC1F54" w:rsidRPr="00EC1F54" w:rsidRDefault="00EC1F54" w:rsidP="00EC1F54">
      <w:pPr>
        <w:pStyle w:val="Odstavekseznama"/>
        <w:numPr>
          <w:ilvl w:val="0"/>
          <w:numId w:val="25"/>
        </w:numPr>
        <w:spacing w:line="360" w:lineRule="auto"/>
        <w:ind w:right="-57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C1F54">
        <w:rPr>
          <w:rFonts w:asciiTheme="minorHAnsi" w:hAnsiTheme="minorHAnsi" w:cstheme="minorHAnsi"/>
          <w:sz w:val="20"/>
          <w:szCs w:val="20"/>
        </w:rPr>
        <w:t xml:space="preserve">da 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kandidiram za </w:t>
      </w:r>
      <w:r w:rsidRPr="009C6170">
        <w:rPr>
          <w:rFonts w:asciiTheme="minorHAnsi" w:hAnsiTheme="minorHAnsi" w:cstheme="minorHAnsi"/>
          <w:sz w:val="20"/>
        </w:rPr>
        <w:t>namestnika člana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Študentskega sveta Univerze v Mariboru z mandatno dobo dveh let za (</w:t>
      </w:r>
      <w:r w:rsidRPr="00EC1F54">
        <w:rPr>
          <w:rFonts w:asciiTheme="minorHAnsi" w:hAnsiTheme="minorHAnsi" w:cstheme="minorHAnsi"/>
          <w:i/>
          <w:sz w:val="20"/>
          <w:szCs w:val="20"/>
        </w:rPr>
        <w:t>ustrezno označi)</w:t>
      </w:r>
      <w:r w:rsidRPr="00EC1F54">
        <w:rPr>
          <w:rFonts w:asciiTheme="minorHAnsi" w:hAnsiTheme="minorHAnsi" w:cstheme="minorHAnsi"/>
          <w:sz w:val="20"/>
          <w:szCs w:val="20"/>
        </w:rPr>
        <w:t>:</w:t>
      </w:r>
    </w:p>
    <w:p w14:paraId="560E779B" w14:textId="77777777" w:rsidR="00EC1F54" w:rsidRPr="00EC1F54" w:rsidRDefault="00EC1F54" w:rsidP="00EC1F54">
      <w:pPr>
        <w:pStyle w:val="Odstavekseznama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071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F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članico: 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>____ (navedba imena fakultete)</w:t>
      </w:r>
    </w:p>
    <w:p w14:paraId="040F4BEE" w14:textId="36695D54" w:rsidR="00EC1F54" w:rsidRPr="00EC1F54" w:rsidRDefault="00EC1F54" w:rsidP="00EC1F54">
      <w:pPr>
        <w:ind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C1F54">
        <w:rPr>
          <w:rFonts w:asciiTheme="minorHAnsi" w:eastAsia="MS Gothic" w:hAnsiTheme="minorHAnsi" w:cstheme="minorHAnsi"/>
          <w:sz w:val="20"/>
          <w:szCs w:val="20"/>
        </w:rPr>
        <w:t xml:space="preserve">   </w:t>
      </w:r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9082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F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C1F54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Študentske domove UM.</w:t>
      </w:r>
      <w:r w:rsidRPr="00EC1F54">
        <w:rPr>
          <w:rFonts w:asciiTheme="minorHAnsi" w:hAnsiTheme="minorHAnsi" w:cstheme="minorHAnsi"/>
          <w:sz w:val="20"/>
          <w:szCs w:val="20"/>
        </w:rPr>
        <w:tab/>
      </w:r>
      <w:r w:rsidRPr="00EC1F54">
        <w:rPr>
          <w:rFonts w:asciiTheme="minorHAnsi" w:hAnsiTheme="minorHAnsi" w:cstheme="minorHAnsi"/>
          <w:sz w:val="20"/>
          <w:szCs w:val="20"/>
        </w:rPr>
        <w:tab/>
      </w:r>
    </w:p>
    <w:p w14:paraId="59E09C09" w14:textId="77777777" w:rsidR="00EC1F54" w:rsidRPr="00EC1F54" w:rsidRDefault="00EC1F54" w:rsidP="00EC1F54">
      <w:pPr>
        <w:pStyle w:val="Odstavekseznama"/>
        <w:numPr>
          <w:ilvl w:val="0"/>
          <w:numId w:val="12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>da sem seznanjen z vsebino naslednjih aktov:</w:t>
      </w:r>
    </w:p>
    <w:p w14:paraId="18CEF66A" w14:textId="77777777" w:rsidR="00EC1F54" w:rsidRPr="00EC1F54" w:rsidRDefault="00EC1F54" w:rsidP="00EC1F54">
      <w:pPr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>Statuta Univerze v Mariboru (Statut UM-UPB12),</w:t>
      </w:r>
    </w:p>
    <w:p w14:paraId="56CFFE9F" w14:textId="77777777" w:rsidR="00EC1F54" w:rsidRPr="00EC1F54" w:rsidRDefault="00EC1F54" w:rsidP="00EC1F54">
      <w:pPr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sz w:val="20"/>
          <w:szCs w:val="20"/>
        </w:rPr>
        <w:t>Pravilnika o delovanju in sestavi študentskih svetov (Obvestila UM, št. XXXV-5-2017),</w:t>
      </w:r>
    </w:p>
    <w:p w14:paraId="046809DC" w14:textId="135530B3" w:rsidR="00EC1F54" w:rsidRPr="00EC1F54" w:rsidRDefault="002E18D4" w:rsidP="00EC1F54">
      <w:pPr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Sklepom o razpisu </w:t>
      </w:r>
      <w:r w:rsidR="00EC1F54" w:rsidRPr="00EC1F54">
        <w:rPr>
          <w:rFonts w:asciiTheme="minorHAnsi" w:hAnsiTheme="minorHAnsi" w:cstheme="minorHAnsi"/>
          <w:sz w:val="20"/>
          <w:szCs w:val="20"/>
        </w:rPr>
        <w:t xml:space="preserve">volitev v Študentski svet UM, z dne </w:t>
      </w:r>
      <w:r>
        <w:rPr>
          <w:rFonts w:asciiTheme="minorHAnsi" w:hAnsiTheme="minorHAnsi" w:cstheme="minorHAnsi"/>
          <w:sz w:val="20"/>
          <w:szCs w:val="20"/>
        </w:rPr>
        <w:t>18. 2</w:t>
      </w:r>
      <w:bookmarkStart w:id="0" w:name="_GoBack"/>
      <w:bookmarkEnd w:id="0"/>
      <w:r w:rsidR="00EC1F54" w:rsidRPr="00EC1F54">
        <w:rPr>
          <w:rFonts w:asciiTheme="minorHAnsi" w:hAnsiTheme="minorHAnsi" w:cstheme="minorHAnsi"/>
          <w:sz w:val="20"/>
          <w:szCs w:val="20"/>
        </w:rPr>
        <w:t>. 2020.</w:t>
      </w:r>
    </w:p>
    <w:p w14:paraId="264EE636" w14:textId="77777777" w:rsidR="00EC1F54" w:rsidRPr="00EC1F54" w:rsidRDefault="00EC1F54" w:rsidP="00EC1F54">
      <w:pPr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3BE25C51" w14:textId="77777777" w:rsidR="00EC1F54" w:rsidRPr="00EC1F54" w:rsidRDefault="00EC1F54" w:rsidP="00EC1F54">
      <w:pPr>
        <w:pStyle w:val="Odstavekseznama"/>
        <w:numPr>
          <w:ilvl w:val="0"/>
          <w:numId w:val="12"/>
        </w:numPr>
        <w:tabs>
          <w:tab w:val="clear" w:pos="720"/>
          <w:tab w:val="num" w:pos="785"/>
        </w:tabs>
        <w:ind w:left="78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C1F54">
        <w:rPr>
          <w:rFonts w:asciiTheme="minorHAnsi" w:hAnsiTheme="minorHAnsi" w:cstheme="minorHAnsi"/>
          <w:i/>
          <w:sz w:val="20"/>
          <w:szCs w:val="20"/>
        </w:rPr>
        <w:t>da sem seznanjen, da bo Univerza v Mariboru osebne podatke izvoljenih kandidatov obdelovala izključno za namen delovanja v Študentskem svetu UM, tj. za potrebe opravljanja del in nalog kot jih določa Pravilnik.</w:t>
      </w:r>
    </w:p>
    <w:p w14:paraId="75FC59D4" w14:textId="77777777" w:rsidR="00EC1F54" w:rsidRDefault="00EC1F54" w:rsidP="00EC1F54">
      <w:pPr>
        <w:tabs>
          <w:tab w:val="num" w:pos="785"/>
        </w:tabs>
        <w:jc w:val="both"/>
        <w:rPr>
          <w:rFonts w:asciiTheme="minorHAnsi" w:hAnsiTheme="minorHAnsi" w:cstheme="minorHAnsi"/>
          <w:sz w:val="20"/>
        </w:rPr>
      </w:pPr>
    </w:p>
    <w:p w14:paraId="6D0F0203" w14:textId="77777777" w:rsidR="00EC1F54" w:rsidRPr="00616068" w:rsidRDefault="00EC1F54" w:rsidP="00EC1F5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Opozorilo: </w:t>
      </w:r>
    </w:p>
    <w:p w14:paraId="73CD31C9" w14:textId="50A4F21F" w:rsidR="00EC1F54" w:rsidRDefault="00EC1F54" w:rsidP="00EC1F5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  <w:r w:rsidRPr="00616068">
        <w:rPr>
          <w:rFonts w:asciiTheme="minorHAnsi" w:hAnsiTheme="minorHAnsi"/>
          <w:i/>
          <w:sz w:val="20"/>
        </w:rPr>
        <w:t xml:space="preserve">Član volilne </w:t>
      </w:r>
      <w:r>
        <w:rPr>
          <w:rFonts w:asciiTheme="minorHAnsi" w:hAnsiTheme="minorHAnsi"/>
          <w:i/>
          <w:sz w:val="20"/>
        </w:rPr>
        <w:t>komisije</w:t>
      </w:r>
      <w:r w:rsidRPr="00616068">
        <w:rPr>
          <w:rFonts w:asciiTheme="minorHAnsi" w:hAnsiTheme="minorHAnsi"/>
          <w:i/>
          <w:sz w:val="20"/>
        </w:rPr>
        <w:t xml:space="preserve"> ne more biti kandidat za </w:t>
      </w:r>
      <w:r w:rsidRPr="00EC1F54">
        <w:rPr>
          <w:rFonts w:asciiTheme="minorHAnsi" w:hAnsiTheme="minorHAnsi"/>
          <w:i/>
          <w:sz w:val="20"/>
        </w:rPr>
        <w:t xml:space="preserve">namestnika </w:t>
      </w:r>
      <w:r w:rsidRPr="00616068">
        <w:rPr>
          <w:rFonts w:asciiTheme="minorHAnsi" w:hAnsiTheme="minorHAnsi"/>
          <w:i/>
          <w:sz w:val="20"/>
        </w:rPr>
        <w:t xml:space="preserve">člana </w:t>
      </w:r>
      <w:r>
        <w:rPr>
          <w:rFonts w:asciiTheme="minorHAnsi" w:hAnsiTheme="minorHAnsi"/>
          <w:i/>
          <w:sz w:val="20"/>
        </w:rPr>
        <w:t>študentskega sveta</w:t>
      </w:r>
      <w:r w:rsidRPr="00616068">
        <w:rPr>
          <w:rFonts w:asciiTheme="minorHAnsi" w:hAnsiTheme="minorHAnsi"/>
          <w:i/>
          <w:sz w:val="20"/>
        </w:rPr>
        <w:t xml:space="preserve"> in kandidirati na volitvah.</w:t>
      </w:r>
    </w:p>
    <w:p w14:paraId="21FBE03C" w14:textId="77777777" w:rsidR="00EC1F54" w:rsidRPr="00616068" w:rsidRDefault="00EC1F54" w:rsidP="00EC1F5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EC1F54" w:rsidRPr="009C6170" w14:paraId="1570CD79" w14:textId="77777777" w:rsidTr="00684224">
        <w:trPr>
          <w:trHeight w:val="577"/>
          <w:jc w:val="center"/>
        </w:trPr>
        <w:tc>
          <w:tcPr>
            <w:tcW w:w="3070" w:type="dxa"/>
          </w:tcPr>
          <w:p w14:paraId="56D62D25" w14:textId="77777777" w:rsidR="00EC1F54" w:rsidRPr="009C6170" w:rsidRDefault="00EC1F54" w:rsidP="00684224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14:paraId="718ECBFD" w14:textId="77777777" w:rsidR="00EC1F54" w:rsidRPr="009C6170" w:rsidRDefault="00EC1F54" w:rsidP="00684224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14:paraId="0E34AA2A" w14:textId="77777777" w:rsidR="00EC1F54" w:rsidRPr="009C6170" w:rsidRDefault="00EC1F54" w:rsidP="00684224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Lastnoročni podpis kandidata</w:t>
            </w:r>
          </w:p>
        </w:tc>
      </w:tr>
    </w:tbl>
    <w:p w14:paraId="238767FC" w14:textId="77777777" w:rsidR="00EC1F54" w:rsidRPr="001838C0" w:rsidRDefault="00EC1F54" w:rsidP="00EC1F54">
      <w:pPr>
        <w:spacing w:after="0"/>
        <w:jc w:val="both"/>
        <w:rPr>
          <w:rFonts w:eastAsia="Times New Roman" w:cs="Times New Roman"/>
          <w:szCs w:val="20"/>
          <w:lang w:eastAsia="sl-SI"/>
        </w:rPr>
      </w:pPr>
    </w:p>
    <w:p w14:paraId="1CACFDE6" w14:textId="77777777" w:rsidR="00EC1F54" w:rsidRPr="008E62CF" w:rsidRDefault="00EC1F54" w:rsidP="00EC1F54">
      <w:pPr>
        <w:jc w:val="both"/>
        <w:rPr>
          <w:rFonts w:asciiTheme="minorHAnsi" w:hAnsiTheme="minorHAnsi"/>
          <w:sz w:val="18"/>
          <w:szCs w:val="18"/>
        </w:rPr>
      </w:pPr>
      <w:r w:rsidRPr="008E62CF">
        <w:rPr>
          <w:rFonts w:asciiTheme="minorHAnsi" w:hAnsiTheme="minorHAnsi"/>
          <w:sz w:val="18"/>
          <w:szCs w:val="18"/>
        </w:rPr>
        <w:t>Obvezne priloge k temu obrazcu so:</w:t>
      </w:r>
    </w:p>
    <w:p w14:paraId="339521BE" w14:textId="0750BB2F" w:rsidR="00EC1F54" w:rsidRPr="008E62CF" w:rsidRDefault="00EC1F54" w:rsidP="00EC1F54">
      <w:pPr>
        <w:numPr>
          <w:ilvl w:val="0"/>
          <w:numId w:val="12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8E62CF">
        <w:rPr>
          <w:rFonts w:asciiTheme="minorHAnsi" w:hAnsiTheme="minorHAnsi"/>
          <w:sz w:val="18"/>
          <w:szCs w:val="18"/>
        </w:rPr>
        <w:t>izvirnik potrdil</w:t>
      </w:r>
      <w:r w:rsidR="007D4E20">
        <w:rPr>
          <w:rFonts w:asciiTheme="minorHAnsi" w:hAnsiTheme="minorHAnsi"/>
          <w:sz w:val="18"/>
          <w:szCs w:val="18"/>
        </w:rPr>
        <w:t>a o vpisu za študijsko leto 2019/2020</w:t>
      </w:r>
      <w:r w:rsidRPr="008E62CF">
        <w:rPr>
          <w:rFonts w:asciiTheme="minorHAnsi" w:hAnsiTheme="minorHAnsi"/>
          <w:sz w:val="18"/>
          <w:szCs w:val="18"/>
        </w:rPr>
        <w:t>;</w:t>
      </w:r>
    </w:p>
    <w:p w14:paraId="0C0A8679" w14:textId="27CC653D" w:rsidR="002620D8" w:rsidRPr="002620D8" w:rsidRDefault="00EC1F54" w:rsidP="002620D8">
      <w:pPr>
        <w:pStyle w:val="Odstavekseznama"/>
        <w:numPr>
          <w:ilvl w:val="0"/>
          <w:numId w:val="12"/>
        </w:numPr>
        <w:jc w:val="both"/>
        <w:rPr>
          <w:rFonts w:asciiTheme="minorHAnsi" w:hAnsiTheme="minorHAnsi"/>
          <w:sz w:val="18"/>
          <w:szCs w:val="18"/>
        </w:rPr>
      </w:pPr>
      <w:r w:rsidRPr="008E62CF">
        <w:rPr>
          <w:rFonts w:eastAsia="Calibri"/>
          <w:bCs/>
          <w:sz w:val="18"/>
          <w:szCs w:val="18"/>
        </w:rPr>
        <w:t>izjava o varovanju osebnih podatkov (O_IVOP);</w:t>
      </w:r>
    </w:p>
    <w:p w14:paraId="1AA3C80A" w14:textId="0DBBE9AA" w:rsidR="008E62CF" w:rsidRDefault="00EC1F54" w:rsidP="00EC1F54">
      <w:pPr>
        <w:pStyle w:val="Odstavekseznama"/>
        <w:numPr>
          <w:ilvl w:val="0"/>
          <w:numId w:val="12"/>
        </w:numPr>
        <w:jc w:val="both"/>
        <w:rPr>
          <w:rFonts w:eastAsia="Times New Roman" w:cs="Times New Roman"/>
          <w:sz w:val="18"/>
          <w:szCs w:val="18"/>
          <w:lang w:eastAsia="sl-SI"/>
        </w:rPr>
      </w:pPr>
      <w:r w:rsidRPr="008E62CF">
        <w:rPr>
          <w:rFonts w:eastAsia="Times New Roman" w:cs="Times New Roman"/>
          <w:sz w:val="18"/>
          <w:szCs w:val="18"/>
          <w:lang w:eastAsia="sl-SI"/>
        </w:rPr>
        <w:t>za kandidata Študentskih domov UM: izvirnik potrdila o bivanju v študentskem domu.</w:t>
      </w:r>
    </w:p>
    <w:p w14:paraId="7CFFD7C7" w14:textId="77777777" w:rsidR="002620D8" w:rsidRPr="002620D8" w:rsidRDefault="002620D8" w:rsidP="002620D8">
      <w:pPr>
        <w:jc w:val="both"/>
        <w:rPr>
          <w:rFonts w:eastAsia="Times New Roman" w:cs="Times New Roman"/>
          <w:sz w:val="18"/>
          <w:szCs w:val="18"/>
          <w:lang w:eastAsia="sl-SI"/>
        </w:rPr>
      </w:pPr>
    </w:p>
    <w:p w14:paraId="52491A38" w14:textId="77777777" w:rsidR="00EC1F54" w:rsidRDefault="00EC1F54" w:rsidP="00EC1F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IZJAVA O VAROVANJU OSEBNIH PODATKOV</w:t>
      </w:r>
    </w:p>
    <w:p w14:paraId="597FBCC5" w14:textId="77777777" w:rsidR="00EC1F54" w:rsidRPr="009D4A40" w:rsidRDefault="00EC1F54" w:rsidP="00EC1F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rFonts w:asciiTheme="minorHAnsi" w:hAnsiTheme="minorHAnsi"/>
          <w:b/>
        </w:rPr>
        <w:t>(O_IVOP)</w:t>
      </w:r>
    </w:p>
    <w:p w14:paraId="1479B706" w14:textId="77777777" w:rsidR="00EC1F54" w:rsidRDefault="00EC1F54" w:rsidP="00EC1F54">
      <w:pPr>
        <w:pStyle w:val="Odstavekseznama"/>
        <w:spacing w:line="360" w:lineRule="auto"/>
        <w:jc w:val="both"/>
        <w:rPr>
          <w:b/>
        </w:rPr>
      </w:pPr>
    </w:p>
    <w:p w14:paraId="1C6F1269" w14:textId="5C92BB2A" w:rsidR="00EC1F54" w:rsidRDefault="00EC1F54" w:rsidP="00EC1F54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 oz. namestnik/-ica člana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 xml:space="preserve">Študentske sveta </w:t>
      </w:r>
      <w:r w:rsidRPr="00CD6BB2">
        <w:rPr>
          <w:rFonts w:asciiTheme="minorHAnsi" w:hAnsiTheme="minorHAnsi" w:cstheme="minorHAnsi"/>
          <w:color w:val="000000"/>
          <w:spacing w:val="-4"/>
        </w:rPr>
        <w:t>UM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14:paraId="6C220695" w14:textId="77777777" w:rsidR="00EC1F54" w:rsidRPr="00CD6BB2" w:rsidRDefault="00EC1F54" w:rsidP="00EC1F54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14:paraId="7063640F" w14:textId="15BEB9F4" w:rsidR="00EC1F54" w:rsidRDefault="00EC1F54" w:rsidP="00EC1F54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14:paraId="30027CE0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6A7D66BA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da sem seznanjen z vsebino Pravilnika o postopkih in ukrepih za zavarovanje osebnih podatkov, št. A11/2006-526 JR (v nadaljevanju: Pravilnik),</w:t>
      </w:r>
    </w:p>
    <w:p w14:paraId="67DAE71A" w14:textId="77777777" w:rsidR="00EC1F54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 xml:space="preserve">da bom spoštoval in upošteval vse določbe Pravilnika, </w:t>
      </w:r>
    </w:p>
    <w:p w14:paraId="53E0C21C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7767B9">
        <w:rPr>
          <w:rFonts w:asciiTheme="minorHAnsi" w:hAnsiTheme="minorHAnsi" w:cstheme="minorHAnsi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</w:rPr>
        <w:t>;</w:t>
      </w:r>
    </w:p>
    <w:p w14:paraId="70839B10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da bom izvajal v Pravilniku opisane tehnične in organizacijske ukrepe za preprečevanje zlorabe osebnih podatkov, s katerimi se seznanjam ali se bom seznanil pri svojem delu.</w:t>
      </w:r>
    </w:p>
    <w:p w14:paraId="03E0AE6D" w14:textId="77777777" w:rsidR="00EC1F54" w:rsidRPr="00CD6BB2" w:rsidRDefault="00EC1F54" w:rsidP="00EC1F54">
      <w:pPr>
        <w:pStyle w:val="Odstavekseznama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bom osebne podatke</w:t>
      </w:r>
      <w:r w:rsidRPr="00CD6BB2">
        <w:rPr>
          <w:rFonts w:asciiTheme="minorHAnsi" w:hAnsiTheme="minorHAnsi" w:cstheme="minorHAnsi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5D903794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00B11A83" w14:textId="77777777" w:rsidR="00EC1F54" w:rsidRPr="007767B9" w:rsidRDefault="00EC1F54" w:rsidP="00EC1F54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14:paraId="2552BCBA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55E96736" w14:textId="77777777" w:rsidR="00EC1F54" w:rsidRDefault="00EC1F54" w:rsidP="00EC1F54">
      <w:pPr>
        <w:jc w:val="both"/>
        <w:rPr>
          <w:rFonts w:asciiTheme="minorHAnsi" w:hAnsiTheme="minorHAnsi" w:cstheme="minorHAnsi"/>
        </w:rPr>
      </w:pPr>
    </w:p>
    <w:p w14:paraId="3BE0E4CE" w14:textId="77777777" w:rsidR="00EC1F54" w:rsidRDefault="00EC1F54" w:rsidP="00EC1F54">
      <w:pPr>
        <w:jc w:val="both"/>
        <w:rPr>
          <w:rFonts w:asciiTheme="minorHAnsi" w:hAnsiTheme="minorHAnsi" w:cstheme="minorHAnsi"/>
        </w:rPr>
      </w:pPr>
    </w:p>
    <w:p w14:paraId="3DB6791F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1C515C47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14:paraId="784DC43D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</w:p>
    <w:p w14:paraId="5A6E5E0E" w14:textId="77777777" w:rsidR="00EC1F54" w:rsidRPr="00CD6BB2" w:rsidRDefault="00EC1F54" w:rsidP="00EC1F54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14:paraId="571B2FB4" w14:textId="77777777" w:rsidR="00EC1F54" w:rsidRPr="00574617" w:rsidRDefault="00EC1F54" w:rsidP="00EC1F54">
      <w:pPr>
        <w:pStyle w:val="Odstavekseznama"/>
        <w:jc w:val="both"/>
        <w:rPr>
          <w:rFonts w:asciiTheme="minorHAnsi" w:hAnsiTheme="minorHAnsi"/>
        </w:rPr>
      </w:pPr>
    </w:p>
    <w:p w14:paraId="6ECEBF6C" w14:textId="33600BED" w:rsidR="008E62CF" w:rsidRDefault="008E62CF" w:rsidP="008E62CF">
      <w:pPr>
        <w:pStyle w:val="Odstavekseznama"/>
        <w:jc w:val="both"/>
        <w:rPr>
          <w:rFonts w:eastAsia="Times New Roman" w:cs="Times New Roman"/>
          <w:szCs w:val="20"/>
          <w:lang w:eastAsia="sl-SI"/>
        </w:rPr>
      </w:pPr>
    </w:p>
    <w:sectPr w:rsidR="008E62CF" w:rsidSect="00EC1F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083CD" w14:textId="77777777" w:rsidR="00C335AB" w:rsidRDefault="00C335AB" w:rsidP="00BB5C4F">
      <w:pPr>
        <w:spacing w:after="0"/>
      </w:pPr>
      <w:r>
        <w:separator/>
      </w:r>
    </w:p>
  </w:endnote>
  <w:endnote w:type="continuationSeparator" w:id="0">
    <w:p w14:paraId="1A999E03" w14:textId="77777777" w:rsidR="00C335AB" w:rsidRDefault="00C335A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2C3B" w14:textId="6255D132" w:rsidR="00DA47C1" w:rsidRPr="007564BD" w:rsidRDefault="00DA47C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E18D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E18D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39FF8F01" w14:textId="77777777" w:rsidR="00DA47C1" w:rsidRDefault="00DA47C1"/>
  <w:p w14:paraId="1C1DDC5A" w14:textId="77777777" w:rsidR="00DA47C1" w:rsidRDefault="00DA47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CFCA" w14:textId="77777777" w:rsidR="00DA47C1" w:rsidRPr="007D316B" w:rsidRDefault="00DA47C1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2D75" w14:textId="77777777" w:rsidR="00C335AB" w:rsidRDefault="00C335AB" w:rsidP="00BB5C4F">
      <w:pPr>
        <w:spacing w:after="0"/>
      </w:pPr>
      <w:r>
        <w:separator/>
      </w:r>
    </w:p>
  </w:footnote>
  <w:footnote w:type="continuationSeparator" w:id="0">
    <w:p w14:paraId="4417AE33" w14:textId="77777777" w:rsidR="00C335AB" w:rsidRDefault="00C335A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45E7" w14:textId="2852106F" w:rsidR="00EC1F54" w:rsidRDefault="00EC1F54" w:rsidP="00EC1F54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BC0D" w14:textId="77777777" w:rsidR="00DA47C1" w:rsidRPr="00B02A70" w:rsidRDefault="00DA47C1" w:rsidP="007D316B">
    <w:pPr>
      <w:pStyle w:val="Glava"/>
      <w:jc w:val="center"/>
      <w:rPr>
        <w:sz w:val="12"/>
      </w:rPr>
    </w:pPr>
  </w:p>
  <w:p w14:paraId="66A51936" w14:textId="77777777" w:rsidR="00DA47C1" w:rsidRDefault="00DA47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A1C"/>
    <w:multiLevelType w:val="multilevel"/>
    <w:tmpl w:val="6A8C09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3A24"/>
    <w:multiLevelType w:val="multilevel"/>
    <w:tmpl w:val="4A6A2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D06"/>
    <w:multiLevelType w:val="multilevel"/>
    <w:tmpl w:val="9F32A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51757"/>
    <w:multiLevelType w:val="hybridMultilevel"/>
    <w:tmpl w:val="9CDE807C"/>
    <w:lvl w:ilvl="0" w:tplc="6422D7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07B"/>
    <w:multiLevelType w:val="hybridMultilevel"/>
    <w:tmpl w:val="81700C74"/>
    <w:lvl w:ilvl="0" w:tplc="96A0F3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0A3DE8"/>
    <w:multiLevelType w:val="hybridMultilevel"/>
    <w:tmpl w:val="5B5C762C"/>
    <w:lvl w:ilvl="0" w:tplc="FD901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7640"/>
    <w:multiLevelType w:val="multilevel"/>
    <w:tmpl w:val="987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412F21"/>
    <w:multiLevelType w:val="hybridMultilevel"/>
    <w:tmpl w:val="919EF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21F3"/>
    <w:multiLevelType w:val="multilevel"/>
    <w:tmpl w:val="3CB8F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B093B88"/>
    <w:multiLevelType w:val="multilevel"/>
    <w:tmpl w:val="0980C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0AF4"/>
    <w:multiLevelType w:val="multilevel"/>
    <w:tmpl w:val="BAF6E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C97BA0"/>
    <w:multiLevelType w:val="hybridMultilevel"/>
    <w:tmpl w:val="7226A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765"/>
    <w:multiLevelType w:val="hybridMultilevel"/>
    <w:tmpl w:val="9BCA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17F2D"/>
    <w:multiLevelType w:val="multilevel"/>
    <w:tmpl w:val="69B00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CA22C44"/>
    <w:multiLevelType w:val="multilevel"/>
    <w:tmpl w:val="B2FCF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C14C61"/>
    <w:multiLevelType w:val="hybridMultilevel"/>
    <w:tmpl w:val="E506CFB4"/>
    <w:lvl w:ilvl="0" w:tplc="FD901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3"/>
  </w:num>
  <w:num w:numId="5">
    <w:abstractNumId w:val="7"/>
  </w:num>
  <w:num w:numId="6">
    <w:abstractNumId w:val="22"/>
  </w:num>
  <w:num w:numId="7">
    <w:abstractNumId w:val="21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2"/>
  </w:num>
  <w:num w:numId="13">
    <w:abstractNumId w:val="12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19"/>
  </w:num>
  <w:num w:numId="19">
    <w:abstractNumId w:val="16"/>
  </w:num>
  <w:num w:numId="20">
    <w:abstractNumId w:val="24"/>
  </w:num>
  <w:num w:numId="21">
    <w:abstractNumId w:val="3"/>
  </w:num>
  <w:num w:numId="22">
    <w:abstractNumId w:val="5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4"/>
    <w:rsid w:val="00005778"/>
    <w:rsid w:val="00030F69"/>
    <w:rsid w:val="00051DAE"/>
    <w:rsid w:val="00054766"/>
    <w:rsid w:val="00062AB3"/>
    <w:rsid w:val="0007337F"/>
    <w:rsid w:val="00074B1B"/>
    <w:rsid w:val="0008535B"/>
    <w:rsid w:val="000E5D21"/>
    <w:rsid w:val="000F1A06"/>
    <w:rsid w:val="00165B2C"/>
    <w:rsid w:val="001838C0"/>
    <w:rsid w:val="00197C12"/>
    <w:rsid w:val="001A2397"/>
    <w:rsid w:val="001B23A8"/>
    <w:rsid w:val="001C348F"/>
    <w:rsid w:val="002055EB"/>
    <w:rsid w:val="0020668B"/>
    <w:rsid w:val="00206A26"/>
    <w:rsid w:val="00215201"/>
    <w:rsid w:val="00217B31"/>
    <w:rsid w:val="002453F1"/>
    <w:rsid w:val="002620D8"/>
    <w:rsid w:val="00273A14"/>
    <w:rsid w:val="0029109C"/>
    <w:rsid w:val="002969F1"/>
    <w:rsid w:val="002B3DA0"/>
    <w:rsid w:val="002E18D4"/>
    <w:rsid w:val="00342FFD"/>
    <w:rsid w:val="00343A1B"/>
    <w:rsid w:val="00350527"/>
    <w:rsid w:val="00373B68"/>
    <w:rsid w:val="00377B87"/>
    <w:rsid w:val="003A2D40"/>
    <w:rsid w:val="003E018A"/>
    <w:rsid w:val="003E34F4"/>
    <w:rsid w:val="00400569"/>
    <w:rsid w:val="00400EBD"/>
    <w:rsid w:val="00413C63"/>
    <w:rsid w:val="00420D96"/>
    <w:rsid w:val="004275CF"/>
    <w:rsid w:val="00446165"/>
    <w:rsid w:val="00446DA3"/>
    <w:rsid w:val="00453D3B"/>
    <w:rsid w:val="0045673F"/>
    <w:rsid w:val="004A6FA2"/>
    <w:rsid w:val="004D4EC4"/>
    <w:rsid w:val="00502E17"/>
    <w:rsid w:val="0050566F"/>
    <w:rsid w:val="005214D8"/>
    <w:rsid w:val="00522FDF"/>
    <w:rsid w:val="005376C1"/>
    <w:rsid w:val="00545D55"/>
    <w:rsid w:val="005474B6"/>
    <w:rsid w:val="005539B3"/>
    <w:rsid w:val="005A359E"/>
    <w:rsid w:val="005B54DD"/>
    <w:rsid w:val="005C3FCB"/>
    <w:rsid w:val="005C51B0"/>
    <w:rsid w:val="005F0B0A"/>
    <w:rsid w:val="00602AA0"/>
    <w:rsid w:val="00616FFD"/>
    <w:rsid w:val="00636D93"/>
    <w:rsid w:val="00643629"/>
    <w:rsid w:val="0065703A"/>
    <w:rsid w:val="006837C4"/>
    <w:rsid w:val="00686865"/>
    <w:rsid w:val="00696448"/>
    <w:rsid w:val="006A3EBA"/>
    <w:rsid w:val="006A7F97"/>
    <w:rsid w:val="006B1DA7"/>
    <w:rsid w:val="006B2DCE"/>
    <w:rsid w:val="006D18A6"/>
    <w:rsid w:val="006F2392"/>
    <w:rsid w:val="007138CE"/>
    <w:rsid w:val="0074266A"/>
    <w:rsid w:val="00743B27"/>
    <w:rsid w:val="007554FD"/>
    <w:rsid w:val="007564BD"/>
    <w:rsid w:val="007630FB"/>
    <w:rsid w:val="00766920"/>
    <w:rsid w:val="00773C20"/>
    <w:rsid w:val="00773C8F"/>
    <w:rsid w:val="00784EB8"/>
    <w:rsid w:val="007B34C1"/>
    <w:rsid w:val="007D1A33"/>
    <w:rsid w:val="007D316B"/>
    <w:rsid w:val="007D403C"/>
    <w:rsid w:val="007D4E20"/>
    <w:rsid w:val="007D5A73"/>
    <w:rsid w:val="007E1A06"/>
    <w:rsid w:val="00817302"/>
    <w:rsid w:val="00823955"/>
    <w:rsid w:val="00826A98"/>
    <w:rsid w:val="00851029"/>
    <w:rsid w:val="0086538D"/>
    <w:rsid w:val="008720E6"/>
    <w:rsid w:val="0088123E"/>
    <w:rsid w:val="00884BE7"/>
    <w:rsid w:val="008B2069"/>
    <w:rsid w:val="008E0615"/>
    <w:rsid w:val="008E62CF"/>
    <w:rsid w:val="009033F4"/>
    <w:rsid w:val="00904828"/>
    <w:rsid w:val="00905746"/>
    <w:rsid w:val="00907708"/>
    <w:rsid w:val="0091792C"/>
    <w:rsid w:val="00936691"/>
    <w:rsid w:val="00962BBF"/>
    <w:rsid w:val="00975178"/>
    <w:rsid w:val="00976774"/>
    <w:rsid w:val="00977E62"/>
    <w:rsid w:val="009956F4"/>
    <w:rsid w:val="009A336F"/>
    <w:rsid w:val="009C7335"/>
    <w:rsid w:val="009D2B87"/>
    <w:rsid w:val="00A03F1E"/>
    <w:rsid w:val="00A246CD"/>
    <w:rsid w:val="00A24920"/>
    <w:rsid w:val="00A307E1"/>
    <w:rsid w:val="00A503BA"/>
    <w:rsid w:val="00A80C71"/>
    <w:rsid w:val="00A847EE"/>
    <w:rsid w:val="00A84A41"/>
    <w:rsid w:val="00A92FD1"/>
    <w:rsid w:val="00A93007"/>
    <w:rsid w:val="00AB618B"/>
    <w:rsid w:val="00AC10CE"/>
    <w:rsid w:val="00B02A70"/>
    <w:rsid w:val="00B13296"/>
    <w:rsid w:val="00B14DD9"/>
    <w:rsid w:val="00B601EC"/>
    <w:rsid w:val="00B60F57"/>
    <w:rsid w:val="00B70475"/>
    <w:rsid w:val="00B71504"/>
    <w:rsid w:val="00B7311F"/>
    <w:rsid w:val="00B823A6"/>
    <w:rsid w:val="00BB499E"/>
    <w:rsid w:val="00BB5C4F"/>
    <w:rsid w:val="00BB6340"/>
    <w:rsid w:val="00BB772C"/>
    <w:rsid w:val="00BC25BB"/>
    <w:rsid w:val="00BC3778"/>
    <w:rsid w:val="00BC515B"/>
    <w:rsid w:val="00BE147E"/>
    <w:rsid w:val="00BE7989"/>
    <w:rsid w:val="00C27A2E"/>
    <w:rsid w:val="00C335AB"/>
    <w:rsid w:val="00C61CE0"/>
    <w:rsid w:val="00C628CD"/>
    <w:rsid w:val="00C86CCF"/>
    <w:rsid w:val="00C93E1C"/>
    <w:rsid w:val="00CD7DA4"/>
    <w:rsid w:val="00CE306E"/>
    <w:rsid w:val="00CE58A8"/>
    <w:rsid w:val="00D071FB"/>
    <w:rsid w:val="00D12024"/>
    <w:rsid w:val="00D14754"/>
    <w:rsid w:val="00D15FC6"/>
    <w:rsid w:val="00D17A99"/>
    <w:rsid w:val="00D20749"/>
    <w:rsid w:val="00D2173B"/>
    <w:rsid w:val="00D34EE9"/>
    <w:rsid w:val="00D40387"/>
    <w:rsid w:val="00D52E3E"/>
    <w:rsid w:val="00D73260"/>
    <w:rsid w:val="00DA47C1"/>
    <w:rsid w:val="00DC556E"/>
    <w:rsid w:val="00DD3A72"/>
    <w:rsid w:val="00DD51C2"/>
    <w:rsid w:val="00E01C78"/>
    <w:rsid w:val="00E10BCB"/>
    <w:rsid w:val="00E30390"/>
    <w:rsid w:val="00E321A4"/>
    <w:rsid w:val="00E34524"/>
    <w:rsid w:val="00E67E14"/>
    <w:rsid w:val="00E70791"/>
    <w:rsid w:val="00E757D1"/>
    <w:rsid w:val="00E8537D"/>
    <w:rsid w:val="00E9139D"/>
    <w:rsid w:val="00E9668C"/>
    <w:rsid w:val="00E97533"/>
    <w:rsid w:val="00EA7824"/>
    <w:rsid w:val="00EC1F54"/>
    <w:rsid w:val="00EC78C2"/>
    <w:rsid w:val="00ED7826"/>
    <w:rsid w:val="00F0512B"/>
    <w:rsid w:val="00F1084A"/>
    <w:rsid w:val="00F22984"/>
    <w:rsid w:val="00F22B79"/>
    <w:rsid w:val="00F378F5"/>
    <w:rsid w:val="00F41126"/>
    <w:rsid w:val="00F47FEB"/>
    <w:rsid w:val="00F628C8"/>
    <w:rsid w:val="00F94ABC"/>
    <w:rsid w:val="00FA2962"/>
    <w:rsid w:val="00FA2EEB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6FFD05"/>
  <w15:docId w15:val="{8DDBAEDC-2EBC-4EF9-9326-3A1AE638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069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056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00569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51DAE"/>
    <w:rPr>
      <w:rFonts w:ascii="Calibri" w:eastAsiaTheme="majorEastAsia" w:hAnsi="Calibr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2A70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rsid w:val="00823955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2395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969F1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969F1"/>
    <w:rPr>
      <w:rFonts w:ascii="Calibri" w:hAnsi="Calibri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345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452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4524"/>
    <w:rPr>
      <w:rFonts w:ascii="Calibri" w:hAnsi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45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4524"/>
    <w:rPr>
      <w:rFonts w:ascii="Calibri" w:hAnsi="Calibri"/>
      <w:b/>
      <w:bCs/>
      <w:sz w:val="20"/>
      <w:szCs w:val="20"/>
    </w:rPr>
  </w:style>
  <w:style w:type="table" w:styleId="Tabelamrea">
    <w:name w:val="Table Grid"/>
    <w:basedOn w:val="Navadnatabela"/>
    <w:rsid w:val="00BE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K67AKCNZ6W6Y-296-14</_dlc_DocId>
    <_dlc_DocIdUrl xmlns="c414fd7f-21c6-4d94-90e3-68400e5795fc">
      <Url>http://www.um.si/CGP/Splosno/_layouts/DocIdRedir.aspx?ID=K67AKCNZ6W6Y-296-14</Url>
      <Description>K67AKCNZ6W6Y-296-14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FE8D1050ED6A44AA5FB17ED4ACEE3F" ma:contentTypeVersion="1" ma:contentTypeDescription="Ustvari nov dokument." ma:contentTypeScope="" ma:versionID="ed4037149bd29e3e065ea6f5db306e4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06A09F-1696-4AF6-9303-71B15BB654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13CA08-47DC-43F4-A59E-62741096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A5259-D21B-40C0-9B01-4E8DE333F65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c414fd7f-21c6-4d94-90e3-68400e5795fc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802EE-E958-4415-BE7E-8890AE96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928D9D-706B-4694-8A96-BC1414F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dopis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Rebolj</dc:creator>
  <cp:lastModifiedBy>Primož Šajher</cp:lastModifiedBy>
  <cp:revision>5</cp:revision>
  <cp:lastPrinted>2020-02-17T09:15:00Z</cp:lastPrinted>
  <dcterms:created xsi:type="dcterms:W3CDTF">2020-02-17T10:44:00Z</dcterms:created>
  <dcterms:modified xsi:type="dcterms:W3CDTF">2020-02-18T14:09:00Z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0x01010076FE8D1050ED6A44AA5FB17ED4ACEE3F</vt:lpwstr>
  </property>
  <property fmtid="{D5CDD505-2E9C-101B-9397-08002B2CF9AE}" pid="3" name="_dlc_DocIdItemGuid">
    <vt:lpwstr>2e7b2b9a-51e3-4994-a9bc-ffa7a0ccd930</vt:lpwstr>
  </property>
</Properties>
</file>