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highlight w:val="lightGray"/>
        </w:rPr>
        <w:alias w:val="Vnesite svoje ime in priimek:"/>
        <w:tag w:val="Vnesite svoje ime in priimek:"/>
        <w:id w:val="379901193"/>
        <w:placeholder>
          <w:docPart w:val="34859FB8FFC045E7845CBB3C7B0B6F0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Pr="00743FEC" w:rsidRDefault="003D313F" w:rsidP="00B9430B">
          <w:pPr>
            <w:pStyle w:val="Podatkizastik"/>
            <w:rPr>
              <w:highlight w:val="lightGray"/>
            </w:rPr>
          </w:pPr>
          <w:r w:rsidRPr="00743FEC">
            <w:rPr>
              <w:highlight w:val="lightGray"/>
              <w:lang w:bidi="sl-SI"/>
            </w:rPr>
            <w:t>Vaša ime in priimek</w:t>
          </w:r>
        </w:p>
      </w:sdtContent>
    </w:sdt>
    <w:p w:rsidR="00B9430B" w:rsidRPr="00743FEC" w:rsidRDefault="00CD40E8" w:rsidP="00B9430B">
      <w:pPr>
        <w:pStyle w:val="Podatkizastik"/>
        <w:rPr>
          <w:highlight w:val="lightGray"/>
        </w:rPr>
      </w:pPr>
      <w:sdt>
        <w:sdtPr>
          <w:rPr>
            <w:highlight w:val="lightGray"/>
          </w:rPr>
          <w:alias w:val="Vnesite ulični naslov:"/>
          <w:tag w:val="Vnesite ulični naslov:"/>
          <w:id w:val="1634143502"/>
          <w:placeholder>
            <w:docPart w:val="23E055C825A14B649156EAEDF3D9C49E"/>
          </w:placeholder>
          <w:temporary/>
          <w:showingPlcHdr/>
          <w15:appearance w15:val="hidden"/>
        </w:sdtPr>
        <w:sdtEndPr/>
        <w:sdtContent>
          <w:r w:rsidR="00B9430B" w:rsidRPr="00743FEC">
            <w:rPr>
              <w:highlight w:val="lightGray"/>
              <w:lang w:bidi="sl-SI"/>
            </w:rPr>
            <w:t>Ulični naslov</w:t>
          </w:r>
        </w:sdtContent>
      </w:sdt>
    </w:p>
    <w:sdt>
      <w:sdtPr>
        <w:rPr>
          <w:highlight w:val="lightGray"/>
        </w:rPr>
        <w:alias w:val="Vnesite poštno številko in mesto:"/>
        <w:tag w:val="Vnesite poštno številko in mesto:"/>
        <w:id w:val="2091195522"/>
        <w:placeholder>
          <w:docPart w:val="BA5D616EB7DD4709A05B2DA921FF1C0B"/>
        </w:placeholder>
        <w:temporary/>
        <w:showingPlcHdr/>
        <w15:appearance w15:val="hidden"/>
      </w:sdtPr>
      <w:sdtEndPr/>
      <w:sdtContent>
        <w:p w:rsidR="00B9430B" w:rsidRPr="00743FEC" w:rsidRDefault="00B9430B" w:rsidP="00B9430B">
          <w:pPr>
            <w:pStyle w:val="Podatkizastik"/>
            <w:rPr>
              <w:highlight w:val="lightGray"/>
            </w:rPr>
          </w:pPr>
          <w:r w:rsidRPr="00743FEC">
            <w:rPr>
              <w:highlight w:val="lightGray"/>
              <w:lang w:bidi="sl-SI"/>
            </w:rPr>
            <w:t>Poštna številka, mesto</w:t>
          </w:r>
        </w:p>
      </w:sdtContent>
    </w:sdt>
    <w:sdt>
      <w:sdtPr>
        <w:rPr>
          <w:highlight w:val="lightGray"/>
        </w:rPr>
        <w:alias w:val="Vnesite datum:"/>
        <w:tag w:val="Vnesite datum:"/>
        <w:id w:val="-1674556352"/>
        <w:placeholder>
          <w:docPart w:val="0D7491914B5A42AFB0E7F026ED2E9ED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Datum"/>
          </w:pPr>
          <w:r w:rsidRPr="00743FEC">
            <w:rPr>
              <w:highlight w:val="lightGray"/>
              <w:lang w:bidi="sl-SI"/>
            </w:rPr>
            <w:t>Datum</w:t>
          </w:r>
        </w:p>
      </w:sdtContent>
    </w:sdt>
    <w:p w:rsidR="0089082B" w:rsidRDefault="00CD40E8" w:rsidP="0089082B">
      <w:pPr>
        <w:pStyle w:val="Podatkizastik"/>
      </w:pPr>
      <w:sdt>
        <w:sdtPr>
          <w:alias w:val="Vnesite ime in priimek prejemnika/-ce:"/>
          <w:tag w:val="Vnesite ime in priimek prejemnika/-ce:"/>
          <w:id w:val="2064138264"/>
          <w:placeholder>
            <w:docPart w:val="EB1A992AB9A545928E485EAFDBFFE784"/>
          </w:placeholder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ED233A">
            <w:t>Univerza v Mariboru</w:t>
          </w:r>
        </w:sdtContent>
      </w:sdt>
    </w:p>
    <w:p w:rsidR="0089082B" w:rsidRDefault="00ED233A" w:rsidP="0089082B">
      <w:pPr>
        <w:pStyle w:val="Podatkizastik"/>
      </w:pPr>
      <w:r>
        <w:t>Komisija za ocenjevanje kakovosti univerze</w:t>
      </w:r>
    </w:p>
    <w:p w:rsidR="0089082B" w:rsidRDefault="00CD40E8" w:rsidP="0089082B">
      <w:pPr>
        <w:pStyle w:val="Podatkizastik"/>
      </w:pPr>
      <w:sdt>
        <w:sdtPr>
          <w:alias w:val="Vnesite ime organizacije za prejemnika:"/>
          <w:tag w:val="Vnesite ime organizacije za prejemnika:"/>
          <w:id w:val="1854064790"/>
          <w:placeholder>
            <w:docPart w:val="65E4245FDFF3431A88238EE1F71EB959"/>
          </w:placeholder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ED233A">
            <w:t xml:space="preserve">Slomškov trg 15 </w:t>
          </w:r>
        </w:sdtContent>
      </w:sdt>
    </w:p>
    <w:p w:rsidR="0089082B" w:rsidRDefault="00ED233A" w:rsidP="0089082B">
      <w:pPr>
        <w:pStyle w:val="Podatkizastik"/>
      </w:pPr>
      <w:r>
        <w:t>2000 Maribor</w:t>
      </w:r>
    </w:p>
    <w:p w:rsidR="007E5C11" w:rsidRDefault="007E5C11" w:rsidP="006E14F7">
      <w:pPr>
        <w:pStyle w:val="Podatkizastik"/>
      </w:pPr>
    </w:p>
    <w:p w:rsidR="00AE3755" w:rsidRDefault="00ED233A" w:rsidP="00743FEC">
      <w:pPr>
        <w:pStyle w:val="Uvodnipozdrav"/>
        <w:jc w:val="both"/>
      </w:pPr>
      <w:r>
        <w:rPr>
          <w:lang w:bidi="sl-SI"/>
        </w:rPr>
        <w:t>Zadeva</w:t>
      </w:r>
      <w:r w:rsidR="00AE3755">
        <w:rPr>
          <w:lang w:bidi="sl-SI"/>
        </w:rPr>
        <w:t>:</w:t>
      </w:r>
      <w:r>
        <w:rPr>
          <w:lang w:bidi="sl-SI"/>
        </w:rPr>
        <w:t xml:space="preserve"> Prijava na razpis za izbiro kandidatov za člane evalvacijske komisije pri izvedbi notranje programske evalvacije </w:t>
      </w:r>
      <w:r w:rsidR="00B54343">
        <w:rPr>
          <w:lang w:bidi="sl-SI"/>
        </w:rPr>
        <w:t>Filozofske fakultete</w:t>
      </w:r>
      <w:r>
        <w:rPr>
          <w:lang w:bidi="sl-SI"/>
        </w:rPr>
        <w:t xml:space="preserve"> Univerze v Mariboru</w:t>
      </w:r>
      <w:r w:rsidR="00B54343">
        <w:rPr>
          <w:lang w:bidi="sl-SI"/>
        </w:rPr>
        <w:t>, študijski programi Pedagogogika.</w:t>
      </w:r>
    </w:p>
    <w:p w:rsidR="00743FEC" w:rsidRDefault="00743FEC" w:rsidP="00AE3755"/>
    <w:p w:rsidR="00284C29" w:rsidRDefault="00ED233A" w:rsidP="00743FEC">
      <w:pPr>
        <w:jc w:val="both"/>
      </w:pPr>
      <w:r>
        <w:t xml:space="preserve">Spodaj podpisani </w:t>
      </w:r>
      <w:sdt>
        <w:sdtPr>
          <w:alias w:val="Ime organizacije:"/>
          <w:tag w:val="Ime organizacije:"/>
          <w:id w:val="-188454428"/>
          <w:placeholder>
            <w:docPart w:val="02466043A3F54BD896FC53E71BB50B44"/>
          </w:placeholder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sdt>
            <w:sdtPr>
              <w:alias w:val="Vnesite svoje ime in priimek:"/>
              <w:tag w:val="Vnesite svoje ime in priimek:"/>
              <w:id w:val="1882513540"/>
              <w:placeholder>
                <w:docPart w:val="A7A9E6C033054D35975D1D3593CFF5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743FEC" w:rsidRPr="00743FEC">
                <w:rPr>
                  <w:highlight w:val="lightGray"/>
                  <w:lang w:bidi="sl-SI"/>
                </w:rPr>
                <w:t>Vaša ime in priimek</w:t>
              </w:r>
            </w:sdtContent>
          </w:sdt>
          <w:r w:rsidR="00D1720A">
            <w:t>,</w:t>
          </w:r>
          <w:r w:rsidR="00743FEC">
            <w:t xml:space="preserve"> podajam prijavo na razpis </w:t>
          </w:r>
        </w:sdtContent>
      </w:sdt>
      <w:r w:rsidR="00743FEC" w:rsidRPr="00743FEC">
        <w:t>za izbiro kandidatov za člane evalvacijske komisije pri izvedbi notranje pr</w:t>
      </w:r>
      <w:r w:rsidR="00527C77">
        <w:t>ogramske evalvacije Filozofske fakultete</w:t>
      </w:r>
      <w:r w:rsidR="00743FEC" w:rsidRPr="00743FEC">
        <w:t xml:space="preserve"> Univerze v Mariboru</w:t>
      </w:r>
      <w:r w:rsidR="00527C77">
        <w:t>, študijski programi Pedagogika.</w:t>
      </w:r>
    </w:p>
    <w:p w:rsidR="00743FEC" w:rsidRDefault="00743FEC" w:rsidP="00AE3755"/>
    <w:p w:rsidR="00B96235" w:rsidRDefault="00CD40E8" w:rsidP="00743FEC">
      <w:pPr>
        <w:rPr>
          <w:lang w:bidi="sl-SI"/>
        </w:rPr>
      </w:pPr>
      <w:sdt>
        <w:sdtPr>
          <w:rPr>
            <w:rStyle w:val="ZakljunipozdravZnak"/>
          </w:rPr>
          <w:alias w:val="Lep pozdrav:"/>
          <w:tag w:val="Lep pozdrav:"/>
          <w:id w:val="1322780513"/>
          <w:placeholder>
            <w:docPart w:val="3C551ABCE04049F39A7E23DD71FE162C"/>
          </w:placeholder>
          <w:temporary/>
          <w:showingPlcHdr/>
          <w15:appearance w15:val="hidden"/>
        </w:sdtPr>
        <w:sdtEndPr>
          <w:rPr>
            <w:rStyle w:val="ZakljunipozdravZnak"/>
          </w:rPr>
        </w:sdtEndPr>
        <w:sdtContent>
          <w:r w:rsidR="00721915" w:rsidRPr="00AF5B27">
            <w:rPr>
              <w:rStyle w:val="ZakljunipozdravZnak"/>
              <w:lang w:bidi="sl-SI"/>
            </w:rPr>
            <w:t>Lep pozdrav</w:t>
          </w:r>
        </w:sdtContent>
      </w:sdt>
      <w:r w:rsidR="00B96235" w:rsidRPr="00B96235">
        <w:rPr>
          <w:lang w:bidi="sl-SI"/>
        </w:rPr>
        <w:t>,</w:t>
      </w:r>
    </w:p>
    <w:p w:rsidR="00743FEC" w:rsidRDefault="00743FEC" w:rsidP="00743FEC"/>
    <w:sdt>
      <w:sdtPr>
        <w:alias w:val="Vnesite svoje ime in priimek:"/>
        <w:tag w:val="Vnesite svoje ime in priimek:"/>
        <w:id w:val="-575201880"/>
        <w:placeholder>
          <w:docPart w:val="7AE66E94E2F643AABB66F5030D474E3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743FEC">
          <w:pPr>
            <w:pStyle w:val="Podpis"/>
            <w:ind w:left="4320"/>
            <w:jc w:val="center"/>
          </w:pPr>
          <w:r w:rsidRPr="00743FEC">
            <w:rPr>
              <w:highlight w:val="lightGray"/>
              <w:lang w:bidi="sl-SI"/>
            </w:rPr>
            <w:t>Vaše ime in priimek</w:t>
          </w:r>
        </w:p>
      </w:sdtContent>
    </w:sdt>
    <w:p w:rsidR="009B1384" w:rsidRPr="00743FEC" w:rsidRDefault="00743FEC" w:rsidP="00743FEC">
      <w:pPr>
        <w:pStyle w:val="Podpis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               </w:t>
      </w:r>
      <w:r w:rsidRPr="00743FEC">
        <w:rPr>
          <w:sz w:val="16"/>
          <w:szCs w:val="16"/>
          <w:highlight w:val="lightGray"/>
        </w:rPr>
        <w:t>Lastnoročni podpis</w:t>
      </w:r>
    </w:p>
    <w:sectPr w:rsidR="009B1384" w:rsidRPr="00743FEC" w:rsidSect="00277CE4">
      <w:headerReference w:type="default" r:id="rId11"/>
      <w:headerReference w:type="firs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E8" w:rsidRDefault="00CD40E8">
      <w:pPr>
        <w:spacing w:after="0" w:line="240" w:lineRule="auto"/>
      </w:pPr>
      <w:r>
        <w:separator/>
      </w:r>
    </w:p>
  </w:endnote>
  <w:endnote w:type="continuationSeparator" w:id="0">
    <w:p w:rsidR="00CD40E8" w:rsidRDefault="00C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E8" w:rsidRDefault="00CD40E8">
      <w:pPr>
        <w:spacing w:after="0" w:line="240" w:lineRule="auto"/>
      </w:pPr>
      <w:r>
        <w:separator/>
      </w:r>
    </w:p>
  </w:footnote>
  <w:footnote w:type="continuationSeparator" w:id="0">
    <w:p w:rsidR="00CD40E8" w:rsidRDefault="00CD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CD40E8">
    <w:pPr>
      <w:pStyle w:val="Glava"/>
    </w:pPr>
    <w:sdt>
      <w:sdtPr>
        <w:alias w:val="Ime prejemnika:"/>
        <w:tag w:val="Ime prejemnika:"/>
        <w:id w:val="-716888751"/>
        <w:placeholder>
          <w:docPart w:val="A7A9E6C033054D35975D1D3593CFF57F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277CE4">
          <w:rPr>
            <w:lang w:bidi="sl-SI"/>
          </w:rPr>
          <w:t>Ime prejemnika</w:t>
        </w:r>
      </w:sdtContent>
    </w:sdt>
  </w:p>
  <w:sdt>
    <w:sdtPr>
      <w:alias w:val="Vnesite datum:"/>
      <w:tag w:val="Vnesite datum:"/>
      <w:id w:val="-407775662"/>
      <w:placeholder>
        <w:docPart w:val="3C551ABCE04049F39A7E23DD71FE162C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Glava"/>
        </w:pPr>
        <w:r>
          <w:rPr>
            <w:lang w:bidi="sl-SI"/>
          </w:rPr>
          <w:t>Datum</w:t>
        </w:r>
      </w:p>
    </w:sdtContent>
  </w:sdt>
  <w:p w:rsidR="00B1309A" w:rsidRDefault="00DF2739">
    <w:pPr>
      <w:pStyle w:val="Glav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9B1384">
      <w:rPr>
        <w:noProof/>
        <w:lang w:bidi="sl-SI"/>
      </w:rPr>
      <w:t>2</w:t>
    </w:r>
    <w:r>
      <w:rPr>
        <w:lang w:bidi="sl-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3A" w:rsidRDefault="00ED233A" w:rsidP="00ED233A">
    <w:pPr>
      <w:pStyle w:val="Glava"/>
      <w:jc w:val="center"/>
    </w:pPr>
    <w:r>
      <w:rPr>
        <w:noProof/>
        <w:lang w:eastAsia="sl-SI"/>
      </w:rPr>
      <w:drawing>
        <wp:inline distT="0" distB="0" distL="0" distR="0" wp14:anchorId="37C228EE">
          <wp:extent cx="908685" cy="511810"/>
          <wp:effectExtent l="0" t="0" r="5715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DB"/>
    <w:rsid w:val="00024730"/>
    <w:rsid w:val="00073A57"/>
    <w:rsid w:val="000B3E31"/>
    <w:rsid w:val="000D1FF6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77CE4"/>
    <w:rsid w:val="00284C29"/>
    <w:rsid w:val="0028699A"/>
    <w:rsid w:val="00344011"/>
    <w:rsid w:val="0038325B"/>
    <w:rsid w:val="00385F30"/>
    <w:rsid w:val="003D313F"/>
    <w:rsid w:val="00404FEB"/>
    <w:rsid w:val="004515B6"/>
    <w:rsid w:val="00453123"/>
    <w:rsid w:val="0048631B"/>
    <w:rsid w:val="005065E5"/>
    <w:rsid w:val="00527C77"/>
    <w:rsid w:val="005D09C7"/>
    <w:rsid w:val="005D4155"/>
    <w:rsid w:val="005D4261"/>
    <w:rsid w:val="005D5F87"/>
    <w:rsid w:val="00661D8A"/>
    <w:rsid w:val="006D580E"/>
    <w:rsid w:val="006E14F7"/>
    <w:rsid w:val="006F68F8"/>
    <w:rsid w:val="00716A5A"/>
    <w:rsid w:val="00721915"/>
    <w:rsid w:val="00743FEC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54343"/>
    <w:rsid w:val="00B81DFA"/>
    <w:rsid w:val="00B9430B"/>
    <w:rsid w:val="00B96235"/>
    <w:rsid w:val="00BA0A8D"/>
    <w:rsid w:val="00BB46C9"/>
    <w:rsid w:val="00BC2A89"/>
    <w:rsid w:val="00BD75A2"/>
    <w:rsid w:val="00C0061C"/>
    <w:rsid w:val="00C17739"/>
    <w:rsid w:val="00C24162"/>
    <w:rsid w:val="00C66CE4"/>
    <w:rsid w:val="00C70F47"/>
    <w:rsid w:val="00C73749"/>
    <w:rsid w:val="00C779DA"/>
    <w:rsid w:val="00C814F7"/>
    <w:rsid w:val="00CB6BEE"/>
    <w:rsid w:val="00CD40E8"/>
    <w:rsid w:val="00CE2311"/>
    <w:rsid w:val="00D15606"/>
    <w:rsid w:val="00D1720A"/>
    <w:rsid w:val="00D21A5F"/>
    <w:rsid w:val="00D60128"/>
    <w:rsid w:val="00DE136D"/>
    <w:rsid w:val="00DE6534"/>
    <w:rsid w:val="00DF2739"/>
    <w:rsid w:val="00E301DB"/>
    <w:rsid w:val="00E54DCD"/>
    <w:rsid w:val="00E7187C"/>
    <w:rsid w:val="00E92B09"/>
    <w:rsid w:val="00ED233A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0D4B8-90E3-4BAE-B0A7-661D1F90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187C"/>
  </w:style>
  <w:style w:type="paragraph" w:styleId="Naslov1">
    <w:name w:val="heading 1"/>
    <w:basedOn w:val="Navaden"/>
    <w:next w:val="Navaden"/>
    <w:link w:val="Naslov1Znak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Makrobesedilo">
    <w:name w:val="macro"/>
    <w:link w:val="MakrobesediloZnak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Besedilooznabemesta">
    <w:name w:val="Placeholder Text"/>
    <w:basedOn w:val="Privzetapisavaodstavka"/>
    <w:uiPriority w:val="99"/>
    <w:semiHidden/>
    <w:rsid w:val="0018271C"/>
    <w:rPr>
      <w:color w:val="808080"/>
    </w:rPr>
  </w:style>
  <w:style w:type="paragraph" w:customStyle="1" w:styleId="Podatkizastik">
    <w:name w:val="Podatki za stik"/>
    <w:basedOn w:val="Navaden"/>
    <w:uiPriority w:val="1"/>
    <w:qFormat/>
    <w:rsid w:val="0018271C"/>
    <w:pPr>
      <w:spacing w:after="0"/>
    </w:pPr>
  </w:style>
  <w:style w:type="paragraph" w:styleId="Podpis">
    <w:name w:val="Signature"/>
    <w:basedOn w:val="Navaden"/>
    <w:next w:val="Navaden"/>
    <w:link w:val="PodpisZnak"/>
    <w:uiPriority w:val="7"/>
    <w:qFormat/>
    <w:rsid w:val="00B9430B"/>
    <w:pPr>
      <w:spacing w:after="360"/>
      <w:contextualSpacing/>
    </w:pPr>
  </w:style>
  <w:style w:type="character" w:customStyle="1" w:styleId="PodpisZnak">
    <w:name w:val="Podpis Znak"/>
    <w:basedOn w:val="Privzetapisavaodstavka"/>
    <w:link w:val="Podpis"/>
    <w:uiPriority w:val="7"/>
    <w:rsid w:val="00BD75A2"/>
  </w:style>
  <w:style w:type="paragraph" w:styleId="Uvodnipozdrav">
    <w:name w:val="Salutation"/>
    <w:basedOn w:val="Navaden"/>
    <w:next w:val="Navaden"/>
    <w:link w:val="UvodnipozdravZnak"/>
    <w:uiPriority w:val="3"/>
    <w:qFormat/>
    <w:rsid w:val="00716A5A"/>
    <w:pPr>
      <w:spacing w:before="400" w:after="200"/>
      <w:contextualSpacing/>
    </w:pPr>
  </w:style>
  <w:style w:type="character" w:customStyle="1" w:styleId="UvodnipozdravZnak">
    <w:name w:val="Uvodni pozdrav Znak"/>
    <w:basedOn w:val="Privzetapisavaodstavka"/>
    <w:link w:val="Uvodnipozdrav"/>
    <w:uiPriority w:val="3"/>
    <w:rsid w:val="00716A5A"/>
  </w:style>
  <w:style w:type="paragraph" w:styleId="Glava">
    <w:name w:val="header"/>
    <w:basedOn w:val="Navaden"/>
    <w:link w:val="GlavaZnak"/>
    <w:uiPriority w:val="99"/>
    <w:unhideWhenUsed/>
    <w:rsid w:val="007A3EE1"/>
    <w:pPr>
      <w:contextualSpacing/>
    </w:pPr>
  </w:style>
  <w:style w:type="paragraph" w:styleId="Datum">
    <w:name w:val="Date"/>
    <w:basedOn w:val="Navaden"/>
    <w:next w:val="Podatkizastik"/>
    <w:link w:val="DatumZnak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umZnak">
    <w:name w:val="Datum Znak"/>
    <w:basedOn w:val="Privzetapisavaodstavka"/>
    <w:link w:val="Datum"/>
    <w:uiPriority w:val="2"/>
    <w:rsid w:val="00E7187C"/>
  </w:style>
  <w:style w:type="character" w:customStyle="1" w:styleId="GlavaZnak">
    <w:name w:val="Glava Znak"/>
    <w:basedOn w:val="Privzetapisavaodstavka"/>
    <w:link w:val="Glava"/>
    <w:uiPriority w:val="99"/>
    <w:rsid w:val="007A3EE1"/>
  </w:style>
  <w:style w:type="paragraph" w:styleId="Zakljunipozdrav">
    <w:name w:val="Closing"/>
    <w:basedOn w:val="Navaden"/>
    <w:next w:val="Podpis"/>
    <w:link w:val="ZakljunipozdravZnak"/>
    <w:uiPriority w:val="6"/>
    <w:qFormat/>
    <w:rsid w:val="00716A5A"/>
    <w:pPr>
      <w:spacing w:after="1000" w:line="240" w:lineRule="auto"/>
      <w:contextualSpacing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716A5A"/>
  </w:style>
  <w:style w:type="character" w:customStyle="1" w:styleId="Naslov1Znak">
    <w:name w:val="Naslov 1 Znak"/>
    <w:basedOn w:val="Privzetapisavaodstavka"/>
    <w:link w:val="Naslov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Noga">
    <w:name w:val="footer"/>
    <w:basedOn w:val="Navaden"/>
    <w:link w:val="NogaZnak"/>
    <w:uiPriority w:val="99"/>
    <w:unhideWhenUsed/>
    <w:rsid w:val="00BD75A2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75A2"/>
  </w:style>
  <w:style w:type="character" w:styleId="Neensklic">
    <w:name w:val="Subtle Reference"/>
    <w:basedOn w:val="Privzetapisavaodstavka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AEF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B5AEF"/>
  </w:style>
  <w:style w:type="paragraph" w:styleId="Blokbesedila">
    <w:name w:val="Block Text"/>
    <w:basedOn w:val="Navaden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B5AE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B5AEF"/>
  </w:style>
  <w:style w:type="paragraph" w:styleId="Telobesedila2">
    <w:name w:val="Body Text 2"/>
    <w:basedOn w:val="Navaden"/>
    <w:link w:val="Telobesedila2Znak"/>
    <w:uiPriority w:val="99"/>
    <w:semiHidden/>
    <w:unhideWhenUsed/>
    <w:rsid w:val="001B5AE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B5AEF"/>
  </w:style>
  <w:style w:type="paragraph" w:styleId="Telobesedila3">
    <w:name w:val="Body Text 3"/>
    <w:basedOn w:val="Navaden"/>
    <w:link w:val="Telobesedila3Znak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B5AEF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B5AEF"/>
    <w:pPr>
      <w:spacing w:after="2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B5AE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B5AEF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B5AE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B5AEF"/>
    <w:pPr>
      <w:spacing w:after="24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B5AE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B5AEF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B5AEF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rsid w:val="001B5AEF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B5AE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5AEF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5A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5AEF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B5AEF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B5AEF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B5AEF"/>
  </w:style>
  <w:style w:type="character" w:styleId="Poudarek">
    <w:name w:val="Emphasis"/>
    <w:basedOn w:val="Privzetapisavaodstavka"/>
    <w:uiPriority w:val="20"/>
    <w:semiHidden/>
    <w:unhideWhenUsed/>
    <w:rsid w:val="001B5AEF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1B5AE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B5AEF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5AE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5AEF"/>
    <w:rPr>
      <w:szCs w:val="20"/>
    </w:rPr>
  </w:style>
  <w:style w:type="table" w:styleId="Tabelasvetlamrea1">
    <w:name w:val="Grid Table 1 Light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1B5AEF"/>
  </w:style>
  <w:style w:type="paragraph" w:styleId="HTMLnaslov">
    <w:name w:val="HTML Address"/>
    <w:basedOn w:val="Navaden"/>
    <w:link w:val="HTMLnaslovZnak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B5AE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1B5AEF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B5AEF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B5AEF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B5AE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1B5AEF"/>
    <w:rPr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D60128"/>
    <w:rPr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B5AEF"/>
  </w:style>
  <w:style w:type="paragraph" w:styleId="Seznam">
    <w:name w:val="List"/>
    <w:basedOn w:val="Navaden"/>
    <w:uiPriority w:val="99"/>
    <w:semiHidden/>
    <w:unhideWhenUsed/>
    <w:rsid w:val="001B5AEF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1B5AEF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1B5AEF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1B5AEF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1B5AEF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B5AEF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B5AEF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rsid w:val="001B5AE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B5AE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B5AEF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B5AEF"/>
  </w:style>
  <w:style w:type="character" w:styleId="tevilkastrani">
    <w:name w:val="page number"/>
    <w:basedOn w:val="Privzetapisavaodstavka"/>
    <w:uiPriority w:val="99"/>
    <w:semiHidden/>
    <w:unhideWhenUsed/>
    <w:rsid w:val="001B5AEF"/>
  </w:style>
  <w:style w:type="table" w:styleId="Navadnatabela1">
    <w:name w:val="Plain Table 1"/>
    <w:basedOn w:val="Navadnatabela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B5AEF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B5AEF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2"/>
    <w:semiHidden/>
    <w:unhideWhenUsed/>
    <w:rsid w:val="001B5AEF"/>
    <w:rPr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ela3-Duinki1">
    <w:name w:val="Table 3D effects 1"/>
    <w:basedOn w:val="Navadnatabela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B5AEF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B5AEF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B5AE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B5AE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B5AEF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B5AEF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B5AEF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B5AEF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B5AEF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B5AEF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B5AEF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&#382;e\Downloads\Vloga-kandidati%20za%20evalvatorj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59FB8FFC045E7845CBB3C7B0B6F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852A9C-DEA6-4D0A-9A94-C8A8347E1DB4}"/>
      </w:docPartPr>
      <w:docPartBody>
        <w:p w:rsidR="00000000" w:rsidRDefault="007F487F">
          <w:pPr>
            <w:pStyle w:val="34859FB8FFC045E7845CBB3C7B0B6F06"/>
          </w:pPr>
          <w:r>
            <w:rPr>
              <w:lang w:bidi="sl-SI"/>
            </w:rPr>
            <w:t>Vaša ime in priimek</w:t>
          </w:r>
        </w:p>
      </w:docPartBody>
    </w:docPart>
    <w:docPart>
      <w:docPartPr>
        <w:name w:val="23E055C825A14B649156EAEDF3D9C4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F14203-8441-4F32-BA60-B3165C04BC78}"/>
      </w:docPartPr>
      <w:docPartBody>
        <w:p w:rsidR="00000000" w:rsidRDefault="007F487F">
          <w:pPr>
            <w:pStyle w:val="23E055C825A14B649156EAEDF3D9C49E"/>
          </w:pPr>
          <w:r>
            <w:rPr>
              <w:lang w:bidi="sl-SI"/>
            </w:rPr>
            <w:t>Ulični naslov</w:t>
          </w:r>
        </w:p>
      </w:docPartBody>
    </w:docPart>
    <w:docPart>
      <w:docPartPr>
        <w:name w:val="BA5D616EB7DD4709A05B2DA921FF1C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E8E79-E34C-4D8D-918B-548494FA81F9}"/>
      </w:docPartPr>
      <w:docPartBody>
        <w:p w:rsidR="00000000" w:rsidRDefault="007F487F">
          <w:pPr>
            <w:pStyle w:val="BA5D616EB7DD4709A05B2DA921FF1C0B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0D7491914B5A42AFB0E7F026ED2E9E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D997E3-BA02-4DF2-BC81-866A4ED0F507}"/>
      </w:docPartPr>
      <w:docPartBody>
        <w:p w:rsidR="00000000" w:rsidRDefault="007F487F">
          <w:pPr>
            <w:pStyle w:val="0D7491914B5A42AFB0E7F026ED2E9ED6"/>
          </w:pPr>
          <w:r>
            <w:rPr>
              <w:lang w:bidi="sl-SI"/>
            </w:rPr>
            <w:t>Datum</w:t>
          </w:r>
        </w:p>
      </w:docPartBody>
    </w:docPart>
    <w:docPart>
      <w:docPartPr>
        <w:name w:val="EB1A992AB9A545928E485EAFDBFFE7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3D86D2-E116-42F9-A8F7-C8DE3B3E673F}"/>
      </w:docPartPr>
      <w:docPartBody>
        <w:p w:rsidR="00000000" w:rsidRDefault="007F487F">
          <w:pPr>
            <w:pStyle w:val="EB1A992AB9A545928E485EAFDBFFE784"/>
          </w:pPr>
          <w:r w:rsidRPr="0089082B">
            <w:rPr>
              <w:lang w:bidi="sl-SI"/>
            </w:rPr>
            <w:t>Ime prejemnika</w:t>
          </w:r>
        </w:p>
      </w:docPartBody>
    </w:docPart>
    <w:docPart>
      <w:docPartPr>
        <w:name w:val="65E4245FDFF3431A88238EE1F71EB9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13A1E4-CD4C-4D22-881F-4D48DBC2085D}"/>
      </w:docPartPr>
      <w:docPartBody>
        <w:p w:rsidR="00000000" w:rsidRDefault="007F487F">
          <w:pPr>
            <w:pStyle w:val="65E4245FDFF3431A88238EE1F71EB959"/>
          </w:pPr>
          <w:r w:rsidRPr="00AE3755">
            <w:rPr>
              <w:lang w:bidi="sl-SI"/>
            </w:rPr>
            <w:t>Ime organizacije</w:t>
          </w:r>
        </w:p>
      </w:docPartBody>
    </w:docPart>
    <w:docPart>
      <w:docPartPr>
        <w:name w:val="02466043A3F54BD896FC53E71BB50B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657101-8DEF-4027-B7A1-023B59E8C3BC}"/>
      </w:docPartPr>
      <w:docPartBody>
        <w:p w:rsidR="00000000" w:rsidRDefault="007F487F">
          <w:pPr>
            <w:pStyle w:val="02466043A3F54BD896FC53E71BB50B44"/>
          </w:pPr>
          <w:r w:rsidRPr="00073A57">
            <w:rPr>
              <w:rStyle w:val="Neensklic"/>
              <w:lang w:bidi="sl-SI"/>
            </w:rPr>
            <w:t>Ime organizacije</w:t>
          </w:r>
        </w:p>
      </w:docPartBody>
    </w:docPart>
    <w:docPart>
      <w:docPartPr>
        <w:name w:val="A7A9E6C033054D35975D1D3593CFF5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24AE51-771E-4B1E-9181-F18AB14C410F}"/>
      </w:docPartPr>
      <w:docPartBody>
        <w:p w:rsidR="00000000" w:rsidRDefault="007F487F">
          <w:pPr>
            <w:pStyle w:val="A7A9E6C033054D35975D1D3593CFF57F"/>
          </w:pPr>
          <w:r>
            <w:rPr>
              <w:lang w:bidi="sl-SI"/>
            </w:rPr>
            <w:t>Vaša ime in priimek</w:t>
          </w:r>
        </w:p>
      </w:docPartBody>
    </w:docPart>
    <w:docPart>
      <w:docPartPr>
        <w:name w:val="3C551ABCE04049F39A7E23DD71FE16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D17500-C9C8-4E46-A954-9503762AB671}"/>
      </w:docPartPr>
      <w:docPartBody>
        <w:p w:rsidR="00000000" w:rsidRDefault="007F487F">
          <w:pPr>
            <w:pStyle w:val="3C551ABCE04049F39A7E23DD71FE162C"/>
          </w:pPr>
          <w:r w:rsidRPr="00AF5B27">
            <w:rPr>
              <w:rStyle w:val="ZakljunipozdravZnak"/>
              <w:lang w:bidi="sl-SI"/>
            </w:rPr>
            <w:t>Lep pozdrav</w:t>
          </w:r>
        </w:p>
      </w:docPartBody>
    </w:docPart>
    <w:docPart>
      <w:docPartPr>
        <w:name w:val="7AE66E94E2F643AABB66F5030D474E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69DEF5-5F6D-456A-A375-8BED493E2167}"/>
      </w:docPartPr>
      <w:docPartBody>
        <w:p w:rsidR="00000000" w:rsidRDefault="007F487F">
          <w:pPr>
            <w:pStyle w:val="7AE66E94E2F643AABB66F5030D474E36"/>
          </w:pPr>
          <w:r w:rsidRPr="00AF5B27">
            <w:rPr>
              <w:lang w:bidi="sl-SI"/>
            </w:rPr>
            <w:t>Vaše ime in priimek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7F"/>
    <w:rsid w:val="007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4859FB8FFC045E7845CBB3C7B0B6F06">
    <w:name w:val="34859FB8FFC045E7845CBB3C7B0B6F06"/>
  </w:style>
  <w:style w:type="paragraph" w:customStyle="1" w:styleId="23E055C825A14B649156EAEDF3D9C49E">
    <w:name w:val="23E055C825A14B649156EAEDF3D9C49E"/>
  </w:style>
  <w:style w:type="paragraph" w:customStyle="1" w:styleId="BA5D616EB7DD4709A05B2DA921FF1C0B">
    <w:name w:val="BA5D616EB7DD4709A05B2DA921FF1C0B"/>
  </w:style>
  <w:style w:type="paragraph" w:customStyle="1" w:styleId="0D7491914B5A42AFB0E7F026ED2E9ED6">
    <w:name w:val="0D7491914B5A42AFB0E7F026ED2E9ED6"/>
  </w:style>
  <w:style w:type="paragraph" w:customStyle="1" w:styleId="EB1A992AB9A545928E485EAFDBFFE784">
    <w:name w:val="EB1A992AB9A545928E485EAFDBFFE784"/>
  </w:style>
  <w:style w:type="paragraph" w:customStyle="1" w:styleId="65E4245FDFF3431A88238EE1F71EB959">
    <w:name w:val="65E4245FDFF3431A88238EE1F71EB959"/>
  </w:style>
  <w:style w:type="character" w:styleId="Neensklic">
    <w:name w:val="Subtle Reference"/>
    <w:basedOn w:val="Privzetapisavaodstavka"/>
    <w:uiPriority w:val="5"/>
    <w:qFormat/>
    <w:rPr>
      <w:caps w:val="0"/>
      <w:smallCaps w:val="0"/>
      <w:color w:val="5A5A5A" w:themeColor="text1" w:themeTint="A5"/>
    </w:rPr>
  </w:style>
  <w:style w:type="paragraph" w:customStyle="1" w:styleId="02466043A3F54BD896FC53E71BB50B44">
    <w:name w:val="02466043A3F54BD896FC53E71BB50B44"/>
  </w:style>
  <w:style w:type="paragraph" w:customStyle="1" w:styleId="A7A9E6C033054D35975D1D3593CFF57F">
    <w:name w:val="A7A9E6C033054D35975D1D3593CFF57F"/>
  </w:style>
  <w:style w:type="paragraph" w:styleId="Zakljunipozdrav">
    <w:name w:val="Closing"/>
    <w:basedOn w:val="Navaden"/>
    <w:next w:val="Podpis"/>
    <w:link w:val="ZakljunipozdravZnak"/>
    <w:uiPriority w:val="6"/>
    <w:qFormat/>
    <w:pPr>
      <w:spacing w:after="1000" w:line="240" w:lineRule="auto"/>
      <w:contextualSpacing/>
    </w:pPr>
    <w:rPr>
      <w:rFonts w:eastAsiaTheme="minorHAnsi"/>
      <w:lang w:eastAsia="en-US"/>
    </w:rPr>
  </w:style>
  <w:style w:type="character" w:customStyle="1" w:styleId="ZakljunipozdravZnak">
    <w:name w:val="Zaključni pozdrav Znak"/>
    <w:basedOn w:val="Privzetapisavaodstavka"/>
    <w:link w:val="Zakljunipozdrav"/>
    <w:uiPriority w:val="6"/>
    <w:rPr>
      <w:rFonts w:eastAsiaTheme="minorHAnsi"/>
      <w:lang w:eastAsia="en-US"/>
    </w:rPr>
  </w:style>
  <w:style w:type="paragraph" w:styleId="Podpis">
    <w:name w:val="Signature"/>
    <w:basedOn w:val="Navaden"/>
    <w:link w:val="PodpisZnak"/>
    <w:uiPriority w:val="99"/>
    <w:semiHidden/>
    <w:unhideWhenUsed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</w:style>
  <w:style w:type="paragraph" w:customStyle="1" w:styleId="3C551ABCE04049F39A7E23DD71FE162C">
    <w:name w:val="3C551ABCE04049F39A7E23DD71FE162C"/>
  </w:style>
  <w:style w:type="paragraph" w:customStyle="1" w:styleId="7AE66E94E2F643AABB66F5030D474E36">
    <w:name w:val="7AE66E94E2F643AABB66F5030D474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8FCBAD-3DD8-4654-BB5A-DF8B97939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DF88E-77FA-4C38-9D9E-C281E61F1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9738C-8634-41C7-945A-99FA342C9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24BD5-73AF-46E3-A65E-54F9D841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Vloga-kandidati za evalvatorje (1)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cp:keywords/>
  <dc:description/>
  <cp:lastModifiedBy>Margareta Furman</cp:lastModifiedBy>
  <cp:revision>1</cp:revision>
  <cp:lastPrinted>2017-07-28T15:21:00Z</cp:lastPrinted>
  <dcterms:created xsi:type="dcterms:W3CDTF">2019-03-18T16:06:00Z</dcterms:created>
  <dcterms:modified xsi:type="dcterms:W3CDTF">2019-03-18T16:07:00Z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