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>
      <w:bookmarkStart w:id="0" w:name="_GoBack"/>
    </w:p>
    <w:p w:rsidR="00A167E3" w:rsidRPr="000D3A9C" w:rsidRDefault="00A167E3" w:rsidP="00A167E3">
      <w:pPr>
        <w:jc w:val="right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C44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D01C1C">
        <w:rPr>
          <w:rFonts w:ascii="Calibri" w:hAnsi="Calibri" w:cs="Calibri"/>
          <w:sz w:val="22"/>
          <w:szCs w:val="22"/>
        </w:rPr>
        <w:t xml:space="preserve">OBRAZEC ZA KANDIDATURO ZA </w:t>
      </w:r>
      <w:r w:rsidR="00C44558">
        <w:rPr>
          <w:rFonts w:ascii="Calibri" w:hAnsi="Calibri" w:cs="Calibri"/>
          <w:sz w:val="22"/>
          <w:szCs w:val="22"/>
        </w:rPr>
        <w:t>PREDSEDNIKA STALNE DELOVNE KOMISIJE ZA ŠTUDIJSKE ZADEVE ŠTUDENTSKEGA SVETA UNIVERZE V MARIBORU</w:t>
      </w:r>
    </w:p>
    <w:p w:rsidR="00A167E3" w:rsidRDefault="00A167E3" w:rsidP="00A167E3">
      <w:pPr>
        <w:spacing w:line="480" w:lineRule="auto"/>
        <w:ind w:left="1440" w:right="-57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A167E3" w:rsidRPr="000D3A9C" w:rsidTr="007D4A0F">
        <w:trPr>
          <w:trHeight w:val="235"/>
        </w:trPr>
        <w:tc>
          <w:tcPr>
            <w:tcW w:w="2423" w:type="dxa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67E3" w:rsidRPr="000D3A9C" w:rsidTr="007D4A0F">
        <w:trPr>
          <w:trHeight w:val="235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Telefon / e- 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@student.um.si</w:t>
            </w:r>
          </w:p>
        </w:tc>
      </w:tr>
      <w:tr w:rsidR="00A167E3" w:rsidRPr="000D3A9C" w:rsidTr="007D4A0F">
        <w:trPr>
          <w:trHeight w:val="647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Naslov za vročanje </w:t>
            </w:r>
            <w:r w:rsidRPr="000D3A9C">
              <w:rPr>
                <w:rFonts w:ascii="Calibri" w:hAnsi="Calibri" w:cs="Calibri"/>
                <w:sz w:val="22"/>
                <w:szCs w:val="22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spacing w:line="360" w:lineRule="auto"/>
        <w:ind w:right="-58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Izjava kandidata/kandidatke</w:t>
      </w:r>
    </w:p>
    <w:p w:rsidR="00A167E3" w:rsidRPr="00A167E3" w:rsidRDefault="00A167E3" w:rsidP="00A167E3">
      <w:pPr>
        <w:jc w:val="both"/>
        <w:rPr>
          <w:rFonts w:asciiTheme="minorHAnsi" w:hAnsiTheme="minorHAnsi" w:cstheme="minorHAnsi"/>
          <w:sz w:val="22"/>
          <w:szCs w:val="22"/>
        </w:rPr>
      </w:pPr>
      <w:r w:rsidRPr="00A167E3">
        <w:rPr>
          <w:rFonts w:asciiTheme="minorHAnsi" w:hAnsiTheme="minorHAnsi" w:cstheme="minorHAnsi"/>
          <w:sz w:val="22"/>
          <w:szCs w:val="22"/>
        </w:rPr>
        <w:t xml:space="preserve">Spodaj podpisani/a se prijavljam na prosto mesto </w:t>
      </w:r>
      <w:r w:rsidR="00C44558">
        <w:rPr>
          <w:rFonts w:asciiTheme="minorHAnsi" w:hAnsiTheme="minorHAnsi" w:cstheme="minorHAnsi"/>
          <w:sz w:val="22"/>
          <w:szCs w:val="22"/>
        </w:rPr>
        <w:t>predsednika S</w:t>
      </w:r>
      <w:r w:rsidR="00C44558" w:rsidRPr="00C44558">
        <w:rPr>
          <w:rFonts w:asciiTheme="minorHAnsi" w:hAnsiTheme="minorHAnsi" w:cstheme="minorHAnsi"/>
          <w:sz w:val="22"/>
          <w:szCs w:val="22"/>
        </w:rPr>
        <w:t>talne delovne komisije za študijske zadeve</w:t>
      </w:r>
      <w:r w:rsidR="00C44558">
        <w:rPr>
          <w:rFonts w:asciiTheme="minorHAnsi" w:hAnsiTheme="minorHAnsi" w:cstheme="minorHAnsi"/>
          <w:sz w:val="22"/>
          <w:szCs w:val="22"/>
        </w:rPr>
        <w:t xml:space="preserve"> študentskega sveta Univerze v M</w:t>
      </w:r>
      <w:r w:rsidR="00C44558" w:rsidRPr="00C44558">
        <w:rPr>
          <w:rFonts w:asciiTheme="minorHAnsi" w:hAnsiTheme="minorHAnsi" w:cstheme="minorHAnsi"/>
          <w:sz w:val="22"/>
          <w:szCs w:val="22"/>
        </w:rPr>
        <w:t>ariboru</w:t>
      </w:r>
      <w:r w:rsidR="00C44558">
        <w:rPr>
          <w:rFonts w:asciiTheme="minorHAnsi" w:hAnsiTheme="minorHAnsi" w:cstheme="minorHAnsi"/>
          <w:sz w:val="22"/>
          <w:szCs w:val="22"/>
        </w:rPr>
        <w:t>.</w:t>
      </w:r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Z navedbo osebnih podatkov v tem obrazcu</w:t>
      </w:r>
      <w:r>
        <w:rPr>
          <w:rFonts w:asciiTheme="minorHAnsi" w:hAnsiTheme="minorHAnsi" w:cstheme="minorHAnsi"/>
          <w:i/>
          <w:sz w:val="22"/>
          <w:szCs w:val="22"/>
        </w:rPr>
        <w:t xml:space="preserve"> in priloženih prilogah</w:t>
      </w:r>
      <w:r w:rsidRPr="00A167E3">
        <w:rPr>
          <w:rFonts w:asciiTheme="minorHAnsi" w:hAnsiTheme="minorHAnsi" w:cstheme="minorHAnsi"/>
          <w:i/>
          <w:sz w:val="22"/>
          <w:szCs w:val="22"/>
        </w:rPr>
        <w:t xml:space="preserve"> potrjujem, da: 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dovoljujem uporabo osebnih podatkov v skladu z veljavnim Zakonom o varovanju osebnih podatkov in Splošno uredbo o varstvu osebnih podatkov (GDPR);</w:t>
      </w:r>
    </w:p>
    <w:p w:rsidR="00A167E3" w:rsidRPr="00C44558" w:rsidRDefault="00A167E3" w:rsidP="00C44558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4558">
        <w:rPr>
          <w:rFonts w:asciiTheme="minorHAnsi" w:hAnsiTheme="minorHAnsi" w:cstheme="minorHAnsi"/>
          <w:i/>
          <w:sz w:val="22"/>
          <w:szCs w:val="22"/>
        </w:rPr>
        <w:t>sem seznanjen, da bodo moji podatki uporabljeni zgolj za potrebe moje</w:t>
      </w:r>
      <w:r w:rsidR="00C44558">
        <w:rPr>
          <w:rFonts w:asciiTheme="minorHAnsi" w:hAnsiTheme="minorHAnsi" w:cstheme="minorHAnsi"/>
          <w:i/>
          <w:sz w:val="22"/>
          <w:szCs w:val="22"/>
        </w:rPr>
        <w:t xml:space="preserve">ga delovanja </w:t>
      </w:r>
      <w:r w:rsidR="00292957">
        <w:rPr>
          <w:rFonts w:asciiTheme="minorHAnsi" w:hAnsiTheme="minorHAnsi" w:cstheme="minorHAnsi"/>
          <w:i/>
          <w:sz w:val="22"/>
          <w:szCs w:val="22"/>
        </w:rPr>
        <w:t>v Stalni delovni  komisiji</w:t>
      </w:r>
      <w:r w:rsidR="00C44558" w:rsidRPr="00C44558">
        <w:rPr>
          <w:rFonts w:asciiTheme="minorHAnsi" w:hAnsiTheme="minorHAnsi" w:cstheme="minorHAnsi"/>
          <w:i/>
          <w:sz w:val="22"/>
          <w:szCs w:val="22"/>
        </w:rPr>
        <w:t xml:space="preserve"> za študijske zadeve študentskega sveta Univerze v Mariboru</w:t>
      </w:r>
      <w:r w:rsidR="00C44558">
        <w:rPr>
          <w:rFonts w:asciiTheme="minorHAnsi" w:hAnsiTheme="minorHAnsi" w:cstheme="minorHAnsi"/>
          <w:sz w:val="22"/>
          <w:szCs w:val="22"/>
        </w:rPr>
        <w:t xml:space="preserve"> </w:t>
      </w:r>
      <w:r w:rsidRPr="00C44558">
        <w:rPr>
          <w:rFonts w:asciiTheme="minorHAnsi" w:hAnsiTheme="minorHAnsi" w:cstheme="minorHAnsi"/>
          <w:i/>
          <w:sz w:val="22"/>
          <w:szCs w:val="22"/>
        </w:rPr>
        <w:t>in s tem povezano komunikacijo s Študentskim svetom UM;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 xml:space="preserve">sem seznanjen, da lahko več o varstvu osebnih podatkov in svojih pravicah preberem na: </w:t>
      </w:r>
      <w:hyperlink r:id="rId11" w:history="1">
        <w:r w:rsidRPr="00A167E3">
          <w:rPr>
            <w:rStyle w:val="Hiperpovezava"/>
            <w:rFonts w:asciiTheme="minorHAnsi" w:hAnsiTheme="minorHAnsi" w:cstheme="minorHAnsi"/>
            <w:i/>
            <w:sz w:val="22"/>
            <w:szCs w:val="22"/>
          </w:rPr>
          <w:t>www.um.si/univerza/varstvo-osebnih-podatkov</w:t>
        </w:r>
      </w:hyperlink>
      <w:r w:rsidRPr="00A167E3">
        <w:rPr>
          <w:rStyle w:val="Hiperpovezava"/>
          <w:rFonts w:asciiTheme="minorHAnsi" w:hAnsiTheme="minorHAnsi" w:cstheme="minorHAnsi"/>
          <w:i/>
          <w:sz w:val="22"/>
          <w:szCs w:val="22"/>
        </w:rPr>
        <w:t>.</w:t>
      </w: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167E3" w:rsidRPr="000D3A9C" w:rsidTr="007D4A0F">
        <w:trPr>
          <w:jc w:val="center"/>
        </w:trPr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Podpis kandidata/kandidatke</w:t>
            </w:r>
          </w:p>
        </w:tc>
      </w:tr>
      <w:tr w:rsidR="00A167E3" w:rsidRPr="000D3A9C" w:rsidTr="007D4A0F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Obvezne priloge k temu obrazcu so:</w:t>
      </w:r>
    </w:p>
    <w:p w:rsidR="00A167E3" w:rsidRDefault="00A167E3" w:rsidP="00A167E3">
      <w:pPr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potrdilo o vpisu kandidata / kandidatke</w:t>
      </w:r>
    </w:p>
    <w:p w:rsidR="009C4376" w:rsidRDefault="00A167E3" w:rsidP="00D22BD4">
      <w:pPr>
        <w:numPr>
          <w:ilvl w:val="0"/>
          <w:numId w:val="4"/>
        </w:numPr>
        <w:jc w:val="both"/>
      </w:pPr>
      <w:r w:rsidRPr="00A167E3">
        <w:rPr>
          <w:rFonts w:ascii="Calibri" w:hAnsi="Calibri" w:cs="Calibri"/>
          <w:b/>
          <w:sz w:val="22"/>
          <w:szCs w:val="22"/>
        </w:rPr>
        <w:t>motivacijsko pismo kandidata</w:t>
      </w:r>
      <w:bookmarkEnd w:id="0"/>
    </w:p>
    <w:sectPr w:rsidR="009C437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E3" w:rsidRDefault="00A167E3" w:rsidP="00BB5C4F">
      <w:r>
        <w:separator/>
      </w:r>
    </w:p>
  </w:endnote>
  <w:endnote w:type="continuationSeparator" w:id="0">
    <w:p w:rsidR="00A167E3" w:rsidRDefault="00A167E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321F13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 w:rsidR="00842067"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E3" w:rsidRDefault="00A167E3" w:rsidP="00BB5C4F">
      <w:r>
        <w:separator/>
      </w:r>
    </w:p>
  </w:footnote>
  <w:footnote w:type="continuationSeparator" w:id="0">
    <w:p w:rsidR="00A167E3" w:rsidRDefault="00A167E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42067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321F1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07821"/>
    <w:multiLevelType w:val="hybridMultilevel"/>
    <w:tmpl w:val="B64407B8"/>
    <w:lvl w:ilvl="0" w:tplc="07185C7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7"/>
    <w:rsid w:val="00015E8D"/>
    <w:rsid w:val="00051DAE"/>
    <w:rsid w:val="00051F90"/>
    <w:rsid w:val="00054766"/>
    <w:rsid w:val="000C393D"/>
    <w:rsid w:val="000F1A06"/>
    <w:rsid w:val="00215201"/>
    <w:rsid w:val="002206DE"/>
    <w:rsid w:val="0028526B"/>
    <w:rsid w:val="00292957"/>
    <w:rsid w:val="002E2D9F"/>
    <w:rsid w:val="00311139"/>
    <w:rsid w:val="00321F13"/>
    <w:rsid w:val="0033627A"/>
    <w:rsid w:val="003D6941"/>
    <w:rsid w:val="003E0355"/>
    <w:rsid w:val="00400569"/>
    <w:rsid w:val="00413C63"/>
    <w:rsid w:val="004D4EC4"/>
    <w:rsid w:val="004E0C42"/>
    <w:rsid w:val="004E5EF3"/>
    <w:rsid w:val="00522FDF"/>
    <w:rsid w:val="005376C1"/>
    <w:rsid w:val="005A510A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A03F1E"/>
    <w:rsid w:val="00A167E3"/>
    <w:rsid w:val="00A23427"/>
    <w:rsid w:val="00A307E1"/>
    <w:rsid w:val="00A32CF9"/>
    <w:rsid w:val="00AE001C"/>
    <w:rsid w:val="00B02A70"/>
    <w:rsid w:val="00B13296"/>
    <w:rsid w:val="00B14DD9"/>
    <w:rsid w:val="00BB5C4F"/>
    <w:rsid w:val="00C25FF2"/>
    <w:rsid w:val="00C44558"/>
    <w:rsid w:val="00CD7DA4"/>
    <w:rsid w:val="00D17A99"/>
    <w:rsid w:val="00D363C7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66ACBE"/>
  <w15:docId w15:val="{453D58BC-4718-4F5B-9567-78F54936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67E3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univerza/varstvo-osebnih-podatkov/Strani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-vuk\Downloads\dopis-um-ss-1%20(4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3f3b040710980dae51a24ebbba52de9c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Props1.xml><?xml version="1.0" encoding="utf-8"?>
<ds:datastoreItem xmlns:ds="http://schemas.openxmlformats.org/officeDocument/2006/customXml" ds:itemID="{CBAB0EA2-D505-400E-A96E-158735F29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77B29-564E-47ED-BB06-110ADB016AF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c414fd7f-21c6-4d94-90e3-68400e5795fc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(4)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Žerak Vuk</dc:creator>
  <cp:lastModifiedBy>Jan Jezeršek</cp:lastModifiedBy>
  <cp:revision>3</cp:revision>
  <dcterms:created xsi:type="dcterms:W3CDTF">2019-04-25T11:43:00Z</dcterms:created>
  <dcterms:modified xsi:type="dcterms:W3CDTF">2019-04-25T12:03:00Z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