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4F91C" w14:textId="77777777" w:rsidR="00BE2D41" w:rsidRPr="00ED7F94" w:rsidRDefault="00BE2D41" w:rsidP="00BE2D41">
      <w:pPr>
        <w:jc w:val="center"/>
        <w:rPr>
          <w:rFonts w:asciiTheme="minorHAnsi" w:hAnsiTheme="minorHAnsi"/>
          <w:sz w:val="22"/>
          <w:szCs w:val="22"/>
        </w:rPr>
      </w:pPr>
    </w:p>
    <w:p w14:paraId="30CF561C" w14:textId="49E13CCB" w:rsidR="00CC04AB" w:rsidRPr="009C6170" w:rsidRDefault="00CC04AB" w:rsidP="006C4A78">
      <w:pPr>
        <w:pStyle w:val="Naslov2"/>
        <w:numPr>
          <w:ilvl w:val="0"/>
          <w:numId w:val="0"/>
        </w:numPr>
        <w:ind w:left="576" w:hanging="576"/>
      </w:pPr>
      <w:r w:rsidRPr="009C6170">
        <w:t>OBR. ŠT. 2</w:t>
      </w:r>
    </w:p>
    <w:tbl>
      <w:tblPr>
        <w:tblStyle w:val="Tabelamrea"/>
        <w:tblW w:w="9154" w:type="dxa"/>
        <w:tblLook w:val="04A0" w:firstRow="1" w:lastRow="0" w:firstColumn="1" w:lastColumn="0" w:noHBand="0" w:noVBand="1"/>
      </w:tblPr>
      <w:tblGrid>
        <w:gridCol w:w="9154"/>
      </w:tblGrid>
      <w:tr w:rsidR="00CC04AB" w:rsidRPr="009C6170" w14:paraId="750AB3C4" w14:textId="77777777" w:rsidTr="004048D2">
        <w:trPr>
          <w:trHeight w:val="956"/>
        </w:trPr>
        <w:tc>
          <w:tcPr>
            <w:tcW w:w="9154" w:type="dxa"/>
            <w:vAlign w:val="center"/>
          </w:tcPr>
          <w:p w14:paraId="1D273496" w14:textId="77777777" w:rsidR="00CC04AB" w:rsidRPr="009C6170" w:rsidRDefault="00CC04AB" w:rsidP="004048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3E9F537" w14:textId="77777777" w:rsidR="00CC04AB" w:rsidRPr="009C6170" w:rsidRDefault="00CC04AB" w:rsidP="004048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6170">
              <w:rPr>
                <w:rFonts w:asciiTheme="minorHAnsi" w:hAnsiTheme="minorHAnsi"/>
                <w:sz w:val="22"/>
                <w:szCs w:val="22"/>
              </w:rPr>
              <w:t xml:space="preserve">OBRAZEC ZA KANDIDATURO ZA </w:t>
            </w:r>
          </w:p>
          <w:p w14:paraId="04191964" w14:textId="6D6B996E" w:rsidR="00CC04AB" w:rsidRPr="009C6170" w:rsidRDefault="00CC04AB" w:rsidP="004048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6170">
              <w:rPr>
                <w:rFonts w:asciiTheme="minorHAnsi" w:hAnsiTheme="minorHAnsi"/>
                <w:sz w:val="22"/>
                <w:szCs w:val="22"/>
              </w:rPr>
              <w:t>NAMESTNIKA ČLANA ŠTUDENTSKEGA SVETA UNIVERZE V MARIBORU</w:t>
            </w:r>
          </w:p>
          <w:p w14:paraId="51EFBBF6" w14:textId="77777777" w:rsidR="00CC04AB" w:rsidRPr="009C6170" w:rsidRDefault="00CC04AB" w:rsidP="004048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69F5985" w14:textId="77777777" w:rsidR="00CC04AB" w:rsidRPr="009C6170" w:rsidRDefault="00CC04AB" w:rsidP="00CC04AB">
      <w:pPr>
        <w:jc w:val="both"/>
        <w:rPr>
          <w:rFonts w:asciiTheme="minorHAnsi" w:hAnsiTheme="minorHAnsi"/>
          <w:sz w:val="22"/>
          <w:szCs w:val="22"/>
        </w:rPr>
      </w:pPr>
    </w:p>
    <w:p w14:paraId="1A3A0BC6" w14:textId="77777777" w:rsidR="00CC04AB" w:rsidRPr="009C6170" w:rsidRDefault="00CC04AB" w:rsidP="00CC04AB">
      <w:pPr>
        <w:rPr>
          <w:rFonts w:asciiTheme="minorHAnsi" w:hAnsiTheme="minorHAnsi"/>
          <w:b/>
          <w:sz w:val="22"/>
          <w:szCs w:val="22"/>
        </w:rPr>
      </w:pPr>
      <w:r w:rsidRPr="009C6170">
        <w:rPr>
          <w:rFonts w:asciiTheme="minorHAnsi" w:hAnsiTheme="minorHAnsi"/>
          <w:b/>
          <w:sz w:val="22"/>
          <w:szCs w:val="22"/>
        </w:rPr>
        <w:t>PODATKI O KANDIDATU:</w:t>
      </w:r>
    </w:p>
    <w:p w14:paraId="3FE27735" w14:textId="77777777" w:rsidR="00CC04AB" w:rsidRPr="009C6170" w:rsidRDefault="00CC04AB" w:rsidP="00CC04AB">
      <w:pPr>
        <w:jc w:val="both"/>
        <w:rPr>
          <w:rFonts w:asciiTheme="minorHAnsi" w:hAnsiTheme="minorHAnsi"/>
          <w:sz w:val="22"/>
          <w:szCs w:val="22"/>
        </w:rPr>
      </w:pPr>
    </w:p>
    <w:p w14:paraId="6E0402A5" w14:textId="77777777" w:rsidR="00CC04AB" w:rsidRPr="009C6170" w:rsidRDefault="00CC04AB" w:rsidP="00CC04AB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 w:rsidRPr="009C6170">
        <w:rPr>
          <w:rFonts w:asciiTheme="minorHAnsi" w:hAnsiTheme="minorHAnsi"/>
          <w:sz w:val="22"/>
          <w:szCs w:val="22"/>
        </w:rPr>
        <w:t xml:space="preserve">Ime in priimek: </w:t>
      </w:r>
    </w:p>
    <w:p w14:paraId="2AE65E57" w14:textId="77777777" w:rsidR="00CC04AB" w:rsidRPr="009C6170" w:rsidRDefault="00CC04AB" w:rsidP="00CC04AB">
      <w:pPr>
        <w:jc w:val="both"/>
        <w:rPr>
          <w:rFonts w:asciiTheme="minorHAnsi" w:hAnsiTheme="minorHAnsi"/>
          <w:sz w:val="22"/>
          <w:szCs w:val="22"/>
        </w:rPr>
      </w:pPr>
    </w:p>
    <w:p w14:paraId="6E2A3D51" w14:textId="77777777" w:rsidR="00CC04AB" w:rsidRPr="009C6170" w:rsidRDefault="00CC04AB" w:rsidP="00CC04AB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C6170">
        <w:rPr>
          <w:rFonts w:asciiTheme="minorHAnsi" w:hAnsiTheme="minorHAnsi"/>
          <w:sz w:val="22"/>
          <w:szCs w:val="22"/>
        </w:rPr>
        <w:t xml:space="preserve">Telefon: </w:t>
      </w:r>
    </w:p>
    <w:p w14:paraId="657F3386" w14:textId="77777777" w:rsidR="00CC04AB" w:rsidRPr="009C6170" w:rsidRDefault="00CC04AB" w:rsidP="00CC04AB">
      <w:pPr>
        <w:jc w:val="both"/>
        <w:rPr>
          <w:rFonts w:asciiTheme="minorHAnsi" w:hAnsiTheme="minorHAnsi"/>
          <w:sz w:val="22"/>
          <w:szCs w:val="22"/>
        </w:rPr>
      </w:pPr>
    </w:p>
    <w:p w14:paraId="5BE8997C" w14:textId="77777777" w:rsidR="00CC04AB" w:rsidRPr="009C6170" w:rsidRDefault="00CC04AB" w:rsidP="00CC04AB">
      <w:pPr>
        <w:pBdr>
          <w:bottom w:val="single" w:sz="4" w:space="1" w:color="auto"/>
        </w:pBdr>
        <w:tabs>
          <w:tab w:val="left" w:pos="3735"/>
        </w:tabs>
        <w:rPr>
          <w:rFonts w:asciiTheme="minorHAnsi" w:hAnsiTheme="minorHAnsi"/>
          <w:sz w:val="22"/>
          <w:szCs w:val="22"/>
        </w:rPr>
      </w:pPr>
      <w:r w:rsidRPr="009C6170">
        <w:rPr>
          <w:rFonts w:asciiTheme="minorHAnsi" w:hAnsiTheme="minorHAnsi"/>
          <w:sz w:val="22"/>
          <w:szCs w:val="22"/>
        </w:rPr>
        <w:t xml:space="preserve">E – pošta: </w:t>
      </w:r>
      <w:r w:rsidRPr="009C6170">
        <w:rPr>
          <w:rFonts w:asciiTheme="minorHAnsi" w:hAnsiTheme="minorHAnsi"/>
          <w:sz w:val="22"/>
          <w:szCs w:val="22"/>
        </w:rPr>
        <w:tab/>
        <w:t xml:space="preserve"> </w:t>
      </w:r>
      <w:r w:rsidRPr="009C6170">
        <w:rPr>
          <w:rFonts w:asciiTheme="minorHAnsi" w:hAnsiTheme="minorHAnsi"/>
          <w:sz w:val="22"/>
          <w:szCs w:val="22"/>
        </w:rPr>
        <w:tab/>
        <w:t>@student.um.si</w:t>
      </w:r>
    </w:p>
    <w:p w14:paraId="055502EA" w14:textId="77777777" w:rsidR="00CC04AB" w:rsidRPr="009C6170" w:rsidRDefault="00CC04AB" w:rsidP="00CC04AB">
      <w:pPr>
        <w:jc w:val="both"/>
        <w:rPr>
          <w:rFonts w:asciiTheme="minorHAnsi" w:hAnsiTheme="minorHAnsi"/>
          <w:sz w:val="22"/>
          <w:szCs w:val="22"/>
        </w:rPr>
      </w:pPr>
    </w:p>
    <w:p w14:paraId="295D8ED2" w14:textId="23689DAE" w:rsidR="00CC04AB" w:rsidRPr="009C6170" w:rsidRDefault="00CC04AB" w:rsidP="00CC04AB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C6170">
        <w:rPr>
          <w:rFonts w:asciiTheme="minorHAnsi" w:hAnsiTheme="minorHAnsi"/>
          <w:sz w:val="22"/>
          <w:szCs w:val="22"/>
        </w:rPr>
        <w:t xml:space="preserve">Fakulteta:                                                                                      </w:t>
      </w:r>
    </w:p>
    <w:p w14:paraId="053CD088" w14:textId="77777777" w:rsidR="00CC04AB" w:rsidRPr="009C6170" w:rsidRDefault="00CC04AB" w:rsidP="00CC04AB">
      <w:pPr>
        <w:jc w:val="both"/>
        <w:rPr>
          <w:rFonts w:asciiTheme="minorHAnsi" w:hAnsiTheme="minorHAnsi"/>
          <w:sz w:val="22"/>
          <w:szCs w:val="22"/>
        </w:rPr>
      </w:pPr>
    </w:p>
    <w:p w14:paraId="09189467" w14:textId="77777777" w:rsidR="00CC04AB" w:rsidRPr="009C6170" w:rsidRDefault="00CC04AB" w:rsidP="00CC04AB">
      <w:pPr>
        <w:spacing w:line="276" w:lineRule="auto"/>
        <w:ind w:right="-57"/>
        <w:rPr>
          <w:rFonts w:asciiTheme="minorHAnsi" w:hAnsiTheme="minorHAnsi" w:cstheme="minorHAnsi"/>
          <w:b/>
          <w:sz w:val="20"/>
        </w:rPr>
      </w:pPr>
      <w:r w:rsidRPr="009C6170">
        <w:rPr>
          <w:rFonts w:asciiTheme="minorHAnsi" w:hAnsiTheme="minorHAnsi" w:cstheme="minorHAnsi"/>
          <w:b/>
          <w:sz w:val="20"/>
        </w:rPr>
        <w:t>IZJAVA KANDIDATA:</w:t>
      </w:r>
    </w:p>
    <w:p w14:paraId="0F01E03A" w14:textId="77777777" w:rsidR="00CC04AB" w:rsidRPr="009C6170" w:rsidRDefault="00CC04AB" w:rsidP="00CC04AB">
      <w:pPr>
        <w:spacing w:line="360" w:lineRule="auto"/>
        <w:ind w:right="-57"/>
        <w:rPr>
          <w:rFonts w:asciiTheme="minorHAnsi" w:hAnsiTheme="minorHAnsi" w:cstheme="minorHAnsi"/>
          <w:sz w:val="20"/>
        </w:rPr>
      </w:pPr>
      <w:r w:rsidRPr="009C6170">
        <w:rPr>
          <w:rFonts w:asciiTheme="minorHAnsi" w:hAnsiTheme="minorHAnsi" w:cstheme="minorHAnsi"/>
          <w:sz w:val="20"/>
        </w:rPr>
        <w:t>S podpisom te vloge izjavljam:</w:t>
      </w:r>
    </w:p>
    <w:p w14:paraId="5603DC5F" w14:textId="617F7FB7" w:rsidR="00CC04AB" w:rsidRPr="009C6170" w:rsidRDefault="00CC04AB" w:rsidP="00CC04AB">
      <w:pPr>
        <w:pStyle w:val="Odstavekseznama"/>
        <w:numPr>
          <w:ilvl w:val="0"/>
          <w:numId w:val="7"/>
        </w:numPr>
        <w:tabs>
          <w:tab w:val="clear" w:pos="720"/>
          <w:tab w:val="num" w:pos="785"/>
        </w:tabs>
        <w:spacing w:line="360" w:lineRule="auto"/>
        <w:ind w:left="785"/>
        <w:contextualSpacing w:val="0"/>
        <w:jc w:val="both"/>
        <w:rPr>
          <w:rFonts w:asciiTheme="minorHAnsi" w:hAnsiTheme="minorHAnsi" w:cstheme="minorHAnsi"/>
          <w:sz w:val="20"/>
        </w:rPr>
      </w:pPr>
      <w:r w:rsidRPr="009C6170">
        <w:rPr>
          <w:rFonts w:asciiTheme="minorHAnsi" w:hAnsiTheme="minorHAnsi" w:cstheme="minorHAnsi"/>
          <w:sz w:val="20"/>
        </w:rPr>
        <w:t xml:space="preserve"> da kandidiram za namestnika člana Študentskega sveta Univerze v Mariboru z (</w:t>
      </w:r>
      <w:r w:rsidRPr="009C6170">
        <w:rPr>
          <w:rFonts w:asciiTheme="minorHAnsi" w:hAnsiTheme="minorHAnsi" w:cstheme="minorHAnsi"/>
          <w:i/>
          <w:sz w:val="20"/>
        </w:rPr>
        <w:t>ustrezno označi)</w:t>
      </w:r>
      <w:r w:rsidRPr="009C6170">
        <w:rPr>
          <w:rFonts w:asciiTheme="minorHAnsi" w:hAnsiTheme="minorHAnsi" w:cstheme="minorHAnsi"/>
          <w:sz w:val="20"/>
        </w:rPr>
        <w:t>:</w:t>
      </w:r>
    </w:p>
    <w:p w14:paraId="0E579D41" w14:textId="25D68BD1" w:rsidR="009C6170" w:rsidRPr="009C6170" w:rsidRDefault="003E29DB" w:rsidP="00666CDF">
      <w:pPr>
        <w:pStyle w:val="Odstaveksezna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05"/>
        </w:tabs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209184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AB" w:rsidRPr="009C617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F3B1F">
        <w:rPr>
          <w:rFonts w:asciiTheme="minorHAnsi" w:hAnsiTheme="minorHAnsi"/>
          <w:sz w:val="22"/>
          <w:szCs w:val="22"/>
        </w:rPr>
        <w:t xml:space="preserve">   </w:t>
      </w:r>
      <w:r w:rsidR="00CA5EB1" w:rsidRPr="00FD6A3D">
        <w:rPr>
          <w:rFonts w:asciiTheme="minorHAnsi" w:hAnsiTheme="minorHAnsi"/>
          <w:sz w:val="20"/>
        </w:rPr>
        <w:t>E</w:t>
      </w:r>
      <w:r w:rsidR="00666CDF" w:rsidRPr="00FD6A3D">
        <w:rPr>
          <w:rFonts w:asciiTheme="minorHAnsi" w:hAnsiTheme="minorHAnsi"/>
          <w:sz w:val="20"/>
        </w:rPr>
        <w:t>konomsko-poslovne fakultete</w:t>
      </w:r>
      <w:r w:rsidR="00FD6A3D" w:rsidRPr="00FD6A3D">
        <w:rPr>
          <w:rFonts w:asciiTheme="minorHAnsi" w:hAnsiTheme="minorHAnsi"/>
          <w:sz w:val="20"/>
        </w:rPr>
        <w:t xml:space="preserve"> UM</w:t>
      </w:r>
      <w:r w:rsidR="00FD6A3D">
        <w:rPr>
          <w:rFonts w:asciiTheme="minorHAnsi" w:hAnsiTheme="minorHAnsi"/>
          <w:sz w:val="20"/>
        </w:rPr>
        <w:t>.</w:t>
      </w:r>
      <w:r w:rsidR="00EA3255">
        <w:rPr>
          <w:rFonts w:asciiTheme="minorHAnsi" w:hAnsiTheme="minorHAnsi"/>
          <w:sz w:val="22"/>
          <w:szCs w:val="22"/>
        </w:rPr>
        <w:t xml:space="preserve">                  </w:t>
      </w:r>
      <w:r w:rsidR="000F3B1F">
        <w:rPr>
          <w:rFonts w:asciiTheme="minorHAnsi" w:hAnsiTheme="minorHAnsi"/>
          <w:sz w:val="22"/>
          <w:szCs w:val="22"/>
        </w:rPr>
        <w:tab/>
      </w:r>
    </w:p>
    <w:p w14:paraId="1DFD12E4" w14:textId="77777777" w:rsidR="00CC04AB" w:rsidRPr="009C6170" w:rsidRDefault="00CC04AB" w:rsidP="00CC04AB">
      <w:pPr>
        <w:pStyle w:val="Odstavekseznama"/>
        <w:jc w:val="both"/>
        <w:rPr>
          <w:rFonts w:asciiTheme="minorHAnsi" w:hAnsiTheme="minorHAnsi"/>
          <w:sz w:val="22"/>
          <w:szCs w:val="22"/>
        </w:rPr>
      </w:pPr>
    </w:p>
    <w:p w14:paraId="10CA8036" w14:textId="77777777" w:rsidR="00CC04AB" w:rsidRPr="009C6170" w:rsidRDefault="00CC04AB" w:rsidP="00CC04AB">
      <w:pPr>
        <w:pStyle w:val="Odstavekseznama"/>
        <w:numPr>
          <w:ilvl w:val="0"/>
          <w:numId w:val="7"/>
        </w:numPr>
        <w:tabs>
          <w:tab w:val="clear" w:pos="720"/>
          <w:tab w:val="num" w:pos="785"/>
        </w:tabs>
        <w:spacing w:line="360" w:lineRule="auto"/>
        <w:ind w:left="785"/>
        <w:contextualSpacing w:val="0"/>
        <w:jc w:val="both"/>
        <w:rPr>
          <w:rFonts w:asciiTheme="minorHAnsi" w:hAnsiTheme="minorHAnsi" w:cstheme="minorHAnsi"/>
          <w:sz w:val="20"/>
        </w:rPr>
      </w:pPr>
      <w:r w:rsidRPr="009C6170">
        <w:rPr>
          <w:rFonts w:asciiTheme="minorHAnsi" w:hAnsiTheme="minorHAnsi" w:cstheme="minorHAnsi"/>
          <w:sz w:val="20"/>
        </w:rPr>
        <w:t>da sem seznanjen z vsebino naslednjih aktov:</w:t>
      </w:r>
    </w:p>
    <w:p w14:paraId="43A557C2" w14:textId="77777777" w:rsidR="00CC04AB" w:rsidRPr="009C6170" w:rsidRDefault="00CC04AB" w:rsidP="00CC04AB">
      <w:pPr>
        <w:numPr>
          <w:ilvl w:val="1"/>
          <w:numId w:val="7"/>
        </w:numPr>
        <w:jc w:val="both"/>
        <w:rPr>
          <w:rFonts w:asciiTheme="minorHAnsi" w:hAnsiTheme="minorHAnsi" w:cstheme="minorHAnsi"/>
          <w:sz w:val="20"/>
        </w:rPr>
      </w:pPr>
      <w:r w:rsidRPr="009C6170">
        <w:rPr>
          <w:rFonts w:asciiTheme="minorHAnsi" w:hAnsiTheme="minorHAnsi" w:cstheme="minorHAnsi"/>
          <w:sz w:val="20"/>
        </w:rPr>
        <w:t>Statuta Univerze v Mariboru (Statut UM-UPB12),</w:t>
      </w:r>
    </w:p>
    <w:p w14:paraId="39247389" w14:textId="77777777" w:rsidR="00CC04AB" w:rsidRPr="009C6170" w:rsidRDefault="00CC04AB" w:rsidP="00CC04AB">
      <w:pPr>
        <w:numPr>
          <w:ilvl w:val="1"/>
          <w:numId w:val="7"/>
        </w:numPr>
        <w:jc w:val="both"/>
        <w:rPr>
          <w:rFonts w:asciiTheme="minorHAnsi" w:hAnsiTheme="minorHAnsi" w:cstheme="minorHAnsi"/>
          <w:sz w:val="20"/>
        </w:rPr>
      </w:pPr>
      <w:r w:rsidRPr="009C6170">
        <w:rPr>
          <w:rFonts w:asciiTheme="minorHAnsi" w:hAnsiTheme="minorHAnsi" w:cstheme="minorHAnsi"/>
          <w:sz w:val="20"/>
        </w:rPr>
        <w:t>Pravilnika o delovanju in sestavi študentskih svetov (Obvestila UM, št. XXXV-5-2017),</w:t>
      </w:r>
    </w:p>
    <w:p w14:paraId="4671223D" w14:textId="43F6F727" w:rsidR="00CC04AB" w:rsidRPr="009C6170" w:rsidRDefault="00CC04AB" w:rsidP="00CC04AB">
      <w:pPr>
        <w:numPr>
          <w:ilvl w:val="1"/>
          <w:numId w:val="7"/>
        </w:numPr>
        <w:jc w:val="both"/>
        <w:rPr>
          <w:rFonts w:asciiTheme="minorHAnsi" w:hAnsiTheme="minorHAnsi" w:cstheme="minorHAnsi"/>
          <w:sz w:val="20"/>
        </w:rPr>
      </w:pPr>
      <w:r w:rsidRPr="009C6170">
        <w:rPr>
          <w:rFonts w:asciiTheme="minorHAnsi" w:hAnsiTheme="minorHAnsi" w:cstheme="minorHAnsi"/>
          <w:sz w:val="20"/>
        </w:rPr>
        <w:t xml:space="preserve">Sklepom o razpisu nadomestnih volitev v Študentski svet UM, z dne 1. </w:t>
      </w:r>
      <w:r w:rsidR="00CA5EB1">
        <w:rPr>
          <w:rFonts w:asciiTheme="minorHAnsi" w:hAnsiTheme="minorHAnsi" w:cstheme="minorHAnsi"/>
          <w:sz w:val="20"/>
        </w:rPr>
        <w:t>10</w:t>
      </w:r>
      <w:r w:rsidRPr="009C6170">
        <w:rPr>
          <w:rFonts w:asciiTheme="minorHAnsi" w:hAnsiTheme="minorHAnsi" w:cstheme="minorHAnsi"/>
          <w:sz w:val="20"/>
        </w:rPr>
        <w:t>. 2019.</w:t>
      </w:r>
    </w:p>
    <w:p w14:paraId="7D3B6555" w14:textId="44716B7E" w:rsidR="00CC04AB" w:rsidRPr="001315AC" w:rsidRDefault="00047A5B" w:rsidP="00CC04AB">
      <w:pPr>
        <w:pStyle w:val="Odstavekseznama"/>
        <w:numPr>
          <w:ilvl w:val="0"/>
          <w:numId w:val="7"/>
        </w:numPr>
        <w:tabs>
          <w:tab w:val="clear" w:pos="720"/>
          <w:tab w:val="num" w:pos="785"/>
        </w:tabs>
        <w:ind w:left="785"/>
        <w:contextualSpacing w:val="0"/>
        <w:jc w:val="both"/>
        <w:rPr>
          <w:rFonts w:asciiTheme="minorHAnsi" w:hAnsiTheme="minorHAnsi" w:cstheme="minorHAnsi"/>
          <w:sz w:val="20"/>
        </w:rPr>
      </w:pPr>
      <w:r>
        <w:rPr>
          <w:rFonts w:asciiTheme="majorHAnsi" w:hAnsiTheme="majorHAnsi" w:cstheme="majorHAnsi"/>
          <w:i/>
          <w:sz w:val="20"/>
        </w:rPr>
        <w:t>da sem seznanjen</w:t>
      </w:r>
      <w:r w:rsidR="00CC04AB" w:rsidRPr="009C6170">
        <w:rPr>
          <w:rFonts w:asciiTheme="majorHAnsi" w:hAnsiTheme="majorHAnsi" w:cstheme="majorHAnsi"/>
          <w:i/>
          <w:sz w:val="20"/>
        </w:rPr>
        <w:t>, da bo Univerza v Mariboru osebne podatke izvoljenih kandidatov obdelovala izključno za namen delovanja v Študentskem svetu UM, tj. za potrebe opravljanja del in nalog kot jih določa Pravilnik.</w:t>
      </w:r>
    </w:p>
    <w:p w14:paraId="271EDADC" w14:textId="77777777" w:rsidR="001315AC" w:rsidRPr="001315AC" w:rsidRDefault="001315AC" w:rsidP="001315AC">
      <w:pPr>
        <w:pStyle w:val="Odstavekseznama"/>
        <w:tabs>
          <w:tab w:val="num" w:pos="785"/>
        </w:tabs>
        <w:jc w:val="both"/>
        <w:rPr>
          <w:rFonts w:asciiTheme="minorHAnsi" w:hAnsiTheme="minorHAnsi" w:cstheme="minorHAnsi"/>
          <w:sz w:val="20"/>
        </w:rPr>
      </w:pPr>
    </w:p>
    <w:p w14:paraId="65BEEE08" w14:textId="77777777" w:rsidR="001315AC" w:rsidRPr="001315AC" w:rsidRDefault="001315AC" w:rsidP="00730547">
      <w:pPr>
        <w:pStyle w:val="Odstavekseznama"/>
        <w:pBdr>
          <w:top w:val="dashed" w:sz="4" w:space="1" w:color="auto"/>
          <w:left w:val="dashed" w:sz="4" w:space="28" w:color="auto"/>
          <w:bottom w:val="dashed" w:sz="4" w:space="1" w:color="auto"/>
          <w:right w:val="dashed" w:sz="4" w:space="4" w:color="auto"/>
        </w:pBdr>
        <w:jc w:val="both"/>
        <w:rPr>
          <w:rFonts w:asciiTheme="minorHAnsi" w:hAnsiTheme="minorHAnsi"/>
          <w:b/>
          <w:sz w:val="20"/>
        </w:rPr>
      </w:pPr>
      <w:r w:rsidRPr="001315AC">
        <w:rPr>
          <w:rFonts w:asciiTheme="minorHAnsi" w:hAnsiTheme="minorHAnsi"/>
          <w:b/>
          <w:sz w:val="20"/>
        </w:rPr>
        <w:t xml:space="preserve">Opozorilo: </w:t>
      </w:r>
    </w:p>
    <w:p w14:paraId="68BE8704" w14:textId="17285230" w:rsidR="001315AC" w:rsidRDefault="001315AC" w:rsidP="00730547">
      <w:pPr>
        <w:pStyle w:val="Odstavekseznama"/>
        <w:pBdr>
          <w:top w:val="dashed" w:sz="4" w:space="1" w:color="auto"/>
          <w:left w:val="dashed" w:sz="4" w:space="28" w:color="auto"/>
          <w:bottom w:val="dashed" w:sz="4" w:space="1" w:color="auto"/>
          <w:right w:val="dashed" w:sz="4" w:space="4" w:color="auto"/>
        </w:pBdr>
        <w:jc w:val="both"/>
        <w:rPr>
          <w:rFonts w:asciiTheme="minorHAnsi" w:hAnsiTheme="minorHAnsi"/>
          <w:i/>
          <w:sz w:val="20"/>
        </w:rPr>
      </w:pPr>
      <w:r w:rsidRPr="001315AC">
        <w:rPr>
          <w:rFonts w:asciiTheme="minorHAnsi" w:hAnsiTheme="minorHAnsi"/>
          <w:i/>
          <w:sz w:val="20"/>
        </w:rPr>
        <w:t>Član volilne komisije ne more biti kandidat za člana študentskega sveta in kandidirati na volitvah.</w:t>
      </w:r>
    </w:p>
    <w:p w14:paraId="00E5BEE1" w14:textId="77777777" w:rsidR="00730547" w:rsidRPr="001315AC" w:rsidRDefault="00730547" w:rsidP="00730547">
      <w:pPr>
        <w:pStyle w:val="Odstavekseznama"/>
        <w:pBdr>
          <w:top w:val="dashed" w:sz="4" w:space="1" w:color="auto"/>
          <w:left w:val="dashed" w:sz="4" w:space="28" w:color="auto"/>
          <w:bottom w:val="dashed" w:sz="4" w:space="1" w:color="auto"/>
          <w:right w:val="dashed" w:sz="4" w:space="4" w:color="auto"/>
        </w:pBdr>
        <w:jc w:val="both"/>
        <w:rPr>
          <w:rFonts w:asciiTheme="minorHAnsi" w:hAnsiTheme="minorHAnsi"/>
          <w:i/>
          <w:sz w:val="20"/>
        </w:rPr>
      </w:pPr>
    </w:p>
    <w:p w14:paraId="4E3587BB" w14:textId="77777777" w:rsidR="001315AC" w:rsidRPr="001315AC" w:rsidRDefault="001315AC" w:rsidP="001315AC">
      <w:pPr>
        <w:tabs>
          <w:tab w:val="num" w:pos="785"/>
        </w:tabs>
        <w:jc w:val="both"/>
        <w:rPr>
          <w:rFonts w:asciiTheme="minorHAnsi" w:hAnsiTheme="minorHAnsi" w:cstheme="minorHAnsi"/>
          <w:sz w:val="20"/>
        </w:rPr>
      </w:pPr>
    </w:p>
    <w:tbl>
      <w:tblPr>
        <w:tblW w:w="89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812"/>
        <w:gridCol w:w="3070"/>
      </w:tblGrid>
      <w:tr w:rsidR="00CC04AB" w:rsidRPr="009C6170" w14:paraId="589C88D6" w14:textId="77777777" w:rsidTr="004048D2">
        <w:trPr>
          <w:jc w:val="center"/>
        </w:trPr>
        <w:tc>
          <w:tcPr>
            <w:tcW w:w="3070" w:type="dxa"/>
          </w:tcPr>
          <w:p w14:paraId="7825B7B1" w14:textId="77777777" w:rsidR="00CC04AB" w:rsidRPr="009C6170" w:rsidRDefault="00CC04AB" w:rsidP="004048D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A04E661" w14:textId="77777777" w:rsidR="00CC04AB" w:rsidRPr="009C6170" w:rsidRDefault="00CC04AB" w:rsidP="004048D2">
            <w:pPr>
              <w:jc w:val="both"/>
              <w:rPr>
                <w:rFonts w:asciiTheme="minorHAnsi" w:hAnsiTheme="minorHAnsi" w:cstheme="minorHAnsi"/>
                <w:smallCaps/>
                <w:sz w:val="20"/>
              </w:rPr>
            </w:pPr>
            <w:r w:rsidRPr="009C6170">
              <w:rPr>
                <w:rFonts w:asciiTheme="minorHAnsi" w:hAnsiTheme="minorHAnsi" w:cstheme="minorHAnsi"/>
                <w:sz w:val="20"/>
              </w:rPr>
              <w:t>Kraj in datum</w:t>
            </w:r>
          </w:p>
        </w:tc>
        <w:tc>
          <w:tcPr>
            <w:tcW w:w="2812" w:type="dxa"/>
          </w:tcPr>
          <w:p w14:paraId="0906F26E" w14:textId="77777777" w:rsidR="00CC04AB" w:rsidRPr="009C6170" w:rsidRDefault="00CC04AB" w:rsidP="004048D2">
            <w:pPr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3070" w:type="dxa"/>
          </w:tcPr>
          <w:p w14:paraId="6A8F1B9B" w14:textId="77777777" w:rsidR="00CC04AB" w:rsidRPr="009C6170" w:rsidRDefault="00CC04AB" w:rsidP="004048D2">
            <w:pPr>
              <w:ind w:left="-58"/>
              <w:rPr>
                <w:rFonts w:asciiTheme="minorHAnsi" w:hAnsiTheme="minorHAnsi" w:cstheme="minorHAnsi"/>
                <w:sz w:val="20"/>
              </w:rPr>
            </w:pPr>
          </w:p>
          <w:p w14:paraId="4DCD50AB" w14:textId="77777777" w:rsidR="00CC04AB" w:rsidRPr="009C6170" w:rsidRDefault="00CC04AB" w:rsidP="004048D2">
            <w:pPr>
              <w:ind w:left="-58"/>
              <w:rPr>
                <w:rFonts w:asciiTheme="minorHAnsi" w:hAnsiTheme="minorHAnsi" w:cstheme="minorHAnsi"/>
                <w:smallCaps/>
                <w:sz w:val="20"/>
              </w:rPr>
            </w:pPr>
            <w:r w:rsidRPr="009C6170">
              <w:rPr>
                <w:rFonts w:asciiTheme="minorHAnsi" w:hAnsiTheme="minorHAnsi" w:cstheme="minorHAnsi"/>
                <w:sz w:val="20"/>
              </w:rPr>
              <w:t>Lastnoročni podpis kandidata</w:t>
            </w:r>
          </w:p>
        </w:tc>
      </w:tr>
      <w:tr w:rsidR="00CC04AB" w:rsidRPr="009C6170" w14:paraId="59F64BFF" w14:textId="77777777" w:rsidTr="004048D2">
        <w:trPr>
          <w:trHeight w:val="305"/>
          <w:jc w:val="center"/>
        </w:trPr>
        <w:tc>
          <w:tcPr>
            <w:tcW w:w="3070" w:type="dxa"/>
            <w:tcBorders>
              <w:bottom w:val="single" w:sz="4" w:space="0" w:color="auto"/>
            </w:tcBorders>
          </w:tcPr>
          <w:p w14:paraId="083A55FC" w14:textId="77777777" w:rsidR="00CC04AB" w:rsidRPr="009C6170" w:rsidRDefault="00CC04AB" w:rsidP="004048D2">
            <w:pPr>
              <w:jc w:val="both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2812" w:type="dxa"/>
          </w:tcPr>
          <w:p w14:paraId="410148AA" w14:textId="77777777" w:rsidR="00CC04AB" w:rsidRPr="009C6170" w:rsidRDefault="00CC04AB" w:rsidP="004048D2">
            <w:pPr>
              <w:jc w:val="both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694D6A5C" w14:textId="77777777" w:rsidR="00CC04AB" w:rsidRPr="009C6170" w:rsidRDefault="00CC04AB" w:rsidP="004048D2">
            <w:pPr>
              <w:jc w:val="both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</w:tbl>
    <w:p w14:paraId="58CE6A26" w14:textId="77777777" w:rsidR="00CC04AB" w:rsidRPr="009C6170" w:rsidRDefault="00CC04AB" w:rsidP="00CC04AB">
      <w:pPr>
        <w:jc w:val="both"/>
        <w:rPr>
          <w:rFonts w:asciiTheme="minorHAnsi" w:hAnsiTheme="minorHAnsi"/>
          <w:sz w:val="22"/>
          <w:szCs w:val="22"/>
        </w:rPr>
      </w:pPr>
    </w:p>
    <w:p w14:paraId="6F3038AA" w14:textId="0C77A547" w:rsidR="00730547" w:rsidRDefault="00730547" w:rsidP="00574617">
      <w:pPr>
        <w:jc w:val="both"/>
        <w:rPr>
          <w:rFonts w:asciiTheme="minorHAnsi" w:hAnsiTheme="minorHAnsi"/>
          <w:sz w:val="20"/>
        </w:rPr>
      </w:pPr>
    </w:p>
    <w:p w14:paraId="650C47E4" w14:textId="77777777" w:rsidR="003E29DB" w:rsidRDefault="003E29DB" w:rsidP="00574617">
      <w:pPr>
        <w:jc w:val="both"/>
        <w:rPr>
          <w:rFonts w:asciiTheme="minorHAnsi" w:hAnsiTheme="minorHAnsi"/>
          <w:sz w:val="20"/>
        </w:rPr>
      </w:pPr>
      <w:bookmarkStart w:id="0" w:name="_GoBack"/>
      <w:bookmarkEnd w:id="0"/>
    </w:p>
    <w:p w14:paraId="5B1F2A14" w14:textId="77777777" w:rsidR="00730547" w:rsidRDefault="00730547" w:rsidP="00574617">
      <w:pPr>
        <w:jc w:val="both"/>
        <w:rPr>
          <w:rFonts w:asciiTheme="minorHAnsi" w:hAnsiTheme="minorHAnsi"/>
          <w:sz w:val="20"/>
        </w:rPr>
      </w:pPr>
    </w:p>
    <w:p w14:paraId="29EDEB98" w14:textId="27FAC9DF" w:rsidR="00574617" w:rsidRPr="009C6170" w:rsidRDefault="00574617" w:rsidP="00574617">
      <w:pPr>
        <w:jc w:val="both"/>
        <w:rPr>
          <w:rFonts w:asciiTheme="minorHAnsi" w:hAnsiTheme="minorHAnsi"/>
          <w:sz w:val="20"/>
        </w:rPr>
      </w:pPr>
      <w:r w:rsidRPr="009C6170">
        <w:rPr>
          <w:rFonts w:asciiTheme="minorHAnsi" w:hAnsiTheme="minorHAnsi"/>
          <w:sz w:val="20"/>
        </w:rPr>
        <w:t>Obvezne priloge k temu obrazcu so:</w:t>
      </w:r>
    </w:p>
    <w:p w14:paraId="2773FAAA" w14:textId="77777777" w:rsidR="00574617" w:rsidRDefault="00574617" w:rsidP="00574617">
      <w:pPr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9C6170">
        <w:rPr>
          <w:rFonts w:asciiTheme="minorHAnsi" w:hAnsiTheme="minorHAnsi"/>
          <w:sz w:val="20"/>
        </w:rPr>
        <w:t>izvirnik potrdila o vpisu za študijsko leto 201</w:t>
      </w:r>
      <w:r>
        <w:rPr>
          <w:rFonts w:asciiTheme="minorHAnsi" w:hAnsiTheme="minorHAnsi"/>
          <w:sz w:val="20"/>
        </w:rPr>
        <w:t>9</w:t>
      </w:r>
      <w:r w:rsidRPr="009C6170">
        <w:rPr>
          <w:rFonts w:asciiTheme="minorHAnsi" w:hAnsiTheme="minorHAnsi"/>
          <w:sz w:val="20"/>
        </w:rPr>
        <w:t>/20</w:t>
      </w:r>
      <w:r>
        <w:rPr>
          <w:rFonts w:asciiTheme="minorHAnsi" w:hAnsiTheme="minorHAnsi"/>
          <w:sz w:val="20"/>
        </w:rPr>
        <w:t>20;</w:t>
      </w:r>
    </w:p>
    <w:p w14:paraId="66CF4F05" w14:textId="33C03A72" w:rsidR="009F46DF" w:rsidRPr="003E29DB" w:rsidRDefault="00574617" w:rsidP="0031103A">
      <w:pPr>
        <w:pStyle w:val="Odstavekseznama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574617">
        <w:rPr>
          <w:rFonts w:ascii="Calibri" w:eastAsia="Calibri" w:hAnsi="Calibri"/>
          <w:bCs/>
          <w:sz w:val="18"/>
          <w:szCs w:val="18"/>
        </w:rPr>
        <w:t>izjava o varovanju osebnih podatkov (O_IVOP).</w:t>
      </w:r>
    </w:p>
    <w:p w14:paraId="708EE620" w14:textId="423C3FAE" w:rsidR="003E29DB" w:rsidRDefault="003E29DB" w:rsidP="003E29DB">
      <w:pPr>
        <w:jc w:val="both"/>
        <w:rPr>
          <w:rFonts w:asciiTheme="minorHAnsi" w:hAnsiTheme="minorHAnsi"/>
          <w:sz w:val="22"/>
          <w:szCs w:val="22"/>
        </w:rPr>
      </w:pPr>
    </w:p>
    <w:p w14:paraId="1C63D094" w14:textId="3C45737D" w:rsidR="003E29DB" w:rsidRDefault="003E29DB" w:rsidP="003E29DB">
      <w:pPr>
        <w:jc w:val="both"/>
        <w:rPr>
          <w:rFonts w:asciiTheme="minorHAnsi" w:hAnsiTheme="minorHAnsi"/>
          <w:sz w:val="22"/>
          <w:szCs w:val="22"/>
        </w:rPr>
      </w:pPr>
    </w:p>
    <w:p w14:paraId="4F6C6551" w14:textId="77777777" w:rsidR="003E29DB" w:rsidRPr="003E29DB" w:rsidRDefault="003E29DB" w:rsidP="003E29DB">
      <w:pPr>
        <w:jc w:val="both"/>
        <w:rPr>
          <w:rFonts w:asciiTheme="minorHAnsi" w:hAnsiTheme="minorHAnsi"/>
          <w:sz w:val="22"/>
          <w:szCs w:val="22"/>
        </w:rPr>
      </w:pPr>
    </w:p>
    <w:p w14:paraId="4226EC66" w14:textId="77777777" w:rsidR="00574617" w:rsidRDefault="00574617" w:rsidP="0057461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IZJAVA O VAROVANJU OSEBNIH PODATKOV</w:t>
      </w:r>
    </w:p>
    <w:p w14:paraId="6A47E63C" w14:textId="77777777" w:rsidR="00574617" w:rsidRPr="009D4A40" w:rsidRDefault="00574617" w:rsidP="0057461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</w:rPr>
      </w:pPr>
      <w:r>
        <w:rPr>
          <w:rFonts w:asciiTheme="minorHAnsi" w:hAnsiTheme="minorHAnsi"/>
          <w:b/>
        </w:rPr>
        <w:t>(O_IVOP)</w:t>
      </w:r>
    </w:p>
    <w:p w14:paraId="63587C30" w14:textId="77777777" w:rsidR="00574617" w:rsidRDefault="00574617" w:rsidP="00574617">
      <w:pPr>
        <w:pStyle w:val="Odstavekseznama"/>
        <w:spacing w:line="360" w:lineRule="auto"/>
        <w:jc w:val="both"/>
        <w:rPr>
          <w:rFonts w:ascii="Calibri" w:hAnsi="Calibri"/>
          <w:b/>
        </w:rPr>
      </w:pPr>
    </w:p>
    <w:p w14:paraId="54A128F5" w14:textId="12DCC635" w:rsidR="00574617" w:rsidRPr="00CD6BB2" w:rsidRDefault="00574617" w:rsidP="00574617">
      <w:pPr>
        <w:shd w:val="clear" w:color="auto" w:fill="FFFFFF"/>
        <w:spacing w:before="528"/>
        <w:ind w:left="5"/>
        <w:jc w:val="both"/>
        <w:rPr>
          <w:rFonts w:asciiTheme="minorHAnsi" w:hAnsiTheme="minorHAnsi" w:cstheme="minorHAnsi"/>
          <w:color w:val="000000"/>
          <w:spacing w:val="-4"/>
        </w:rPr>
      </w:pPr>
      <w:r w:rsidRPr="00CD6BB2">
        <w:rPr>
          <w:rFonts w:asciiTheme="minorHAnsi" w:hAnsiTheme="minorHAnsi" w:cstheme="minorHAnsi"/>
          <w:color w:val="000000"/>
          <w:spacing w:val="-4"/>
        </w:rPr>
        <w:t>Podpisani</w:t>
      </w:r>
      <w:r>
        <w:rPr>
          <w:rFonts w:asciiTheme="minorHAnsi" w:hAnsiTheme="minorHAnsi" w:cstheme="minorHAnsi"/>
          <w:color w:val="000000"/>
          <w:spacing w:val="-4"/>
        </w:rPr>
        <w:t xml:space="preserve">/-a _________________________ </w:t>
      </w:r>
      <w:r w:rsidRPr="00CD6BB2">
        <w:rPr>
          <w:rFonts w:asciiTheme="minorHAnsi" w:hAnsiTheme="minorHAnsi" w:cstheme="minorHAnsi"/>
          <w:color w:val="000000"/>
          <w:spacing w:val="-4"/>
        </w:rPr>
        <w:t>sem seznanjen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 xml:space="preserve"> z naravo osebnih podatkov, ki jih bom kot član</w:t>
      </w:r>
      <w:r>
        <w:rPr>
          <w:rFonts w:asciiTheme="minorHAnsi" w:hAnsiTheme="minorHAnsi" w:cstheme="minorHAnsi"/>
          <w:color w:val="000000"/>
          <w:spacing w:val="-4"/>
        </w:rPr>
        <w:t>/-ica</w:t>
      </w:r>
      <w:r w:rsidR="00B31EB4">
        <w:rPr>
          <w:rFonts w:asciiTheme="minorHAnsi" w:hAnsiTheme="minorHAnsi" w:cstheme="minorHAnsi"/>
          <w:color w:val="000000"/>
          <w:spacing w:val="-4"/>
        </w:rPr>
        <w:t xml:space="preserve"> oz. namestnik/-ica člana</w:t>
      </w:r>
      <w:r w:rsidRPr="00CD6BB2">
        <w:rPr>
          <w:rFonts w:asciiTheme="minorHAnsi" w:hAnsiTheme="minorHAnsi" w:cstheme="minorHAnsi"/>
          <w:color w:val="000000"/>
          <w:spacing w:val="-4"/>
        </w:rPr>
        <w:t xml:space="preserve"> </w:t>
      </w:r>
      <w:r>
        <w:rPr>
          <w:rFonts w:asciiTheme="minorHAnsi" w:hAnsiTheme="minorHAnsi" w:cstheme="minorHAnsi"/>
          <w:color w:val="000000"/>
          <w:spacing w:val="-4"/>
        </w:rPr>
        <w:t xml:space="preserve">Študentske </w:t>
      </w:r>
      <w:r w:rsidR="00B31EB4">
        <w:rPr>
          <w:rFonts w:asciiTheme="minorHAnsi" w:hAnsiTheme="minorHAnsi" w:cstheme="minorHAnsi"/>
          <w:color w:val="000000"/>
          <w:spacing w:val="-4"/>
        </w:rPr>
        <w:t xml:space="preserve">sveta </w:t>
      </w:r>
      <w:r w:rsidRPr="00CD6BB2">
        <w:rPr>
          <w:rFonts w:asciiTheme="minorHAnsi" w:hAnsiTheme="minorHAnsi" w:cstheme="minorHAnsi"/>
          <w:color w:val="000000"/>
          <w:spacing w:val="-4"/>
        </w:rPr>
        <w:t>UM zbiral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>, urejal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>, obdeloval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>, spreminjal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>, shranjeval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>, posredoval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 xml:space="preserve"> oziroma uporabljal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 xml:space="preserve"> pri svojem delu in</w:t>
      </w:r>
    </w:p>
    <w:p w14:paraId="45AD31F2" w14:textId="77777777" w:rsidR="00574617" w:rsidRPr="00CD6BB2" w:rsidRDefault="00574617" w:rsidP="00574617">
      <w:pPr>
        <w:shd w:val="clear" w:color="auto" w:fill="FFFFFF"/>
        <w:spacing w:before="528"/>
        <w:ind w:left="5"/>
        <w:jc w:val="center"/>
        <w:rPr>
          <w:rFonts w:asciiTheme="minorHAnsi" w:hAnsiTheme="minorHAnsi" w:cstheme="minorHAnsi"/>
          <w:b/>
          <w:color w:val="000000"/>
          <w:spacing w:val="-16"/>
        </w:rPr>
      </w:pPr>
      <w:r w:rsidRPr="00CD6BB2">
        <w:rPr>
          <w:rFonts w:asciiTheme="minorHAnsi" w:hAnsiTheme="minorHAnsi" w:cstheme="minorHAnsi"/>
          <w:b/>
          <w:color w:val="000000"/>
          <w:spacing w:val="-16"/>
        </w:rPr>
        <w:t>IZJAVLJAM,</w:t>
      </w:r>
    </w:p>
    <w:p w14:paraId="2061DCD2" w14:textId="77777777" w:rsidR="00574617" w:rsidRPr="00CD6BB2" w:rsidRDefault="00574617" w:rsidP="00574617">
      <w:pPr>
        <w:shd w:val="clear" w:color="auto" w:fill="FFFFFF"/>
        <w:ind w:left="6"/>
        <w:jc w:val="center"/>
        <w:rPr>
          <w:rFonts w:asciiTheme="minorHAnsi" w:hAnsiTheme="minorHAnsi" w:cstheme="minorHAnsi"/>
          <w:b/>
          <w:color w:val="000000"/>
          <w:spacing w:val="-16"/>
        </w:rPr>
      </w:pPr>
    </w:p>
    <w:p w14:paraId="656117D6" w14:textId="77777777" w:rsidR="00574617" w:rsidRPr="00CD6BB2" w:rsidRDefault="00574617" w:rsidP="00574617">
      <w:pPr>
        <w:pStyle w:val="Odstavekseznama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B2">
        <w:rPr>
          <w:rFonts w:asciiTheme="minorHAnsi" w:hAnsiTheme="minorHAnsi" w:cstheme="minorHAnsi"/>
          <w:sz w:val="22"/>
          <w:szCs w:val="22"/>
        </w:rPr>
        <w:t>da sem seznanjen z vsebino določb Uredbe (EU) 2016/679 Evropskega parlamenta in Sveta z dne 27. aprila 2016 o varstvu posameznikov pri obdelavi osebnih podatkov in o prostem pretoku takih podatkov ter o razveljavitvi Direktive 95/46/ES (Splošna uredba o varstvu podatkov), z vsebino določb Zakona o varstvu osebnih podatkov (Uradni list RS, št. 94/07 s spremembami; ZVOP-1), ter vsemi internimi akti univerze, ki urejajo varstvo osebnih podatkov,</w:t>
      </w:r>
    </w:p>
    <w:p w14:paraId="58DC6BBF" w14:textId="77777777" w:rsidR="00574617" w:rsidRPr="00CD6BB2" w:rsidRDefault="00574617" w:rsidP="00574617">
      <w:pPr>
        <w:pStyle w:val="Odstavekseznama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B2">
        <w:rPr>
          <w:rFonts w:asciiTheme="minorHAnsi" w:hAnsiTheme="minorHAnsi" w:cstheme="minorHAnsi"/>
          <w:sz w:val="22"/>
          <w:szCs w:val="22"/>
        </w:rPr>
        <w:t>da sem seznanjen z vsebino Pravilnika o postopkih in ukrepih za zavarovanje osebnih podatkov, št. A11/2006-526 JR (v nadaljevanju: Pravilnik),</w:t>
      </w:r>
    </w:p>
    <w:p w14:paraId="1B1E53A8" w14:textId="77777777" w:rsidR="00574617" w:rsidRDefault="00574617" w:rsidP="00574617">
      <w:pPr>
        <w:pStyle w:val="Odstavekseznama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B2">
        <w:rPr>
          <w:rFonts w:asciiTheme="minorHAnsi" w:hAnsiTheme="minorHAnsi" w:cstheme="minorHAnsi"/>
          <w:sz w:val="22"/>
          <w:szCs w:val="22"/>
        </w:rPr>
        <w:t xml:space="preserve">da bom spoštoval in upošteval vse določbe Pravilnika, </w:t>
      </w:r>
    </w:p>
    <w:p w14:paraId="757C22A1" w14:textId="77777777" w:rsidR="00574617" w:rsidRPr="00CD6BB2" w:rsidRDefault="00574617" w:rsidP="00574617">
      <w:pPr>
        <w:pStyle w:val="Odstavekseznama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67B9">
        <w:rPr>
          <w:rFonts w:asciiTheme="minorHAnsi" w:hAnsiTheme="minorHAnsi" w:cstheme="minorHAnsi"/>
          <w:sz w:val="22"/>
          <w:szCs w:val="22"/>
        </w:rPr>
        <w:t>da bom v skladu s Pravilnikom kot poslovno skrivnost varoval vse podatke, s katerimi se bom seznanil v sklopu opravljanja svoje vloge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6496915" w14:textId="77777777" w:rsidR="00574617" w:rsidRPr="00CD6BB2" w:rsidRDefault="00574617" w:rsidP="00574617">
      <w:pPr>
        <w:pStyle w:val="Odstavekseznama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B2">
        <w:rPr>
          <w:rFonts w:asciiTheme="minorHAnsi" w:hAnsiTheme="minorHAnsi" w:cstheme="minorHAnsi"/>
          <w:sz w:val="22"/>
          <w:szCs w:val="22"/>
        </w:rPr>
        <w:t>da bom izvajal v Pravilniku opisane tehnične in organizacijske ukrepe za preprečevanje zlorabe osebnih podatkov, s katerimi se seznanjam ali se bom seznanil pri svojem delu.</w:t>
      </w:r>
    </w:p>
    <w:p w14:paraId="3951285D" w14:textId="77777777" w:rsidR="00574617" w:rsidRPr="00CD6BB2" w:rsidRDefault="00574617" w:rsidP="00574617">
      <w:pPr>
        <w:pStyle w:val="Odstavekseznama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bom osebne podatke</w:t>
      </w:r>
      <w:r w:rsidRPr="00CD6BB2">
        <w:rPr>
          <w:rFonts w:asciiTheme="minorHAnsi" w:hAnsiTheme="minorHAnsi" w:cstheme="minorHAnsi"/>
          <w:sz w:val="22"/>
          <w:szCs w:val="22"/>
        </w:rPr>
        <w:t>, s katerimi se seznanjam ali se bom seznanil pri svojem delu, varoval skladno z ZVOP-1 in Splošno uredbo o varstvu osebnih podatkov in da bom z osebnimi podatki ravnal skrbno, vestno ter na način in po postopkih, kot jih določa Pravilnik.</w:t>
      </w:r>
    </w:p>
    <w:p w14:paraId="79865A8A" w14:textId="77777777" w:rsidR="00574617" w:rsidRPr="00CD6BB2" w:rsidRDefault="00574617" w:rsidP="00574617">
      <w:pPr>
        <w:jc w:val="both"/>
        <w:rPr>
          <w:rFonts w:asciiTheme="minorHAnsi" w:hAnsiTheme="minorHAnsi" w:cstheme="minorHAnsi"/>
        </w:rPr>
      </w:pPr>
    </w:p>
    <w:p w14:paraId="324C4969" w14:textId="77777777" w:rsidR="00574617" w:rsidRPr="007767B9" w:rsidRDefault="00574617" w:rsidP="00574617">
      <w:pPr>
        <w:ind w:left="708"/>
        <w:jc w:val="both"/>
        <w:rPr>
          <w:rFonts w:asciiTheme="minorHAnsi" w:hAnsiTheme="minorHAnsi" w:cstheme="minorHAnsi"/>
        </w:rPr>
      </w:pPr>
      <w:r w:rsidRPr="00CD6BB2">
        <w:rPr>
          <w:rFonts w:asciiTheme="minorHAnsi" w:hAnsiTheme="minorHAnsi" w:cstheme="minorHAnsi"/>
        </w:rPr>
        <w:t>Podpisan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</w:rPr>
        <w:t xml:space="preserve"> sem poučen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</w:rPr>
        <w:t xml:space="preserve"> in se zavedam, da je razkrivanje osebnih podatkov nepooblaščenim osebam in zloraba podatkov, s katerimi se bom pri svojem delu seznanil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</w:rPr>
        <w:t>, sankcioni</w:t>
      </w:r>
      <w:r>
        <w:rPr>
          <w:rFonts w:asciiTheme="minorHAnsi" w:hAnsiTheme="minorHAnsi" w:cstheme="minorHAnsi"/>
        </w:rPr>
        <w:t xml:space="preserve">rano kot kaznivo dejanje </w:t>
      </w:r>
      <w:r w:rsidRPr="007767B9">
        <w:rPr>
          <w:rFonts w:asciiTheme="minorHAnsi" w:hAnsiTheme="minorHAnsi" w:cstheme="minorHAnsi"/>
        </w:rPr>
        <w:t>in se zavedam, da sem zaradi izdaje poslovne skrivnosti nepooblaščenim osebam disciplinsko, odškodninsko in kazensko odgovoren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7767B9">
        <w:rPr>
          <w:rFonts w:asciiTheme="minorHAnsi" w:hAnsiTheme="minorHAnsi" w:cstheme="minorHAnsi"/>
        </w:rPr>
        <w:t>.</w:t>
      </w:r>
    </w:p>
    <w:p w14:paraId="33A8FC90" w14:textId="77777777" w:rsidR="00574617" w:rsidRPr="00CD6BB2" w:rsidRDefault="00574617" w:rsidP="00574617">
      <w:pPr>
        <w:jc w:val="both"/>
        <w:rPr>
          <w:rFonts w:asciiTheme="minorHAnsi" w:hAnsiTheme="minorHAnsi" w:cstheme="minorHAnsi"/>
        </w:rPr>
      </w:pPr>
    </w:p>
    <w:p w14:paraId="74EDFBB9" w14:textId="77777777" w:rsidR="00574617" w:rsidRDefault="00574617" w:rsidP="00574617">
      <w:pPr>
        <w:jc w:val="both"/>
        <w:rPr>
          <w:rFonts w:asciiTheme="minorHAnsi" w:hAnsiTheme="minorHAnsi" w:cstheme="minorHAnsi"/>
        </w:rPr>
      </w:pPr>
    </w:p>
    <w:p w14:paraId="68DED91F" w14:textId="77777777" w:rsidR="00574617" w:rsidRDefault="00574617" w:rsidP="00574617">
      <w:pPr>
        <w:jc w:val="both"/>
        <w:rPr>
          <w:rFonts w:asciiTheme="minorHAnsi" w:hAnsiTheme="minorHAnsi" w:cstheme="minorHAnsi"/>
        </w:rPr>
      </w:pPr>
    </w:p>
    <w:p w14:paraId="483C7046" w14:textId="77777777" w:rsidR="00574617" w:rsidRDefault="00574617" w:rsidP="00574617">
      <w:pPr>
        <w:jc w:val="both"/>
        <w:rPr>
          <w:rFonts w:asciiTheme="minorHAnsi" w:hAnsiTheme="minorHAnsi" w:cstheme="minorHAnsi"/>
        </w:rPr>
      </w:pPr>
    </w:p>
    <w:p w14:paraId="51AC0A7D" w14:textId="77777777" w:rsidR="00574617" w:rsidRPr="00CD6BB2" w:rsidRDefault="00574617" w:rsidP="00574617">
      <w:pPr>
        <w:jc w:val="both"/>
        <w:rPr>
          <w:rFonts w:asciiTheme="minorHAnsi" w:hAnsiTheme="minorHAnsi" w:cstheme="minorHAnsi"/>
        </w:rPr>
      </w:pPr>
    </w:p>
    <w:p w14:paraId="501B4E2D" w14:textId="77777777" w:rsidR="00574617" w:rsidRPr="00CD6BB2" w:rsidRDefault="00574617" w:rsidP="00574617">
      <w:pPr>
        <w:jc w:val="both"/>
        <w:rPr>
          <w:rFonts w:asciiTheme="minorHAnsi" w:hAnsiTheme="minorHAnsi" w:cstheme="minorHAnsi"/>
        </w:rPr>
      </w:pPr>
      <w:r w:rsidRPr="00CD6BB2">
        <w:rPr>
          <w:rFonts w:asciiTheme="minorHAnsi" w:hAnsiTheme="minorHAnsi" w:cstheme="minorHAnsi"/>
        </w:rPr>
        <w:t>Kraj in datum:</w:t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  <w:t>Podpis</w:t>
      </w:r>
    </w:p>
    <w:p w14:paraId="4292FC59" w14:textId="77777777" w:rsidR="00574617" w:rsidRPr="00CD6BB2" w:rsidRDefault="00574617" w:rsidP="00574617">
      <w:pPr>
        <w:jc w:val="both"/>
        <w:rPr>
          <w:rFonts w:asciiTheme="minorHAnsi" w:hAnsiTheme="minorHAnsi" w:cstheme="minorHAnsi"/>
        </w:rPr>
      </w:pPr>
    </w:p>
    <w:p w14:paraId="1BE7C0AB" w14:textId="77777777" w:rsidR="00574617" w:rsidRPr="00CD6BB2" w:rsidRDefault="00574617" w:rsidP="00574617">
      <w:pPr>
        <w:jc w:val="both"/>
        <w:rPr>
          <w:rFonts w:asciiTheme="minorHAnsi" w:hAnsiTheme="minorHAnsi" w:cstheme="minorHAnsi"/>
        </w:rPr>
      </w:pPr>
      <w:r w:rsidRPr="00CD6BB2">
        <w:rPr>
          <w:rFonts w:asciiTheme="minorHAnsi" w:hAnsiTheme="minorHAnsi" w:cstheme="minorHAnsi"/>
        </w:rPr>
        <w:t>______________________</w:t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  <w:t>______________________</w:t>
      </w:r>
    </w:p>
    <w:p w14:paraId="6BDED3C3" w14:textId="77777777" w:rsidR="00574617" w:rsidRPr="00574617" w:rsidRDefault="00574617" w:rsidP="00574617">
      <w:pPr>
        <w:pStyle w:val="Odstavekseznama"/>
        <w:jc w:val="both"/>
        <w:rPr>
          <w:rFonts w:asciiTheme="minorHAnsi" w:hAnsiTheme="minorHAnsi"/>
          <w:sz w:val="22"/>
          <w:szCs w:val="22"/>
        </w:rPr>
      </w:pPr>
    </w:p>
    <w:sectPr w:rsidR="00574617" w:rsidRPr="00574617" w:rsidSect="00E46E96"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89325" w14:textId="77777777" w:rsidR="009459BE" w:rsidRDefault="009459BE" w:rsidP="00BB5C4F">
      <w:r>
        <w:separator/>
      </w:r>
    </w:p>
  </w:endnote>
  <w:endnote w:type="continuationSeparator" w:id="0">
    <w:p w14:paraId="01B58929" w14:textId="77777777" w:rsidR="009459BE" w:rsidRDefault="009459BE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BF8F8" w14:textId="0E350C2E" w:rsidR="004048D2" w:rsidRPr="00690CCC" w:rsidRDefault="004048D2" w:rsidP="00D17A99">
    <w:pPr>
      <w:pStyle w:val="Noga"/>
      <w:jc w:val="center"/>
      <w:rPr>
        <w:rFonts w:asciiTheme="minorHAnsi" w:hAnsiTheme="minorHAnsi" w:cstheme="minorHAnsi"/>
        <w:color w:val="006A8E"/>
        <w:sz w:val="18"/>
      </w:rPr>
    </w:pPr>
    <w:r w:rsidRPr="00690CCC">
      <w:rPr>
        <w:rFonts w:asciiTheme="minorHAnsi" w:hAnsiTheme="minorHAnsi" w:cstheme="minorHAnsi"/>
        <w:color w:val="006A8E"/>
        <w:sz w:val="18"/>
      </w:rPr>
      <w:fldChar w:fldCharType="begin"/>
    </w:r>
    <w:r w:rsidRPr="00690CCC">
      <w:rPr>
        <w:rFonts w:asciiTheme="minorHAnsi" w:hAnsiTheme="minorHAnsi" w:cstheme="minorHAnsi"/>
        <w:color w:val="006A8E"/>
        <w:sz w:val="18"/>
      </w:rPr>
      <w:instrText xml:space="preserve"> PAGE  \* Arabic  \* MERGEFORMAT </w:instrText>
    </w:r>
    <w:r w:rsidRPr="00690CCC">
      <w:rPr>
        <w:rFonts w:asciiTheme="minorHAnsi" w:hAnsiTheme="minorHAnsi" w:cstheme="minorHAnsi"/>
        <w:color w:val="006A8E"/>
        <w:sz w:val="18"/>
      </w:rPr>
      <w:fldChar w:fldCharType="separate"/>
    </w:r>
    <w:r w:rsidR="004212C0">
      <w:rPr>
        <w:rFonts w:asciiTheme="minorHAnsi" w:hAnsiTheme="minorHAnsi" w:cstheme="minorHAnsi"/>
        <w:noProof/>
        <w:color w:val="006A8E"/>
        <w:sz w:val="18"/>
      </w:rPr>
      <w:t>4</w:t>
    </w:r>
    <w:r w:rsidRPr="00690CCC">
      <w:rPr>
        <w:rFonts w:asciiTheme="minorHAnsi" w:hAnsiTheme="minorHAnsi" w:cstheme="minorHAnsi"/>
        <w:color w:val="006A8E"/>
        <w:sz w:val="18"/>
      </w:rPr>
      <w:fldChar w:fldCharType="end"/>
    </w:r>
    <w:r w:rsidRPr="00690CCC">
      <w:rPr>
        <w:rFonts w:asciiTheme="minorHAnsi" w:hAnsiTheme="minorHAnsi" w:cstheme="minorHAnsi"/>
        <w:color w:val="006A8E"/>
        <w:sz w:val="18"/>
      </w:rPr>
      <w:t xml:space="preserve"> / </w:t>
    </w:r>
    <w:r w:rsidRPr="00690CCC">
      <w:rPr>
        <w:rFonts w:asciiTheme="minorHAnsi" w:hAnsiTheme="minorHAnsi" w:cstheme="minorHAnsi"/>
      </w:rPr>
      <w:fldChar w:fldCharType="begin"/>
    </w:r>
    <w:r w:rsidRPr="00690CCC">
      <w:rPr>
        <w:rFonts w:asciiTheme="minorHAnsi" w:hAnsiTheme="minorHAnsi" w:cstheme="minorHAnsi"/>
      </w:rPr>
      <w:instrText xml:space="preserve"> NUMPAGES  \* Arabic  \* MERGEFORMAT </w:instrText>
    </w:r>
    <w:r w:rsidRPr="00690CCC">
      <w:rPr>
        <w:rFonts w:asciiTheme="minorHAnsi" w:hAnsiTheme="minorHAnsi" w:cstheme="minorHAnsi"/>
      </w:rPr>
      <w:fldChar w:fldCharType="separate"/>
    </w:r>
    <w:r w:rsidR="004212C0" w:rsidRPr="004212C0">
      <w:rPr>
        <w:rFonts w:asciiTheme="minorHAnsi" w:hAnsiTheme="minorHAnsi" w:cstheme="minorHAnsi"/>
        <w:noProof/>
        <w:color w:val="006A8E"/>
        <w:sz w:val="18"/>
      </w:rPr>
      <w:t>8</w:t>
    </w:r>
    <w:r w:rsidRPr="00690CCC">
      <w:rPr>
        <w:rFonts w:asciiTheme="minorHAnsi" w:hAnsiTheme="minorHAnsi" w:cstheme="minorHAnsi"/>
        <w:noProof/>
        <w:color w:val="006A8E"/>
        <w:sz w:val="18"/>
      </w:rPr>
      <w:fldChar w:fldCharType="end"/>
    </w:r>
  </w:p>
  <w:p w14:paraId="2F1B1BC9" w14:textId="77777777" w:rsidR="004048D2" w:rsidRDefault="004048D2"/>
  <w:p w14:paraId="3E05B1C1" w14:textId="77777777" w:rsidR="004048D2" w:rsidRDefault="004048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17FA5" w14:textId="77777777" w:rsidR="004048D2" w:rsidRDefault="004048D2" w:rsidP="00321F13">
    <w:pPr>
      <w:pStyle w:val="Noga"/>
      <w:rPr>
        <w:color w:val="006A8E"/>
        <w:sz w:val="18"/>
      </w:rPr>
    </w:pPr>
  </w:p>
  <w:p w14:paraId="714AC0BE" w14:textId="77777777" w:rsidR="004048D2" w:rsidRPr="003D6941" w:rsidRDefault="004048D2" w:rsidP="005A510A">
    <w:pPr>
      <w:pStyle w:val="Noga"/>
      <w:jc w:val="center"/>
      <w:rPr>
        <w:color w:val="006A8E"/>
        <w:sz w:val="18"/>
        <w:szCs w:val="18"/>
      </w:rPr>
    </w:pPr>
    <w:r w:rsidRPr="00321F13">
      <w:rPr>
        <w:rStyle w:val="A1"/>
        <w:rFonts w:ascii="Calibri" w:hAnsi="Calibri"/>
        <w:sz w:val="18"/>
        <w:szCs w:val="18"/>
      </w:rPr>
      <w:t>www.ssum.um.si | studentskisvet@um.si | T +386 2 23 55 345 | TRR: SI56 0110 0600 0020 393 | ID: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90069" w14:textId="77777777" w:rsidR="009459BE" w:rsidRDefault="009459BE" w:rsidP="00BB5C4F">
      <w:r>
        <w:separator/>
      </w:r>
    </w:p>
  </w:footnote>
  <w:footnote w:type="continuationSeparator" w:id="0">
    <w:p w14:paraId="06BB2D51" w14:textId="77777777" w:rsidR="009459BE" w:rsidRDefault="009459BE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BDEDD" w14:textId="77777777" w:rsidR="004048D2" w:rsidRDefault="004048D2" w:rsidP="00054766">
    <w:pPr>
      <w:pStyle w:val="Glava"/>
      <w:jc w:val="center"/>
    </w:pPr>
    <w:r>
      <w:rPr>
        <w:noProof/>
      </w:rPr>
      <w:drawing>
        <wp:inline distT="0" distB="0" distL="0" distR="0" wp14:anchorId="421F1EEC" wp14:editId="3EF20DB0">
          <wp:extent cx="1743075" cy="819150"/>
          <wp:effectExtent l="0" t="0" r="9525" b="0"/>
          <wp:docPr id="3" name="Slika 3" descr="logo-um-studentski-s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studentski-sv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1973B" w14:textId="77777777" w:rsidR="004048D2" w:rsidRPr="00B02A70" w:rsidRDefault="004048D2" w:rsidP="00054766">
    <w:pPr>
      <w:pStyle w:val="Glava"/>
      <w:jc w:val="center"/>
      <w:rPr>
        <w:sz w:val="12"/>
      </w:rPr>
    </w:pPr>
  </w:p>
  <w:p w14:paraId="7CA38F31" w14:textId="77777777" w:rsidR="004048D2" w:rsidRDefault="004048D2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Slomškov trg 15</w:t>
    </w:r>
    <w:r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2A1C"/>
    <w:multiLevelType w:val="multilevel"/>
    <w:tmpl w:val="6A8C09D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A8D7088"/>
    <w:multiLevelType w:val="hybridMultilevel"/>
    <w:tmpl w:val="BF98AD1A"/>
    <w:lvl w:ilvl="0" w:tplc="FD901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67C05"/>
    <w:multiLevelType w:val="multilevel"/>
    <w:tmpl w:val="19ECDC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0B32F7"/>
    <w:multiLevelType w:val="hybridMultilevel"/>
    <w:tmpl w:val="1E064EA8"/>
    <w:lvl w:ilvl="0" w:tplc="93500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02B8F"/>
    <w:multiLevelType w:val="hybridMultilevel"/>
    <w:tmpl w:val="823E24AA"/>
    <w:lvl w:ilvl="0" w:tplc="EF90177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65631"/>
    <w:multiLevelType w:val="multilevel"/>
    <w:tmpl w:val="AD9812F6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BE63599"/>
    <w:multiLevelType w:val="hybridMultilevel"/>
    <w:tmpl w:val="F592A58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C7640"/>
    <w:multiLevelType w:val="multilevel"/>
    <w:tmpl w:val="9872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447B68B9"/>
    <w:multiLevelType w:val="hybridMultilevel"/>
    <w:tmpl w:val="4BC2DAD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34578"/>
    <w:multiLevelType w:val="hybridMultilevel"/>
    <w:tmpl w:val="EF1240A6"/>
    <w:lvl w:ilvl="0" w:tplc="54E082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26902"/>
    <w:multiLevelType w:val="hybridMultilevel"/>
    <w:tmpl w:val="F2B49714"/>
    <w:lvl w:ilvl="0" w:tplc="80F00034">
      <w:start w:val="1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12" w:hanging="360"/>
      </w:pPr>
    </w:lvl>
    <w:lvl w:ilvl="2" w:tplc="0424001B" w:tentative="1">
      <w:start w:val="1"/>
      <w:numFmt w:val="lowerRoman"/>
      <w:lvlText w:val="%3."/>
      <w:lvlJc w:val="right"/>
      <w:pPr>
        <w:ind w:left="2232" w:hanging="180"/>
      </w:pPr>
    </w:lvl>
    <w:lvl w:ilvl="3" w:tplc="0424000F" w:tentative="1">
      <w:start w:val="1"/>
      <w:numFmt w:val="decimal"/>
      <w:lvlText w:val="%4."/>
      <w:lvlJc w:val="left"/>
      <w:pPr>
        <w:ind w:left="2952" w:hanging="360"/>
      </w:pPr>
    </w:lvl>
    <w:lvl w:ilvl="4" w:tplc="04240019" w:tentative="1">
      <w:start w:val="1"/>
      <w:numFmt w:val="lowerLetter"/>
      <w:lvlText w:val="%5."/>
      <w:lvlJc w:val="left"/>
      <w:pPr>
        <w:ind w:left="3672" w:hanging="360"/>
      </w:pPr>
    </w:lvl>
    <w:lvl w:ilvl="5" w:tplc="0424001B" w:tentative="1">
      <w:start w:val="1"/>
      <w:numFmt w:val="lowerRoman"/>
      <w:lvlText w:val="%6."/>
      <w:lvlJc w:val="right"/>
      <w:pPr>
        <w:ind w:left="4392" w:hanging="180"/>
      </w:pPr>
    </w:lvl>
    <w:lvl w:ilvl="6" w:tplc="0424000F" w:tentative="1">
      <w:start w:val="1"/>
      <w:numFmt w:val="decimal"/>
      <w:lvlText w:val="%7."/>
      <w:lvlJc w:val="left"/>
      <w:pPr>
        <w:ind w:left="5112" w:hanging="360"/>
      </w:pPr>
    </w:lvl>
    <w:lvl w:ilvl="7" w:tplc="04240019" w:tentative="1">
      <w:start w:val="1"/>
      <w:numFmt w:val="lowerLetter"/>
      <w:lvlText w:val="%8."/>
      <w:lvlJc w:val="left"/>
      <w:pPr>
        <w:ind w:left="5832" w:hanging="360"/>
      </w:pPr>
    </w:lvl>
    <w:lvl w:ilvl="8" w:tplc="0424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94A50AC"/>
    <w:multiLevelType w:val="hybridMultilevel"/>
    <w:tmpl w:val="27E6EA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2402E"/>
    <w:multiLevelType w:val="hybridMultilevel"/>
    <w:tmpl w:val="B2F614F0"/>
    <w:lvl w:ilvl="0" w:tplc="408CC4A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54CB2"/>
    <w:multiLevelType w:val="hybridMultilevel"/>
    <w:tmpl w:val="C76E6A5A"/>
    <w:lvl w:ilvl="0" w:tplc="F7B2EF66">
      <w:start w:val="1"/>
      <w:numFmt w:val="lowerLetter"/>
      <w:lvlText w:val="%1.)"/>
      <w:lvlJc w:val="left"/>
      <w:pPr>
        <w:ind w:left="142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57CD0A61"/>
    <w:multiLevelType w:val="hybridMultilevel"/>
    <w:tmpl w:val="5EB2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A54FF"/>
    <w:multiLevelType w:val="hybridMultilevel"/>
    <w:tmpl w:val="82242F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E099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6E22C27"/>
    <w:multiLevelType w:val="hybridMultilevel"/>
    <w:tmpl w:val="7DCA4FF6"/>
    <w:lvl w:ilvl="0" w:tplc="1DAEE616">
      <w:start w:val="1"/>
      <w:numFmt w:val="lowerLetter"/>
      <w:lvlText w:val="%1.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03765"/>
    <w:multiLevelType w:val="hybridMultilevel"/>
    <w:tmpl w:val="9BCAF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5"/>
  </w:num>
  <w:num w:numId="5">
    <w:abstractNumId w:val="10"/>
  </w:num>
  <w:num w:numId="6">
    <w:abstractNumId w:val="17"/>
  </w:num>
  <w:num w:numId="7">
    <w:abstractNumId w:val="2"/>
  </w:num>
  <w:num w:numId="8">
    <w:abstractNumId w:val="8"/>
  </w:num>
  <w:num w:numId="9">
    <w:abstractNumId w:val="1"/>
  </w:num>
  <w:num w:numId="10">
    <w:abstractNumId w:val="19"/>
  </w:num>
  <w:num w:numId="11">
    <w:abstractNumId w:val="16"/>
  </w:num>
  <w:num w:numId="12">
    <w:abstractNumId w:val="11"/>
  </w:num>
  <w:num w:numId="13">
    <w:abstractNumId w:val="18"/>
  </w:num>
  <w:num w:numId="14">
    <w:abstractNumId w:val="14"/>
  </w:num>
  <w:num w:numId="15">
    <w:abstractNumId w:val="12"/>
  </w:num>
  <w:num w:numId="16">
    <w:abstractNumId w:val="5"/>
  </w:num>
  <w:num w:numId="17">
    <w:abstractNumId w:val="7"/>
  </w:num>
  <w:num w:numId="18">
    <w:abstractNumId w:val="9"/>
  </w:num>
  <w:num w:numId="19">
    <w:abstractNumId w:val="3"/>
  </w:num>
  <w:num w:numId="20">
    <w:abstractNumId w:val="13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5C"/>
    <w:rsid w:val="00015BED"/>
    <w:rsid w:val="00015E8D"/>
    <w:rsid w:val="00031806"/>
    <w:rsid w:val="00047A5B"/>
    <w:rsid w:val="00050BF4"/>
    <w:rsid w:val="00051DAE"/>
    <w:rsid w:val="00051F90"/>
    <w:rsid w:val="00054766"/>
    <w:rsid w:val="00087551"/>
    <w:rsid w:val="000920E7"/>
    <w:rsid w:val="00096E3C"/>
    <w:rsid w:val="000A1332"/>
    <w:rsid w:val="000B487E"/>
    <w:rsid w:val="000C393D"/>
    <w:rsid w:val="000F1A06"/>
    <w:rsid w:val="000F2069"/>
    <w:rsid w:val="000F3B1F"/>
    <w:rsid w:val="000F65FD"/>
    <w:rsid w:val="000F6EB4"/>
    <w:rsid w:val="00103B12"/>
    <w:rsid w:val="0012402F"/>
    <w:rsid w:val="001315AC"/>
    <w:rsid w:val="0013304A"/>
    <w:rsid w:val="0013397B"/>
    <w:rsid w:val="00134CA5"/>
    <w:rsid w:val="00136A74"/>
    <w:rsid w:val="001375EB"/>
    <w:rsid w:val="0014479B"/>
    <w:rsid w:val="001468BA"/>
    <w:rsid w:val="0015638A"/>
    <w:rsid w:val="001604EC"/>
    <w:rsid w:val="00166861"/>
    <w:rsid w:val="00177968"/>
    <w:rsid w:val="0018136B"/>
    <w:rsid w:val="00183B91"/>
    <w:rsid w:val="001B62BB"/>
    <w:rsid w:val="001C12B6"/>
    <w:rsid w:val="001D2119"/>
    <w:rsid w:val="001F1981"/>
    <w:rsid w:val="00206C86"/>
    <w:rsid w:val="00215201"/>
    <w:rsid w:val="00215BFD"/>
    <w:rsid w:val="002206DE"/>
    <w:rsid w:val="00220A1B"/>
    <w:rsid w:val="00227FCF"/>
    <w:rsid w:val="00230A20"/>
    <w:rsid w:val="00257FB6"/>
    <w:rsid w:val="00261C6F"/>
    <w:rsid w:val="00276784"/>
    <w:rsid w:val="0028526B"/>
    <w:rsid w:val="002A04F0"/>
    <w:rsid w:val="002B3265"/>
    <w:rsid w:val="002D0E98"/>
    <w:rsid w:val="002D4F74"/>
    <w:rsid w:val="002E2C27"/>
    <w:rsid w:val="002E2D9F"/>
    <w:rsid w:val="002E3659"/>
    <w:rsid w:val="003008F0"/>
    <w:rsid w:val="003019B5"/>
    <w:rsid w:val="0030343D"/>
    <w:rsid w:val="003051F6"/>
    <w:rsid w:val="00311139"/>
    <w:rsid w:val="00321F13"/>
    <w:rsid w:val="003351DF"/>
    <w:rsid w:val="00346515"/>
    <w:rsid w:val="0035675D"/>
    <w:rsid w:val="00370CC1"/>
    <w:rsid w:val="003D6941"/>
    <w:rsid w:val="003E29DB"/>
    <w:rsid w:val="00400569"/>
    <w:rsid w:val="004048D2"/>
    <w:rsid w:val="00413C63"/>
    <w:rsid w:val="004156F1"/>
    <w:rsid w:val="00416780"/>
    <w:rsid w:val="004212C0"/>
    <w:rsid w:val="00421690"/>
    <w:rsid w:val="00435B5A"/>
    <w:rsid w:val="00440D22"/>
    <w:rsid w:val="004633FD"/>
    <w:rsid w:val="004928F8"/>
    <w:rsid w:val="004A290D"/>
    <w:rsid w:val="004B6A22"/>
    <w:rsid w:val="004C47CD"/>
    <w:rsid w:val="004C4D48"/>
    <w:rsid w:val="004C6700"/>
    <w:rsid w:val="004D3DBF"/>
    <w:rsid w:val="004D4EC4"/>
    <w:rsid w:val="004E0C42"/>
    <w:rsid w:val="004F143A"/>
    <w:rsid w:val="00520469"/>
    <w:rsid w:val="00522FDF"/>
    <w:rsid w:val="005376C1"/>
    <w:rsid w:val="00540C99"/>
    <w:rsid w:val="005563DD"/>
    <w:rsid w:val="00574617"/>
    <w:rsid w:val="005A510A"/>
    <w:rsid w:val="005A75CD"/>
    <w:rsid w:val="005B48A9"/>
    <w:rsid w:val="00616616"/>
    <w:rsid w:val="00621599"/>
    <w:rsid w:val="00631BBD"/>
    <w:rsid w:val="00635242"/>
    <w:rsid w:val="00666CDF"/>
    <w:rsid w:val="00674494"/>
    <w:rsid w:val="00682E1A"/>
    <w:rsid w:val="006837C4"/>
    <w:rsid w:val="006865E5"/>
    <w:rsid w:val="00690CCC"/>
    <w:rsid w:val="00691447"/>
    <w:rsid w:val="006935E5"/>
    <w:rsid w:val="006A3CC6"/>
    <w:rsid w:val="006A3EBA"/>
    <w:rsid w:val="006A56BE"/>
    <w:rsid w:val="006B5FD8"/>
    <w:rsid w:val="006C28AA"/>
    <w:rsid w:val="006C3378"/>
    <w:rsid w:val="006C49E8"/>
    <w:rsid w:val="006C4A78"/>
    <w:rsid w:val="007138CE"/>
    <w:rsid w:val="00714038"/>
    <w:rsid w:val="00717088"/>
    <w:rsid w:val="00722833"/>
    <w:rsid w:val="00730547"/>
    <w:rsid w:val="007410DA"/>
    <w:rsid w:val="00743094"/>
    <w:rsid w:val="00751834"/>
    <w:rsid w:val="007554FD"/>
    <w:rsid w:val="007564BD"/>
    <w:rsid w:val="0076087F"/>
    <w:rsid w:val="007621A3"/>
    <w:rsid w:val="00781BA7"/>
    <w:rsid w:val="00784EB8"/>
    <w:rsid w:val="00791292"/>
    <w:rsid w:val="007A1374"/>
    <w:rsid w:val="007A58E2"/>
    <w:rsid w:val="007B1D71"/>
    <w:rsid w:val="007B34C1"/>
    <w:rsid w:val="007B6AE7"/>
    <w:rsid w:val="007C2591"/>
    <w:rsid w:val="007C4B80"/>
    <w:rsid w:val="007E48C1"/>
    <w:rsid w:val="007F70D3"/>
    <w:rsid w:val="0080304F"/>
    <w:rsid w:val="00804758"/>
    <w:rsid w:val="0080766A"/>
    <w:rsid w:val="0081298B"/>
    <w:rsid w:val="00823B39"/>
    <w:rsid w:val="008532DD"/>
    <w:rsid w:val="0085670A"/>
    <w:rsid w:val="00884BE7"/>
    <w:rsid w:val="00887C7F"/>
    <w:rsid w:val="00890F57"/>
    <w:rsid w:val="00910B74"/>
    <w:rsid w:val="00932175"/>
    <w:rsid w:val="00940149"/>
    <w:rsid w:val="009459BE"/>
    <w:rsid w:val="009514B6"/>
    <w:rsid w:val="0095778E"/>
    <w:rsid w:val="00962BBF"/>
    <w:rsid w:val="009761C5"/>
    <w:rsid w:val="00976774"/>
    <w:rsid w:val="009913DD"/>
    <w:rsid w:val="009934EC"/>
    <w:rsid w:val="009956F4"/>
    <w:rsid w:val="009A4B6C"/>
    <w:rsid w:val="009B3895"/>
    <w:rsid w:val="009C4376"/>
    <w:rsid w:val="009C6170"/>
    <w:rsid w:val="009D1978"/>
    <w:rsid w:val="009E23BB"/>
    <w:rsid w:val="009F46DF"/>
    <w:rsid w:val="00A03F1E"/>
    <w:rsid w:val="00A307E1"/>
    <w:rsid w:val="00A30DD0"/>
    <w:rsid w:val="00A32CF9"/>
    <w:rsid w:val="00A53978"/>
    <w:rsid w:val="00A5756F"/>
    <w:rsid w:val="00A81B73"/>
    <w:rsid w:val="00A919DA"/>
    <w:rsid w:val="00AA02BF"/>
    <w:rsid w:val="00AA10B7"/>
    <w:rsid w:val="00AA5519"/>
    <w:rsid w:val="00AB68A8"/>
    <w:rsid w:val="00AD6E6E"/>
    <w:rsid w:val="00B02A70"/>
    <w:rsid w:val="00B075DC"/>
    <w:rsid w:val="00B13296"/>
    <w:rsid w:val="00B14DD9"/>
    <w:rsid w:val="00B2045B"/>
    <w:rsid w:val="00B2563C"/>
    <w:rsid w:val="00B31EB4"/>
    <w:rsid w:val="00B506F1"/>
    <w:rsid w:val="00B552C0"/>
    <w:rsid w:val="00B576A6"/>
    <w:rsid w:val="00B71CA2"/>
    <w:rsid w:val="00B77980"/>
    <w:rsid w:val="00B81336"/>
    <w:rsid w:val="00B87E22"/>
    <w:rsid w:val="00BA2BBD"/>
    <w:rsid w:val="00BA2C1C"/>
    <w:rsid w:val="00BA3EAE"/>
    <w:rsid w:val="00BB1ADB"/>
    <w:rsid w:val="00BB5C4F"/>
    <w:rsid w:val="00BC595C"/>
    <w:rsid w:val="00BC6483"/>
    <w:rsid w:val="00BD2E1B"/>
    <w:rsid w:val="00BE2124"/>
    <w:rsid w:val="00BE2D41"/>
    <w:rsid w:val="00BE3D8E"/>
    <w:rsid w:val="00BF44F2"/>
    <w:rsid w:val="00C240CD"/>
    <w:rsid w:val="00C2581A"/>
    <w:rsid w:val="00C25F6D"/>
    <w:rsid w:val="00C25FF2"/>
    <w:rsid w:val="00C32C6A"/>
    <w:rsid w:val="00C900B9"/>
    <w:rsid w:val="00C901D2"/>
    <w:rsid w:val="00C9149F"/>
    <w:rsid w:val="00C94667"/>
    <w:rsid w:val="00CA49D7"/>
    <w:rsid w:val="00CA5EB1"/>
    <w:rsid w:val="00CC04AB"/>
    <w:rsid w:val="00CC3D08"/>
    <w:rsid w:val="00CC78A8"/>
    <w:rsid w:val="00CD7DA4"/>
    <w:rsid w:val="00CE58DB"/>
    <w:rsid w:val="00D00B11"/>
    <w:rsid w:val="00D027F9"/>
    <w:rsid w:val="00D05C75"/>
    <w:rsid w:val="00D17A99"/>
    <w:rsid w:val="00D17C26"/>
    <w:rsid w:val="00D21CBD"/>
    <w:rsid w:val="00D404D0"/>
    <w:rsid w:val="00D42020"/>
    <w:rsid w:val="00D44C66"/>
    <w:rsid w:val="00D54682"/>
    <w:rsid w:val="00D54FB2"/>
    <w:rsid w:val="00D554AE"/>
    <w:rsid w:val="00D725BC"/>
    <w:rsid w:val="00D76383"/>
    <w:rsid w:val="00D82FD2"/>
    <w:rsid w:val="00D86CB8"/>
    <w:rsid w:val="00D940B7"/>
    <w:rsid w:val="00DA1FE9"/>
    <w:rsid w:val="00DC556E"/>
    <w:rsid w:val="00DC5A67"/>
    <w:rsid w:val="00DD2432"/>
    <w:rsid w:val="00DD3A72"/>
    <w:rsid w:val="00DE0769"/>
    <w:rsid w:val="00DE5A4F"/>
    <w:rsid w:val="00E01C78"/>
    <w:rsid w:val="00E10BCB"/>
    <w:rsid w:val="00E265B9"/>
    <w:rsid w:val="00E32B9D"/>
    <w:rsid w:val="00E41A5F"/>
    <w:rsid w:val="00E44367"/>
    <w:rsid w:val="00E46E96"/>
    <w:rsid w:val="00E54145"/>
    <w:rsid w:val="00E757D1"/>
    <w:rsid w:val="00E84EEF"/>
    <w:rsid w:val="00E9735D"/>
    <w:rsid w:val="00EA3255"/>
    <w:rsid w:val="00EB2AD7"/>
    <w:rsid w:val="00EE26FF"/>
    <w:rsid w:val="00F078F3"/>
    <w:rsid w:val="00F1084A"/>
    <w:rsid w:val="00F123A1"/>
    <w:rsid w:val="00F16AB0"/>
    <w:rsid w:val="00F17AF2"/>
    <w:rsid w:val="00F21425"/>
    <w:rsid w:val="00F22984"/>
    <w:rsid w:val="00F40E96"/>
    <w:rsid w:val="00F566D8"/>
    <w:rsid w:val="00F6080B"/>
    <w:rsid w:val="00F75BC3"/>
    <w:rsid w:val="00F76DA4"/>
    <w:rsid w:val="00F83525"/>
    <w:rsid w:val="00F93F2F"/>
    <w:rsid w:val="00FA7D42"/>
    <w:rsid w:val="00FB756D"/>
    <w:rsid w:val="00FC6DC6"/>
    <w:rsid w:val="00FC7D65"/>
    <w:rsid w:val="00FD4357"/>
    <w:rsid w:val="00FD6A3D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209B79"/>
  <w15:docId w15:val="{7039D1CF-7911-4D70-BD68-5C1E973F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E2D41"/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qFormat/>
    <w:rsid w:val="007621A3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/>
      <w:contextualSpacing/>
      <w:outlineLvl w:val="0"/>
    </w:pPr>
    <w:rPr>
      <w:rFonts w:asciiTheme="minorHAnsi" w:hAnsiTheme="minorHAnsi"/>
      <w:b/>
      <w:bCs/>
      <w:sz w:val="22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F65FD"/>
    <w:pPr>
      <w:numPr>
        <w:ilvl w:val="1"/>
        <w:numId w:val="3"/>
      </w:numPr>
      <w:spacing w:before="200"/>
      <w:outlineLvl w:val="1"/>
    </w:pPr>
    <w:rPr>
      <w:rFonts w:asciiTheme="minorHAnsi" w:hAnsiTheme="minorHAnsi"/>
      <w:b/>
      <w:bCs/>
      <w:sz w:val="22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7621A3"/>
    <w:rPr>
      <w:rFonts w:asciiTheme="minorHAnsi" w:hAnsiTheme="minorHAnsi"/>
      <w:b/>
      <w:bCs/>
      <w:sz w:val="22"/>
      <w:szCs w:val="28"/>
    </w:rPr>
  </w:style>
  <w:style w:type="character" w:customStyle="1" w:styleId="Naslov2Znak">
    <w:name w:val="Naslov 2 Znak"/>
    <w:link w:val="Naslov2"/>
    <w:uiPriority w:val="9"/>
    <w:rsid w:val="000F65FD"/>
    <w:rPr>
      <w:rFonts w:asciiTheme="minorHAnsi" w:hAnsiTheme="minorHAnsi"/>
      <w:b/>
      <w:bCs/>
      <w:sz w:val="22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B5C4F"/>
  </w:style>
  <w:style w:type="paragraph" w:styleId="Noga">
    <w:name w:val="footer"/>
    <w:basedOn w:val="Navaden"/>
    <w:link w:val="NogaZnak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aliases w:val="Sklop 1"/>
    <w:basedOn w:val="Navaden"/>
    <w:link w:val="TelobesedilaZnak"/>
    <w:qFormat/>
    <w:rsid w:val="007621A3"/>
    <w:pPr>
      <w:jc w:val="both"/>
    </w:pPr>
    <w:rPr>
      <w:rFonts w:asciiTheme="minorHAnsi" w:hAnsiTheme="minorHAnsi"/>
      <w:b/>
      <w:sz w:val="22"/>
    </w:rPr>
  </w:style>
  <w:style w:type="character" w:customStyle="1" w:styleId="TelobesedilaZnak">
    <w:name w:val="Telo besedila Znak"/>
    <w:aliases w:val="Sklop 1 Znak"/>
    <w:basedOn w:val="Privzetapisavaodstavka"/>
    <w:link w:val="Telobesedila"/>
    <w:rsid w:val="007621A3"/>
    <w:rPr>
      <w:rFonts w:asciiTheme="minorHAnsi" w:hAnsiTheme="minorHAnsi"/>
      <w:b/>
      <w:sz w:val="22"/>
    </w:rPr>
  </w:style>
  <w:style w:type="table" w:styleId="Tabelamrea">
    <w:name w:val="Table Grid"/>
    <w:basedOn w:val="Navadnatabela"/>
    <w:rsid w:val="00BE2D4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265B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65B9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265B9"/>
    <w:rPr>
      <w:rFonts w:ascii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65B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265B9"/>
    <w:rPr>
      <w:rFonts w:ascii="Times New Roman" w:hAnsi="Times New Roman"/>
      <w:b/>
      <w:bCs/>
    </w:rPr>
  </w:style>
  <w:style w:type="character" w:styleId="tevilkastrani">
    <w:name w:val="page number"/>
    <w:basedOn w:val="Privzetapisavaodstavka"/>
    <w:rsid w:val="00CC04AB"/>
  </w:style>
  <w:style w:type="paragraph" w:styleId="Revizija">
    <w:name w:val="Revision"/>
    <w:hidden/>
    <w:uiPriority w:val="99"/>
    <w:semiHidden/>
    <w:rsid w:val="009C617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ja.zerak\Downloads\dopis-ss40%20(1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K67AKCNZ6W6Y-297-80</_dlc_DocId>
    <_dlc_DocIdUrl xmlns="c414fd7f-21c6-4d94-90e3-68400e5795fc">
      <Url>http://www.um.si/CGP/ŠS/_layouts/15/DocIdRedir.aspx?ID=K67AKCNZ6W6Y-297-80</Url>
      <Description>K67AKCNZ6W6Y-297-80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6FA4FBEACA34B8288E389D90094FC" ma:contentTypeVersion="1" ma:contentTypeDescription="Ustvari nov dokument." ma:contentTypeScope="" ma:versionID="4fe2d93e7f2a351ceb451b7ddd8d98a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AB666C0-4912-4AE1-A03A-63E3E67A5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4C5E11-D43C-4FF4-8D01-3BE59896AB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39845638-4B2C-4F27-A1AF-B995AB1BB4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802EE2-C7F9-4F73-9FEE-93336AEFE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4840C6-D2A2-4F38-9A8B-2DE069C7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dopis-ss40 (1).dotx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Janja Žerak</dc:creator>
  <cp:lastModifiedBy>Janja Žerak Vuk</cp:lastModifiedBy>
  <cp:revision>2</cp:revision>
  <cp:lastPrinted>2020-01-06T13:40:00Z</cp:lastPrinted>
  <dcterms:created xsi:type="dcterms:W3CDTF">2020-01-09T08:14:00Z</dcterms:created>
  <dcterms:modified xsi:type="dcterms:W3CDTF">2020-01-09T08:14:00Z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0x010100D3A6FA4FBEACA34B8288E389D90094FC</vt:lpwstr>
  </property>
  <property fmtid="{D5CDD505-2E9C-101B-9397-08002B2CF9AE}" pid="3" name="_dlc_DocIdItemGuid">
    <vt:lpwstr>fc37eee8-10e3-410a-a3b2-a947475494bf</vt:lpwstr>
  </property>
</Properties>
</file>