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EDF1" w14:textId="77777777" w:rsidR="00A373F0" w:rsidRDefault="00A373F0" w:rsidP="009F46D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1EDD52" w14:textId="59D75417" w:rsidR="00940149" w:rsidRPr="009C6170" w:rsidRDefault="00AD6E6E" w:rsidP="009F46D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C6170">
        <w:rPr>
          <w:rFonts w:asciiTheme="minorHAnsi" w:hAnsiTheme="minorHAnsi" w:cstheme="minorHAnsi"/>
          <w:b/>
          <w:sz w:val="22"/>
          <w:szCs w:val="22"/>
        </w:rPr>
        <w:t xml:space="preserve">ROKOVNIK volilnih opravil za </w:t>
      </w:r>
      <w:r w:rsidR="00AA10B7" w:rsidRPr="009C6170">
        <w:rPr>
          <w:rFonts w:asciiTheme="minorHAnsi" w:hAnsiTheme="minorHAnsi" w:cstheme="minorHAnsi"/>
          <w:b/>
          <w:sz w:val="22"/>
          <w:szCs w:val="22"/>
        </w:rPr>
        <w:t xml:space="preserve">nadomestne </w:t>
      </w:r>
      <w:r w:rsidRPr="009C6170">
        <w:rPr>
          <w:rFonts w:asciiTheme="minorHAnsi" w:hAnsiTheme="minorHAnsi" w:cstheme="minorHAnsi"/>
          <w:b/>
          <w:sz w:val="22"/>
          <w:szCs w:val="22"/>
        </w:rPr>
        <w:t xml:space="preserve">volitve v Študentski svet Univerze v Mariboru   </w:t>
      </w:r>
    </w:p>
    <w:p w14:paraId="22E9E444" w14:textId="7EB79D6A" w:rsidR="00AD6E6E" w:rsidRPr="009C6170" w:rsidRDefault="00AD6E6E" w:rsidP="006C4A78">
      <w:r w:rsidRPr="009C6170">
        <w:t xml:space="preserve">     </w:t>
      </w:r>
    </w:p>
    <w:p w14:paraId="779CB7CB" w14:textId="326F285B" w:rsidR="007B6AE7" w:rsidRPr="009C6170" w:rsidRDefault="007B6AE7" w:rsidP="00AD6E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612"/>
        <w:gridCol w:w="2561"/>
      </w:tblGrid>
      <w:tr w:rsidR="00621599" w:rsidRPr="009C6170" w14:paraId="6BB1A889" w14:textId="77777777" w:rsidTr="004048D2">
        <w:tc>
          <w:tcPr>
            <w:tcW w:w="9466" w:type="dxa"/>
            <w:gridSpan w:val="3"/>
            <w:tcBorders>
              <w:bottom w:val="nil"/>
            </w:tcBorders>
          </w:tcPr>
          <w:p w14:paraId="5B627865" w14:textId="77777777" w:rsidR="00621599" w:rsidRPr="009C6170" w:rsidRDefault="00621599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VOLILNO OPRAVILO                                                     ROK</w:t>
            </w:r>
          </w:p>
        </w:tc>
      </w:tr>
      <w:tr w:rsidR="00621599" w:rsidRPr="009C6170" w14:paraId="6C185324" w14:textId="77777777" w:rsidTr="004048D2">
        <w:tc>
          <w:tcPr>
            <w:tcW w:w="2293" w:type="dxa"/>
            <w:tcBorders>
              <w:top w:val="single" w:sz="4" w:space="0" w:color="auto"/>
            </w:tcBorders>
          </w:tcPr>
          <w:p w14:paraId="199B748D" w14:textId="4C8421F5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14:paraId="7BD30489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izdaja sklepa o razpisu volitev v Študentski svet UM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6961E843" w14:textId="40A4A276" w:rsidR="00621599" w:rsidRPr="009C6170" w:rsidRDefault="00FC7D65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21599"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240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1599" w:rsidRPr="009C6170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21599" w:rsidRPr="009C6170" w14:paraId="68C64A49" w14:textId="77777777" w:rsidTr="004048D2">
        <w:tc>
          <w:tcPr>
            <w:tcW w:w="9466" w:type="dxa"/>
            <w:gridSpan w:val="3"/>
          </w:tcPr>
          <w:p w14:paraId="7C3A6F21" w14:textId="77777777" w:rsidR="00621599" w:rsidRPr="009C6170" w:rsidRDefault="00621599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99" w:rsidRPr="009C6170" w14:paraId="31D29C60" w14:textId="77777777" w:rsidTr="004048D2">
        <w:tc>
          <w:tcPr>
            <w:tcW w:w="2293" w:type="dxa"/>
          </w:tcPr>
          <w:p w14:paraId="1A1CB1C2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študenti</w:t>
            </w:r>
          </w:p>
        </w:tc>
        <w:tc>
          <w:tcPr>
            <w:tcW w:w="4612" w:type="dxa"/>
          </w:tcPr>
          <w:p w14:paraId="22B34578" w14:textId="77777777" w:rsidR="00621599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vlaganje kandidatur</w:t>
            </w:r>
          </w:p>
          <w:p w14:paraId="59DC0DC8" w14:textId="30411E85" w:rsidR="00215BFD" w:rsidRPr="009C6170" w:rsidRDefault="00215BFD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(v tajništvo fakultete)</w:t>
            </w:r>
          </w:p>
        </w:tc>
        <w:tc>
          <w:tcPr>
            <w:tcW w:w="2561" w:type="dxa"/>
          </w:tcPr>
          <w:p w14:paraId="6A09953C" w14:textId="6FF105E8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15B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15BFD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15BF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CAF0800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12. ure</w:t>
            </w:r>
          </w:p>
        </w:tc>
      </w:tr>
      <w:tr w:rsidR="00621599" w:rsidRPr="009C6170" w14:paraId="2183E997" w14:textId="77777777" w:rsidTr="004048D2">
        <w:tc>
          <w:tcPr>
            <w:tcW w:w="2293" w:type="dxa"/>
          </w:tcPr>
          <w:p w14:paraId="77C5E770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študentska volilna komisija članice</w:t>
            </w:r>
          </w:p>
        </w:tc>
        <w:tc>
          <w:tcPr>
            <w:tcW w:w="4612" w:type="dxa"/>
          </w:tcPr>
          <w:p w14:paraId="7E4CA859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prevzem prispelih kandidatur</w:t>
            </w:r>
          </w:p>
        </w:tc>
        <w:tc>
          <w:tcPr>
            <w:tcW w:w="2561" w:type="dxa"/>
          </w:tcPr>
          <w:p w14:paraId="5DE3577D" w14:textId="6A8297EF" w:rsidR="00621599" w:rsidRPr="009C6170" w:rsidRDefault="004C6700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15B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1599"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1599"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15BFD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15BF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5A04BAC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po 12. uri</w:t>
            </w:r>
          </w:p>
        </w:tc>
      </w:tr>
      <w:tr w:rsidR="00621599" w:rsidRPr="009C6170" w14:paraId="6B92868C" w14:textId="77777777" w:rsidTr="004048D2">
        <w:tc>
          <w:tcPr>
            <w:tcW w:w="2293" w:type="dxa"/>
          </w:tcPr>
          <w:p w14:paraId="5CA5131B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študentska volilna komisija članice</w:t>
            </w:r>
          </w:p>
        </w:tc>
        <w:tc>
          <w:tcPr>
            <w:tcW w:w="4612" w:type="dxa"/>
          </w:tcPr>
          <w:p w14:paraId="43DAD710" w14:textId="77777777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objava kandidatur,</w:t>
            </w:r>
          </w:p>
          <w:p w14:paraId="3D795C00" w14:textId="77777777" w:rsidR="00621599" w:rsidRPr="009C6170" w:rsidRDefault="00621599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objava seznamov kandidatov, ki imajo</w:t>
            </w:r>
          </w:p>
          <w:p w14:paraId="73CB4802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nepravočasno in nepopolno kandidaturo z navedenimi pomanjkljivostmi</w:t>
            </w:r>
          </w:p>
        </w:tc>
        <w:tc>
          <w:tcPr>
            <w:tcW w:w="2561" w:type="dxa"/>
          </w:tcPr>
          <w:p w14:paraId="58967707" w14:textId="494A30F5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83B91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3B9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F611C97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18. ure</w:t>
            </w:r>
          </w:p>
        </w:tc>
      </w:tr>
      <w:tr w:rsidR="00621599" w:rsidRPr="009C6170" w14:paraId="43BB9B06" w14:textId="77777777" w:rsidTr="004048D2">
        <w:tc>
          <w:tcPr>
            <w:tcW w:w="2293" w:type="dxa"/>
          </w:tcPr>
          <w:p w14:paraId="6F40A3D0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kandidati</w:t>
            </w:r>
          </w:p>
        </w:tc>
        <w:tc>
          <w:tcPr>
            <w:tcW w:w="4612" w:type="dxa"/>
          </w:tcPr>
          <w:p w14:paraId="1DD9659D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dopolnitev nepopolnih kandidatur</w:t>
            </w:r>
          </w:p>
        </w:tc>
        <w:tc>
          <w:tcPr>
            <w:tcW w:w="2561" w:type="dxa"/>
          </w:tcPr>
          <w:p w14:paraId="381C0609" w14:textId="04D9D862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67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83B91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3B9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620647B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12. ure</w:t>
            </w:r>
          </w:p>
        </w:tc>
      </w:tr>
      <w:tr w:rsidR="00621599" w:rsidRPr="009C6170" w14:paraId="1A150AEF" w14:textId="77777777" w:rsidTr="004048D2">
        <w:tc>
          <w:tcPr>
            <w:tcW w:w="2293" w:type="dxa"/>
          </w:tcPr>
          <w:p w14:paraId="0F3714F1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študentska volilna komisija članice</w:t>
            </w:r>
          </w:p>
        </w:tc>
        <w:tc>
          <w:tcPr>
            <w:tcW w:w="4612" w:type="dxa"/>
          </w:tcPr>
          <w:p w14:paraId="4F2B1A45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odločitev o dopolnjenih kandidaturah oz. objava seznamov kandidatov, ki imajo po dopolnitvi popolno kandidaturo in seznama kandidatov, katerih kandidatura se je zavrgla</w:t>
            </w:r>
          </w:p>
        </w:tc>
        <w:tc>
          <w:tcPr>
            <w:tcW w:w="2561" w:type="dxa"/>
          </w:tcPr>
          <w:p w14:paraId="439BB629" w14:textId="5AF7A0BF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C78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2563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78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2563C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256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47A82EB7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18. ure</w:t>
            </w:r>
          </w:p>
        </w:tc>
      </w:tr>
      <w:tr w:rsidR="00621599" w:rsidRPr="009C6170" w14:paraId="63B6BBAC" w14:textId="77777777" w:rsidTr="004048D2">
        <w:tc>
          <w:tcPr>
            <w:tcW w:w="2293" w:type="dxa"/>
          </w:tcPr>
          <w:p w14:paraId="34512E3E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kandidati</w:t>
            </w:r>
          </w:p>
        </w:tc>
        <w:tc>
          <w:tcPr>
            <w:tcW w:w="4612" w:type="dxa"/>
          </w:tcPr>
          <w:p w14:paraId="2967DBF0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vlaganje pritožb </w:t>
            </w:r>
          </w:p>
        </w:tc>
        <w:tc>
          <w:tcPr>
            <w:tcW w:w="2561" w:type="dxa"/>
          </w:tcPr>
          <w:p w14:paraId="106D50BF" w14:textId="66785359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C78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08F0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4CBF5899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12. ure</w:t>
            </w:r>
          </w:p>
        </w:tc>
      </w:tr>
      <w:tr w:rsidR="00621599" w:rsidRPr="009C6170" w14:paraId="33D6B46E" w14:textId="77777777" w:rsidTr="004048D2">
        <w:tc>
          <w:tcPr>
            <w:tcW w:w="2293" w:type="dxa"/>
          </w:tcPr>
          <w:p w14:paraId="744AAA5F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študentska volilna komisija UM</w:t>
            </w:r>
          </w:p>
        </w:tc>
        <w:tc>
          <w:tcPr>
            <w:tcW w:w="4612" w:type="dxa"/>
          </w:tcPr>
          <w:p w14:paraId="6F76E623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odločitev o pritožbi</w:t>
            </w:r>
          </w:p>
        </w:tc>
        <w:tc>
          <w:tcPr>
            <w:tcW w:w="2561" w:type="dxa"/>
          </w:tcPr>
          <w:p w14:paraId="3F67AEA6" w14:textId="28499A5F" w:rsidR="00621599" w:rsidRPr="009C6170" w:rsidRDefault="00621599" w:rsidP="004048D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08F0" w:rsidRPr="009C61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7A3D95F" w14:textId="77777777" w:rsidR="00621599" w:rsidRPr="009C6170" w:rsidRDefault="00621599" w:rsidP="004048D2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15. ure</w:t>
            </w:r>
          </w:p>
        </w:tc>
      </w:tr>
      <w:tr w:rsidR="00621599" w:rsidRPr="009C6170" w14:paraId="4FDD96AE" w14:textId="77777777" w:rsidTr="004048D2">
        <w:tc>
          <w:tcPr>
            <w:tcW w:w="9466" w:type="dxa"/>
            <w:gridSpan w:val="3"/>
          </w:tcPr>
          <w:p w14:paraId="764A2B9B" w14:textId="77777777" w:rsidR="00F17AF2" w:rsidRPr="009C6170" w:rsidRDefault="00F17AF2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1343F" w14:textId="77777777" w:rsidR="00621599" w:rsidRPr="009C6170" w:rsidRDefault="00621599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VOLITVE</w:t>
            </w:r>
          </w:p>
          <w:p w14:paraId="4ED4AC2A" w14:textId="1932C376" w:rsidR="00F17AF2" w:rsidRPr="009C6170" w:rsidRDefault="00F17AF2" w:rsidP="00404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99" w:rsidRPr="009C6170" w14:paraId="46098150" w14:textId="77777777" w:rsidTr="004048D2">
        <w:tc>
          <w:tcPr>
            <w:tcW w:w="2293" w:type="dxa"/>
          </w:tcPr>
          <w:p w14:paraId="02EA7FBC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2FFB3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študentski sveti članic</w:t>
            </w:r>
          </w:p>
        </w:tc>
        <w:tc>
          <w:tcPr>
            <w:tcW w:w="4612" w:type="dxa"/>
          </w:tcPr>
          <w:p w14:paraId="34885CE8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109D1" w14:textId="77777777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izvedba volitev</w:t>
            </w:r>
          </w:p>
        </w:tc>
        <w:tc>
          <w:tcPr>
            <w:tcW w:w="2561" w:type="dxa"/>
          </w:tcPr>
          <w:p w14:paraId="1BC29974" w14:textId="0FBA66D9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3008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85BACE" w14:textId="6137636B" w:rsidR="00621599" w:rsidRPr="009C6170" w:rsidRDefault="00621599" w:rsidP="004048D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5C2524" w14:textId="16C2F998" w:rsidR="00621599" w:rsidRPr="009C6170" w:rsidRDefault="00621599" w:rsidP="00F17AF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do 1</w:t>
            </w:r>
            <w:r w:rsidR="00F17AF2" w:rsidRPr="009C61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. ure</w:t>
            </w:r>
          </w:p>
        </w:tc>
      </w:tr>
      <w:tr w:rsidR="00621599" w:rsidRPr="009C6170" w14:paraId="141C12E9" w14:textId="77777777" w:rsidTr="00F17AF2">
        <w:tc>
          <w:tcPr>
            <w:tcW w:w="2293" w:type="dxa"/>
            <w:vAlign w:val="center"/>
          </w:tcPr>
          <w:p w14:paraId="521E9B31" w14:textId="77777777" w:rsidR="00621599" w:rsidRPr="009C6170" w:rsidRDefault="00621599" w:rsidP="00F17AF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študentski sveti članic</w:t>
            </w:r>
          </w:p>
          <w:p w14:paraId="75B2AC7B" w14:textId="4E69F667" w:rsidR="00F17AF2" w:rsidRPr="009C6170" w:rsidRDefault="00F17AF2" w:rsidP="00F17AF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14:paraId="628FE364" w14:textId="77777777" w:rsidR="00621599" w:rsidRPr="009C6170" w:rsidRDefault="00621599" w:rsidP="00F17AF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objava rezultatov</w:t>
            </w:r>
          </w:p>
        </w:tc>
        <w:tc>
          <w:tcPr>
            <w:tcW w:w="2561" w:type="dxa"/>
            <w:vAlign w:val="center"/>
          </w:tcPr>
          <w:p w14:paraId="45136525" w14:textId="14604A8F" w:rsidR="00621599" w:rsidRPr="009C6170" w:rsidRDefault="00621599" w:rsidP="00F17AF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C78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2D0E9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C6170">
              <w:rPr>
                <w:rFonts w:asciiTheme="minorHAnsi" w:hAnsiTheme="minorHAnsi" w:cstheme="minorHAnsi"/>
                <w:sz w:val="22"/>
                <w:szCs w:val="22"/>
              </w:rPr>
              <w:t xml:space="preserve"> do 18. ure</w:t>
            </w:r>
          </w:p>
        </w:tc>
      </w:tr>
    </w:tbl>
    <w:p w14:paraId="6BDED3C3" w14:textId="572BBD13" w:rsidR="00574617" w:rsidRPr="00574617" w:rsidRDefault="00574617" w:rsidP="00A373F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74617" w:rsidRPr="00574617" w:rsidSect="00E46E96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9325" w14:textId="77777777" w:rsidR="009459BE" w:rsidRDefault="009459BE" w:rsidP="00BB5C4F">
      <w:r>
        <w:separator/>
      </w:r>
    </w:p>
  </w:endnote>
  <w:endnote w:type="continuationSeparator" w:id="0">
    <w:p w14:paraId="01B58929" w14:textId="77777777" w:rsidR="009459BE" w:rsidRDefault="009459B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F8F8" w14:textId="0E350C2E" w:rsidR="004048D2" w:rsidRPr="00690CCC" w:rsidRDefault="004048D2" w:rsidP="00D17A99">
    <w:pPr>
      <w:pStyle w:val="Noga"/>
      <w:jc w:val="center"/>
      <w:rPr>
        <w:rFonts w:asciiTheme="minorHAnsi" w:hAnsiTheme="minorHAnsi" w:cstheme="minorHAnsi"/>
        <w:color w:val="006A8E"/>
        <w:sz w:val="18"/>
      </w:rPr>
    </w:pPr>
    <w:r w:rsidRPr="00690CCC">
      <w:rPr>
        <w:rFonts w:asciiTheme="minorHAnsi" w:hAnsiTheme="minorHAnsi" w:cstheme="minorHAnsi"/>
        <w:color w:val="006A8E"/>
        <w:sz w:val="18"/>
      </w:rPr>
      <w:fldChar w:fldCharType="begin"/>
    </w:r>
    <w:r w:rsidRPr="00690CCC">
      <w:rPr>
        <w:rFonts w:asciiTheme="minorHAnsi" w:hAnsiTheme="minorHAnsi" w:cstheme="minorHAnsi"/>
        <w:color w:val="006A8E"/>
        <w:sz w:val="18"/>
      </w:rPr>
      <w:instrText xml:space="preserve"> PAGE  \* Arabic  \* MERGEFORMAT </w:instrText>
    </w:r>
    <w:r w:rsidRPr="00690CCC">
      <w:rPr>
        <w:rFonts w:asciiTheme="minorHAnsi" w:hAnsiTheme="minorHAnsi" w:cstheme="minorHAnsi"/>
        <w:color w:val="006A8E"/>
        <w:sz w:val="18"/>
      </w:rPr>
      <w:fldChar w:fldCharType="separate"/>
    </w:r>
    <w:r w:rsidR="004212C0">
      <w:rPr>
        <w:rFonts w:asciiTheme="minorHAnsi" w:hAnsiTheme="minorHAnsi" w:cstheme="minorHAnsi"/>
        <w:noProof/>
        <w:color w:val="006A8E"/>
        <w:sz w:val="18"/>
      </w:rPr>
      <w:t>4</w:t>
    </w:r>
    <w:r w:rsidRPr="00690CCC">
      <w:rPr>
        <w:rFonts w:asciiTheme="minorHAnsi" w:hAnsiTheme="minorHAnsi" w:cstheme="minorHAnsi"/>
        <w:color w:val="006A8E"/>
        <w:sz w:val="18"/>
      </w:rPr>
      <w:fldChar w:fldCharType="end"/>
    </w:r>
    <w:r w:rsidRPr="00690CCC">
      <w:rPr>
        <w:rFonts w:asciiTheme="minorHAnsi" w:hAnsiTheme="minorHAnsi" w:cstheme="minorHAnsi"/>
        <w:color w:val="006A8E"/>
        <w:sz w:val="18"/>
      </w:rPr>
      <w:t xml:space="preserve"> / </w:t>
    </w:r>
    <w:r w:rsidRPr="00690CCC">
      <w:rPr>
        <w:rFonts w:asciiTheme="minorHAnsi" w:hAnsiTheme="minorHAnsi" w:cstheme="minorHAnsi"/>
      </w:rPr>
      <w:fldChar w:fldCharType="begin"/>
    </w:r>
    <w:r w:rsidRPr="00690CCC">
      <w:rPr>
        <w:rFonts w:asciiTheme="minorHAnsi" w:hAnsiTheme="minorHAnsi" w:cstheme="minorHAnsi"/>
      </w:rPr>
      <w:instrText xml:space="preserve"> NUMPAGES  \* Arabic  \* MERGEFORMAT </w:instrText>
    </w:r>
    <w:r w:rsidRPr="00690CCC">
      <w:rPr>
        <w:rFonts w:asciiTheme="minorHAnsi" w:hAnsiTheme="minorHAnsi" w:cstheme="minorHAnsi"/>
      </w:rPr>
      <w:fldChar w:fldCharType="separate"/>
    </w:r>
    <w:r w:rsidR="004212C0" w:rsidRPr="004212C0">
      <w:rPr>
        <w:rFonts w:asciiTheme="minorHAnsi" w:hAnsiTheme="minorHAnsi" w:cstheme="minorHAnsi"/>
        <w:noProof/>
        <w:color w:val="006A8E"/>
        <w:sz w:val="18"/>
      </w:rPr>
      <w:t>8</w:t>
    </w:r>
    <w:r w:rsidRPr="00690CCC">
      <w:rPr>
        <w:rFonts w:asciiTheme="minorHAnsi" w:hAnsiTheme="minorHAnsi" w:cstheme="minorHAnsi"/>
        <w:noProof/>
        <w:color w:val="006A8E"/>
        <w:sz w:val="18"/>
      </w:rPr>
      <w:fldChar w:fldCharType="end"/>
    </w:r>
  </w:p>
  <w:p w14:paraId="2F1B1BC9" w14:textId="77777777" w:rsidR="004048D2" w:rsidRDefault="004048D2"/>
  <w:p w14:paraId="3E05B1C1" w14:textId="77777777" w:rsidR="004048D2" w:rsidRDefault="004048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7FA5" w14:textId="77777777" w:rsidR="004048D2" w:rsidRDefault="004048D2" w:rsidP="00321F13">
    <w:pPr>
      <w:pStyle w:val="Noga"/>
      <w:rPr>
        <w:color w:val="006A8E"/>
        <w:sz w:val="18"/>
      </w:rPr>
    </w:pPr>
  </w:p>
  <w:p w14:paraId="714AC0BE" w14:textId="77777777" w:rsidR="004048D2" w:rsidRPr="003D6941" w:rsidRDefault="004048D2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>www.ssum.um.si | studentskisvet@um.si | T +386 2 23 55 345 | TRR: SI56 0110 0600 0020 393 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069" w14:textId="77777777" w:rsidR="009459BE" w:rsidRDefault="009459BE" w:rsidP="00BB5C4F">
      <w:r>
        <w:separator/>
      </w:r>
    </w:p>
  </w:footnote>
  <w:footnote w:type="continuationSeparator" w:id="0">
    <w:p w14:paraId="06BB2D51" w14:textId="77777777" w:rsidR="009459BE" w:rsidRDefault="009459B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DEDD" w14:textId="77777777" w:rsidR="004048D2" w:rsidRDefault="004048D2" w:rsidP="00054766">
    <w:pPr>
      <w:pStyle w:val="Glava"/>
      <w:jc w:val="center"/>
    </w:pPr>
    <w:r>
      <w:rPr>
        <w:noProof/>
      </w:rPr>
      <w:drawing>
        <wp:inline distT="0" distB="0" distL="0" distR="0" wp14:anchorId="421F1EEC" wp14:editId="3EF20DB0">
          <wp:extent cx="1743075" cy="819150"/>
          <wp:effectExtent l="0" t="0" r="9525" b="0"/>
          <wp:docPr id="3" name="Slika 3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1973B" w14:textId="77777777" w:rsidR="004048D2" w:rsidRPr="00B02A70" w:rsidRDefault="004048D2" w:rsidP="00054766">
    <w:pPr>
      <w:pStyle w:val="Glava"/>
      <w:jc w:val="center"/>
      <w:rPr>
        <w:sz w:val="12"/>
      </w:rPr>
    </w:pPr>
  </w:p>
  <w:p w14:paraId="7CA38F31" w14:textId="77777777" w:rsidR="004048D2" w:rsidRDefault="004048D2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A1C"/>
    <w:multiLevelType w:val="multilevel"/>
    <w:tmpl w:val="6A8C09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7C05"/>
    <w:multiLevelType w:val="multilevel"/>
    <w:tmpl w:val="19ECD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B8F"/>
    <w:multiLevelType w:val="hybridMultilevel"/>
    <w:tmpl w:val="823E24AA"/>
    <w:lvl w:ilvl="0" w:tplc="EF90177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AD9812F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E63599"/>
    <w:multiLevelType w:val="hybridMultilevel"/>
    <w:tmpl w:val="F592A5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640"/>
    <w:multiLevelType w:val="multilevel"/>
    <w:tmpl w:val="987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47B68B9"/>
    <w:multiLevelType w:val="hybridMultilevel"/>
    <w:tmpl w:val="4BC2DAD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578"/>
    <w:multiLevelType w:val="hybridMultilevel"/>
    <w:tmpl w:val="EF1240A6"/>
    <w:lvl w:ilvl="0" w:tplc="54E08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902"/>
    <w:multiLevelType w:val="hybridMultilevel"/>
    <w:tmpl w:val="F2B49714"/>
    <w:lvl w:ilvl="0" w:tplc="80F0003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4A50AC"/>
    <w:multiLevelType w:val="hybridMultilevel"/>
    <w:tmpl w:val="27E6E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402E"/>
    <w:multiLevelType w:val="hybridMultilevel"/>
    <w:tmpl w:val="B2F614F0"/>
    <w:lvl w:ilvl="0" w:tplc="408CC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4CB2"/>
    <w:multiLevelType w:val="hybridMultilevel"/>
    <w:tmpl w:val="C76E6A5A"/>
    <w:lvl w:ilvl="0" w:tplc="F7B2EF66">
      <w:start w:val="1"/>
      <w:numFmt w:val="lowerLetter"/>
      <w:lvlText w:val="%1.)"/>
      <w:lvlJc w:val="left"/>
      <w:pPr>
        <w:ind w:left="14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7CD0A61"/>
    <w:multiLevelType w:val="hybridMultilevel"/>
    <w:tmpl w:val="5EB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54FF"/>
    <w:multiLevelType w:val="hybridMultilevel"/>
    <w:tmpl w:val="82242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0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E22C27"/>
    <w:multiLevelType w:val="hybridMultilevel"/>
    <w:tmpl w:val="7DCA4FF6"/>
    <w:lvl w:ilvl="0" w:tplc="1DAEE616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3765"/>
    <w:multiLevelType w:val="hybridMultilevel"/>
    <w:tmpl w:val="9BCA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9"/>
  </w:num>
  <w:num w:numId="19">
    <w:abstractNumId w:val="3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5C"/>
    <w:rsid w:val="00015BED"/>
    <w:rsid w:val="00015E8D"/>
    <w:rsid w:val="00031806"/>
    <w:rsid w:val="00047A5B"/>
    <w:rsid w:val="00050BF4"/>
    <w:rsid w:val="00051DAE"/>
    <w:rsid w:val="00051F90"/>
    <w:rsid w:val="00054766"/>
    <w:rsid w:val="00087551"/>
    <w:rsid w:val="000920E7"/>
    <w:rsid w:val="00096E3C"/>
    <w:rsid w:val="000A1332"/>
    <w:rsid w:val="000B487E"/>
    <w:rsid w:val="000C393D"/>
    <w:rsid w:val="000F1A06"/>
    <w:rsid w:val="000F2069"/>
    <w:rsid w:val="000F3B1F"/>
    <w:rsid w:val="000F65FD"/>
    <w:rsid w:val="000F6EB4"/>
    <w:rsid w:val="00103B12"/>
    <w:rsid w:val="0012402F"/>
    <w:rsid w:val="001315AC"/>
    <w:rsid w:val="0013304A"/>
    <w:rsid w:val="0013397B"/>
    <w:rsid w:val="00134CA5"/>
    <w:rsid w:val="00136A74"/>
    <w:rsid w:val="001375EB"/>
    <w:rsid w:val="0014479B"/>
    <w:rsid w:val="001468BA"/>
    <w:rsid w:val="0015638A"/>
    <w:rsid w:val="001604EC"/>
    <w:rsid w:val="00166861"/>
    <w:rsid w:val="00177968"/>
    <w:rsid w:val="0018136B"/>
    <w:rsid w:val="00183B91"/>
    <w:rsid w:val="001B62BB"/>
    <w:rsid w:val="001C12B6"/>
    <w:rsid w:val="001D2119"/>
    <w:rsid w:val="001F1981"/>
    <w:rsid w:val="00206C86"/>
    <w:rsid w:val="00215201"/>
    <w:rsid w:val="00215BFD"/>
    <w:rsid w:val="002206DE"/>
    <w:rsid w:val="00220A1B"/>
    <w:rsid w:val="00227FCF"/>
    <w:rsid w:val="00230A20"/>
    <w:rsid w:val="00257FB6"/>
    <w:rsid w:val="00261C6F"/>
    <w:rsid w:val="00276784"/>
    <w:rsid w:val="0028526B"/>
    <w:rsid w:val="002A04F0"/>
    <w:rsid w:val="002B3265"/>
    <w:rsid w:val="002D0E98"/>
    <w:rsid w:val="002D4F74"/>
    <w:rsid w:val="002E2C27"/>
    <w:rsid w:val="002E2D9F"/>
    <w:rsid w:val="002E3659"/>
    <w:rsid w:val="003008F0"/>
    <w:rsid w:val="003019B5"/>
    <w:rsid w:val="0030343D"/>
    <w:rsid w:val="003051F6"/>
    <w:rsid w:val="00311139"/>
    <w:rsid w:val="00321F13"/>
    <w:rsid w:val="003351DF"/>
    <w:rsid w:val="00346515"/>
    <w:rsid w:val="0035675D"/>
    <w:rsid w:val="00370CC1"/>
    <w:rsid w:val="003D6941"/>
    <w:rsid w:val="00400569"/>
    <w:rsid w:val="004048D2"/>
    <w:rsid w:val="00413C63"/>
    <w:rsid w:val="004156F1"/>
    <w:rsid w:val="00416780"/>
    <w:rsid w:val="004212C0"/>
    <w:rsid w:val="00421690"/>
    <w:rsid w:val="00435B5A"/>
    <w:rsid w:val="00440D22"/>
    <w:rsid w:val="004633FD"/>
    <w:rsid w:val="004928F8"/>
    <w:rsid w:val="004A290D"/>
    <w:rsid w:val="004B6A22"/>
    <w:rsid w:val="004C47CD"/>
    <w:rsid w:val="004C4D48"/>
    <w:rsid w:val="004C6700"/>
    <w:rsid w:val="004D3DBF"/>
    <w:rsid w:val="004D4EC4"/>
    <w:rsid w:val="004E0C42"/>
    <w:rsid w:val="004F143A"/>
    <w:rsid w:val="00520469"/>
    <w:rsid w:val="00522FDF"/>
    <w:rsid w:val="005376C1"/>
    <w:rsid w:val="00540C99"/>
    <w:rsid w:val="005563DD"/>
    <w:rsid w:val="00574617"/>
    <w:rsid w:val="005A510A"/>
    <w:rsid w:val="005A75CD"/>
    <w:rsid w:val="005B48A9"/>
    <w:rsid w:val="00616616"/>
    <w:rsid w:val="00621599"/>
    <w:rsid w:val="00631BBD"/>
    <w:rsid w:val="00635242"/>
    <w:rsid w:val="00666CDF"/>
    <w:rsid w:val="00674494"/>
    <w:rsid w:val="00682E1A"/>
    <w:rsid w:val="006837C4"/>
    <w:rsid w:val="006865E5"/>
    <w:rsid w:val="00690CCC"/>
    <w:rsid w:val="00691447"/>
    <w:rsid w:val="006935E5"/>
    <w:rsid w:val="006A3CC6"/>
    <w:rsid w:val="006A3EBA"/>
    <w:rsid w:val="006A56BE"/>
    <w:rsid w:val="006B5FD8"/>
    <w:rsid w:val="006C28AA"/>
    <w:rsid w:val="006C3378"/>
    <w:rsid w:val="006C49E8"/>
    <w:rsid w:val="006C4A78"/>
    <w:rsid w:val="007138CE"/>
    <w:rsid w:val="00714038"/>
    <w:rsid w:val="00717088"/>
    <w:rsid w:val="00722833"/>
    <w:rsid w:val="00730547"/>
    <w:rsid w:val="007410DA"/>
    <w:rsid w:val="00743094"/>
    <w:rsid w:val="00751834"/>
    <w:rsid w:val="007554FD"/>
    <w:rsid w:val="007564BD"/>
    <w:rsid w:val="0076087F"/>
    <w:rsid w:val="007621A3"/>
    <w:rsid w:val="00781BA7"/>
    <w:rsid w:val="00784EB8"/>
    <w:rsid w:val="00791292"/>
    <w:rsid w:val="007A1374"/>
    <w:rsid w:val="007A58E2"/>
    <w:rsid w:val="007B1D71"/>
    <w:rsid w:val="007B34C1"/>
    <w:rsid w:val="007B6AE7"/>
    <w:rsid w:val="007C2591"/>
    <w:rsid w:val="007C4B80"/>
    <w:rsid w:val="007E48C1"/>
    <w:rsid w:val="007F70D3"/>
    <w:rsid w:val="0080304F"/>
    <w:rsid w:val="00804758"/>
    <w:rsid w:val="0080766A"/>
    <w:rsid w:val="0081298B"/>
    <w:rsid w:val="00823B39"/>
    <w:rsid w:val="008532DD"/>
    <w:rsid w:val="0085670A"/>
    <w:rsid w:val="00884BE7"/>
    <w:rsid w:val="00887C7F"/>
    <w:rsid w:val="00890F57"/>
    <w:rsid w:val="00910B74"/>
    <w:rsid w:val="00932175"/>
    <w:rsid w:val="00940149"/>
    <w:rsid w:val="009459BE"/>
    <w:rsid w:val="009514B6"/>
    <w:rsid w:val="0095778E"/>
    <w:rsid w:val="00962BBF"/>
    <w:rsid w:val="009761C5"/>
    <w:rsid w:val="00976774"/>
    <w:rsid w:val="009913DD"/>
    <w:rsid w:val="009934EC"/>
    <w:rsid w:val="009956F4"/>
    <w:rsid w:val="009A4B6C"/>
    <w:rsid w:val="009B3895"/>
    <w:rsid w:val="009C4376"/>
    <w:rsid w:val="009C6170"/>
    <w:rsid w:val="009D1978"/>
    <w:rsid w:val="009E23BB"/>
    <w:rsid w:val="009F46DF"/>
    <w:rsid w:val="00A03F1E"/>
    <w:rsid w:val="00A307E1"/>
    <w:rsid w:val="00A30DD0"/>
    <w:rsid w:val="00A32CF9"/>
    <w:rsid w:val="00A373F0"/>
    <w:rsid w:val="00A53978"/>
    <w:rsid w:val="00A5756F"/>
    <w:rsid w:val="00A81B73"/>
    <w:rsid w:val="00A919DA"/>
    <w:rsid w:val="00AA02BF"/>
    <w:rsid w:val="00AA10B7"/>
    <w:rsid w:val="00AA5519"/>
    <w:rsid w:val="00AB68A8"/>
    <w:rsid w:val="00AD6E6E"/>
    <w:rsid w:val="00B02A70"/>
    <w:rsid w:val="00B075DC"/>
    <w:rsid w:val="00B13296"/>
    <w:rsid w:val="00B14DD9"/>
    <w:rsid w:val="00B2045B"/>
    <w:rsid w:val="00B2563C"/>
    <w:rsid w:val="00B31EB4"/>
    <w:rsid w:val="00B506F1"/>
    <w:rsid w:val="00B552C0"/>
    <w:rsid w:val="00B576A6"/>
    <w:rsid w:val="00B71CA2"/>
    <w:rsid w:val="00B77980"/>
    <w:rsid w:val="00B81336"/>
    <w:rsid w:val="00B87E22"/>
    <w:rsid w:val="00BA2BBD"/>
    <w:rsid w:val="00BA2C1C"/>
    <w:rsid w:val="00BA3EAE"/>
    <w:rsid w:val="00BB1ADB"/>
    <w:rsid w:val="00BB5C4F"/>
    <w:rsid w:val="00BC595C"/>
    <w:rsid w:val="00BC6483"/>
    <w:rsid w:val="00BD2E1B"/>
    <w:rsid w:val="00BE2124"/>
    <w:rsid w:val="00BE2D41"/>
    <w:rsid w:val="00BE3D8E"/>
    <w:rsid w:val="00BF44F2"/>
    <w:rsid w:val="00C240CD"/>
    <w:rsid w:val="00C2581A"/>
    <w:rsid w:val="00C25F6D"/>
    <w:rsid w:val="00C25FF2"/>
    <w:rsid w:val="00C32C6A"/>
    <w:rsid w:val="00C900B9"/>
    <w:rsid w:val="00C901D2"/>
    <w:rsid w:val="00C9149F"/>
    <w:rsid w:val="00C94667"/>
    <w:rsid w:val="00CA49D7"/>
    <w:rsid w:val="00CA5EB1"/>
    <w:rsid w:val="00CC04AB"/>
    <w:rsid w:val="00CC3D08"/>
    <w:rsid w:val="00CC78A8"/>
    <w:rsid w:val="00CD7DA4"/>
    <w:rsid w:val="00CE58DB"/>
    <w:rsid w:val="00D00B11"/>
    <w:rsid w:val="00D027F9"/>
    <w:rsid w:val="00D05C75"/>
    <w:rsid w:val="00D17A99"/>
    <w:rsid w:val="00D17C26"/>
    <w:rsid w:val="00D21CBD"/>
    <w:rsid w:val="00D404D0"/>
    <w:rsid w:val="00D42020"/>
    <w:rsid w:val="00D44C66"/>
    <w:rsid w:val="00D54682"/>
    <w:rsid w:val="00D54FB2"/>
    <w:rsid w:val="00D554AE"/>
    <w:rsid w:val="00D725BC"/>
    <w:rsid w:val="00D76383"/>
    <w:rsid w:val="00D82FD2"/>
    <w:rsid w:val="00D86CB8"/>
    <w:rsid w:val="00D940B7"/>
    <w:rsid w:val="00DA1FE9"/>
    <w:rsid w:val="00DC556E"/>
    <w:rsid w:val="00DC5A67"/>
    <w:rsid w:val="00DD2432"/>
    <w:rsid w:val="00DD3A72"/>
    <w:rsid w:val="00DE0769"/>
    <w:rsid w:val="00DE5A4F"/>
    <w:rsid w:val="00E01C78"/>
    <w:rsid w:val="00E10BCB"/>
    <w:rsid w:val="00E265B9"/>
    <w:rsid w:val="00E32B9D"/>
    <w:rsid w:val="00E41A5F"/>
    <w:rsid w:val="00E44367"/>
    <w:rsid w:val="00E46E96"/>
    <w:rsid w:val="00E54145"/>
    <w:rsid w:val="00E757D1"/>
    <w:rsid w:val="00E84EEF"/>
    <w:rsid w:val="00E9735D"/>
    <w:rsid w:val="00EA3255"/>
    <w:rsid w:val="00EB2AD7"/>
    <w:rsid w:val="00EE26FF"/>
    <w:rsid w:val="00F078F3"/>
    <w:rsid w:val="00F1084A"/>
    <w:rsid w:val="00F123A1"/>
    <w:rsid w:val="00F16AB0"/>
    <w:rsid w:val="00F17AF2"/>
    <w:rsid w:val="00F21425"/>
    <w:rsid w:val="00F22984"/>
    <w:rsid w:val="00F40E96"/>
    <w:rsid w:val="00F566D8"/>
    <w:rsid w:val="00F6080B"/>
    <w:rsid w:val="00F75BC3"/>
    <w:rsid w:val="00F76DA4"/>
    <w:rsid w:val="00F83525"/>
    <w:rsid w:val="00F93F2F"/>
    <w:rsid w:val="00FA7D42"/>
    <w:rsid w:val="00FB756D"/>
    <w:rsid w:val="00FC6DC6"/>
    <w:rsid w:val="00FC7D65"/>
    <w:rsid w:val="00FD4357"/>
    <w:rsid w:val="00FD6A3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209B79"/>
  <w15:docId w15:val="{7039D1CF-7911-4D70-BD68-5C1E973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2D41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621A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contextualSpacing/>
      <w:outlineLvl w:val="0"/>
    </w:pPr>
    <w:rPr>
      <w:rFonts w:asciiTheme="minorHAnsi" w:hAnsiTheme="minorHAnsi"/>
      <w:b/>
      <w:bCs/>
      <w:sz w:val="2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65FD"/>
    <w:pPr>
      <w:numPr>
        <w:ilvl w:val="1"/>
        <w:numId w:val="3"/>
      </w:numPr>
      <w:spacing w:before="200"/>
      <w:outlineLvl w:val="1"/>
    </w:pPr>
    <w:rPr>
      <w:rFonts w:asciiTheme="minorHAnsi" w:hAnsiTheme="min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621A3"/>
    <w:rPr>
      <w:rFonts w:asciiTheme="minorHAnsi" w:hAnsiTheme="minorHAnsi"/>
      <w:b/>
      <w:bCs/>
      <w:sz w:val="22"/>
      <w:szCs w:val="28"/>
    </w:rPr>
  </w:style>
  <w:style w:type="character" w:customStyle="1" w:styleId="Naslov2Znak">
    <w:name w:val="Naslov 2 Znak"/>
    <w:link w:val="Naslov2"/>
    <w:uiPriority w:val="9"/>
    <w:rsid w:val="000F65FD"/>
    <w:rPr>
      <w:rFonts w:asciiTheme="minorHAnsi" w:hAnsiTheme="minorHAnsi"/>
      <w:b/>
      <w:bCs/>
      <w:sz w:val="22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aliases w:val="Sklop 1"/>
    <w:basedOn w:val="Navaden"/>
    <w:link w:val="TelobesedilaZnak"/>
    <w:qFormat/>
    <w:rsid w:val="007621A3"/>
    <w:pPr>
      <w:jc w:val="both"/>
    </w:pPr>
    <w:rPr>
      <w:rFonts w:asciiTheme="minorHAnsi" w:hAnsiTheme="minorHAnsi"/>
      <w:b/>
      <w:sz w:val="22"/>
    </w:rPr>
  </w:style>
  <w:style w:type="character" w:customStyle="1" w:styleId="TelobesedilaZnak">
    <w:name w:val="Telo besedila Znak"/>
    <w:aliases w:val="Sklop 1 Znak"/>
    <w:basedOn w:val="Privzetapisavaodstavka"/>
    <w:link w:val="Telobesedila"/>
    <w:rsid w:val="007621A3"/>
    <w:rPr>
      <w:rFonts w:asciiTheme="minorHAnsi" w:hAnsiTheme="minorHAnsi"/>
      <w:b/>
      <w:sz w:val="22"/>
    </w:rPr>
  </w:style>
  <w:style w:type="table" w:styleId="Tabelamrea">
    <w:name w:val="Table Grid"/>
    <w:basedOn w:val="Navadnatabela"/>
    <w:rsid w:val="00BE2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265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65B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65B9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65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65B9"/>
    <w:rPr>
      <w:rFonts w:ascii="Times New Roman" w:hAnsi="Times New Roman"/>
      <w:b/>
      <w:bCs/>
    </w:rPr>
  </w:style>
  <w:style w:type="character" w:styleId="tevilkastrani">
    <w:name w:val="page number"/>
    <w:basedOn w:val="Privzetapisavaodstavka"/>
    <w:rsid w:val="00CC04AB"/>
  </w:style>
  <w:style w:type="paragraph" w:styleId="Revizija">
    <w:name w:val="Revision"/>
    <w:hidden/>
    <w:uiPriority w:val="99"/>
    <w:semiHidden/>
    <w:rsid w:val="009C61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ss40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K67AKCNZ6W6Y-297-80</_dlc_DocId>
    <_dlc_DocIdUrl xmlns="c414fd7f-21c6-4d94-90e3-68400e5795fc">
      <Url>http://www.um.si/CGP/ŠS/_layouts/15/DocIdRedir.aspx?ID=K67AKCNZ6W6Y-297-80</Url>
      <Description>K67AKCNZ6W6Y-297-80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802EE2-C7F9-4F73-9FEE-93336AEF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666C0-4912-4AE1-A03A-63E3E67A5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C5E11-D43C-4FF4-8D01-3BE59896AB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39845638-4B2C-4F27-A1AF-B995AB1BB4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821343-85E2-444E-8547-DB11F81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dopis-ss40 (1).dotx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 Žerak</dc:creator>
  <cp:lastModifiedBy>Janja Žerak Vuk</cp:lastModifiedBy>
  <cp:revision>2</cp:revision>
  <cp:lastPrinted>2020-01-06T13:40:00Z</cp:lastPrinted>
  <dcterms:created xsi:type="dcterms:W3CDTF">2020-01-09T08:15:00Z</dcterms:created>
  <dcterms:modified xsi:type="dcterms:W3CDTF">2020-01-09T08:15:00Z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0x010100D3A6FA4FBEACA34B8288E389D90094FC</vt:lpwstr>
  </property>
  <property fmtid="{D5CDD505-2E9C-101B-9397-08002B2CF9AE}" pid="3" name="_dlc_DocIdItemGuid">
    <vt:lpwstr>fc37eee8-10e3-410a-a3b2-a947475494bf</vt:lpwstr>
  </property>
</Properties>
</file>