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B7BC" w14:textId="7CE6ADC6" w:rsidR="0090700E" w:rsidRDefault="0090700E" w:rsidP="00356C02">
      <w:pPr>
        <w:jc w:val="both"/>
        <w:rPr>
          <w:rFonts w:eastAsia="Calibri" w:cs="ArialMT"/>
        </w:rPr>
      </w:pPr>
    </w:p>
    <w:p w14:paraId="38A57E9D" w14:textId="3FF72646" w:rsidR="00644854" w:rsidRDefault="00644854" w:rsidP="00356C02">
      <w:pPr>
        <w:jc w:val="both"/>
        <w:rPr>
          <w:rFonts w:eastAsia="Calibri" w:cs="ArialMT"/>
        </w:rPr>
      </w:pPr>
    </w:p>
    <w:p w14:paraId="07843216" w14:textId="7582239F" w:rsidR="00644854" w:rsidRDefault="00644854" w:rsidP="00356C02">
      <w:pPr>
        <w:jc w:val="both"/>
        <w:rPr>
          <w:rFonts w:eastAsia="Calibri" w:cs="ArialMT"/>
        </w:rPr>
      </w:pPr>
    </w:p>
    <w:p w14:paraId="6ACDC46F" w14:textId="77777777" w:rsidR="00644854" w:rsidRDefault="00644854" w:rsidP="00644854">
      <w:pPr>
        <w:jc w:val="center"/>
        <w:rPr>
          <w:rFonts w:cs="Tahoma"/>
        </w:rPr>
      </w:pPr>
      <w:r>
        <w:rPr>
          <w:rFonts w:eastAsia="Calibri" w:cs="ArialMT"/>
        </w:rPr>
        <w:t>VZOREC PREDLOGE</w:t>
      </w:r>
    </w:p>
    <w:p w14:paraId="1C9D7C5B" w14:textId="77777777" w:rsidR="00644854" w:rsidRPr="00644854" w:rsidRDefault="00644854" w:rsidP="00356C02">
      <w:pPr>
        <w:jc w:val="both"/>
        <w:rPr>
          <w:rFonts w:eastAsia="Calibri" w:cs="ArialMT"/>
        </w:rPr>
      </w:pPr>
    </w:p>
    <w:sectPr w:rsidR="00644854" w:rsidRPr="00644854" w:rsidSect="006A783D">
      <w:headerReference w:type="default" r:id="rId11"/>
      <w:footerReference w:type="default" r:id="rId12"/>
      <w:headerReference w:type="first" r:id="rId13"/>
      <w:footerReference w:type="first" r:id="rId14"/>
      <w:pgSz w:w="11906" w:h="16838"/>
      <w:pgMar w:top="1843" w:right="1133"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F81D" w14:textId="77777777" w:rsidR="00C65F01" w:rsidRDefault="00C65F01" w:rsidP="00BB5C4F">
      <w:pPr>
        <w:spacing w:after="0"/>
      </w:pPr>
      <w:r>
        <w:separator/>
      </w:r>
    </w:p>
  </w:endnote>
  <w:endnote w:type="continuationSeparator" w:id="0">
    <w:p w14:paraId="248C8A98" w14:textId="77777777" w:rsidR="00C65F01" w:rsidRDefault="00C65F01"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1E77" w14:textId="2799D05D" w:rsidR="00D17A99" w:rsidRPr="007564BD" w:rsidRDefault="00644854" w:rsidP="00644854">
    <w:pPr>
      <w:pStyle w:val="Noga"/>
      <w:jc w:val="both"/>
      <w:rPr>
        <w:color w:val="006A8E"/>
        <w:sz w:val="18"/>
      </w:rPr>
    </w:pPr>
    <w:r>
      <w:rPr>
        <w:color w:val="006A8E"/>
      </w:rPr>
      <w:t>»</w:t>
    </w:r>
    <w:r>
      <w:rPr>
        <w:i/>
        <w:iCs/>
        <w:color w:val="006A8E"/>
      </w:rPr>
      <w:t xml:space="preserve">Projekt sofinancirata Republika Slovenija, Ministrstvo za visoko šolstvo, znanost in inovacije, in Evropska unija – </w:t>
    </w:r>
    <w:proofErr w:type="spellStart"/>
    <w:r>
      <w:rPr>
        <w:i/>
        <w:iCs/>
        <w:color w:val="006A8E"/>
      </w:rPr>
      <w:t>NextGenerationEU</w:t>
    </w:r>
    <w:proofErr w:type="spellEnd"/>
    <w:r>
      <w:rPr>
        <w:i/>
        <w:iCs/>
        <w:color w:val="006A8E"/>
      </w:rPr>
      <w:t>. Projekt se izvaja skladno z načrtom v okviru razvojnega področja Pametna, trajnostna in vključujoča rast, komponente Krepitev kompetenc, zlasti digitalnih in tistih, ki jih zahtevajo novi poklici in zeleni prehod (C3 K5), za ukrep investicija F. Izvajanje pilotnih projektov, katerih rezultati bodo podlaga za pripravo izhodišč za reformo visokega šolstva za zelen in odporen prehod v Družbo 5.0: projekt Pilotni projekti za prenovo visokega šolstva za zelen in odporen prehod.</w:t>
    </w:r>
    <w:r>
      <w:rPr>
        <w:color w:val="006A8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F023" w14:textId="77777777" w:rsidR="00D17A99" w:rsidRPr="00434115" w:rsidRDefault="00434115" w:rsidP="00434115">
    <w:pPr>
      <w:pStyle w:val="Noga"/>
      <w:rPr>
        <w:sz w:val="17"/>
        <w:szCs w:val="17"/>
      </w:rPr>
    </w:pPr>
    <w:r w:rsidRPr="00434115">
      <w:rPr>
        <w:color w:val="006A8E"/>
        <w:sz w:val="17"/>
        <w:szCs w:val="17"/>
      </w:rPr>
      <w:t xml:space="preserve">www.um.si | rektorat@um.si | t.: +386 2 235 5280 | </w:t>
    </w:r>
    <w:proofErr w:type="spellStart"/>
    <w:r w:rsidRPr="00434115">
      <w:rPr>
        <w:color w:val="006A8E"/>
        <w:sz w:val="17"/>
        <w:szCs w:val="17"/>
      </w:rPr>
      <w:t>f.</w:t>
    </w:r>
    <w:proofErr w:type="spellEnd"/>
    <w:r w:rsidRPr="00434115">
      <w:rPr>
        <w:color w:val="006A8E"/>
        <w:sz w:val="17"/>
        <w:szCs w:val="17"/>
      </w:rPr>
      <w:t xml:space="preserve">: +386 2 235 5211 I </w:t>
    </w:r>
    <w:proofErr w:type="spellStart"/>
    <w:r w:rsidRPr="00434115">
      <w:rPr>
        <w:color w:val="006A8E"/>
        <w:sz w:val="17"/>
        <w:szCs w:val="17"/>
      </w:rPr>
      <w:t>trr</w:t>
    </w:r>
    <w:proofErr w:type="spellEnd"/>
    <w:r w:rsidRPr="00434115">
      <w:rPr>
        <w:color w:val="006A8E"/>
        <w:sz w:val="17"/>
        <w:szCs w:val="17"/>
      </w:rPr>
      <w:t>: SI56 0110 0603 0709 059 | id DDV: SI 716 74705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472D" w14:textId="77777777" w:rsidR="00C65F01" w:rsidRDefault="00C65F01" w:rsidP="00BB5C4F">
      <w:pPr>
        <w:spacing w:after="0"/>
      </w:pPr>
      <w:r>
        <w:separator/>
      </w:r>
    </w:p>
  </w:footnote>
  <w:footnote w:type="continuationSeparator" w:id="0">
    <w:p w14:paraId="3265EBD5" w14:textId="77777777" w:rsidR="00C65F01" w:rsidRDefault="00C65F01"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351B" w14:textId="179B0AD4" w:rsidR="00A463AB" w:rsidRDefault="00950A4D" w:rsidP="006A783D">
    <w:pPr>
      <w:pStyle w:val="Glava"/>
      <w:tabs>
        <w:tab w:val="clear" w:pos="9072"/>
        <w:tab w:val="right" w:pos="9214"/>
      </w:tabs>
      <w:ind w:left="142" w:firstLine="142"/>
    </w:pPr>
    <w:r>
      <w:t xml:space="preserve"> </w:t>
    </w:r>
    <w:r w:rsidR="006C3663">
      <w:t xml:space="preserve"> </w:t>
    </w:r>
    <w:r w:rsidR="00E4432B">
      <w:t xml:space="preserve"> </w:t>
    </w:r>
    <w:r w:rsidR="006A783D">
      <w:t xml:space="preserve"> </w:t>
    </w:r>
    <w:r w:rsidR="006C3663">
      <w:rPr>
        <w:noProof/>
      </w:rPr>
      <w:t xml:space="preserve"> </w:t>
    </w:r>
    <w:r w:rsidR="006A783D">
      <w:rPr>
        <w:noProof/>
      </w:rPr>
      <w:t xml:space="preserve"> </w:t>
    </w:r>
    <w:r w:rsidR="006C3663">
      <w:rPr>
        <w:noProof/>
      </w:rPr>
      <w:t xml:space="preserve"> </w:t>
    </w:r>
    <w:r w:rsidR="003B609B" w:rsidRPr="003B609B">
      <w:rPr>
        <w:noProof/>
      </w:rPr>
      <w:drawing>
        <wp:inline distT="0" distB="0" distL="0" distR="0" wp14:anchorId="31FB2582" wp14:editId="23194CD0">
          <wp:extent cx="5941060" cy="581025"/>
          <wp:effectExtent l="0" t="0" r="254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1060" cy="5810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7439" w14:textId="457F941D" w:rsidR="00054766" w:rsidRDefault="00C13C0C">
    <w:pPr>
      <w:pStyle w:val="Glava"/>
    </w:pPr>
    <w:r>
      <w:rPr>
        <w:noProof/>
      </w:rPr>
      <w:drawing>
        <wp:anchor distT="0" distB="0" distL="114300" distR="114300" simplePos="0" relativeHeight="251659776" behindDoc="1" locked="0" layoutInCell="1" allowOverlap="1" wp14:anchorId="4A61E404" wp14:editId="14AC1E7E">
          <wp:simplePos x="0" y="0"/>
          <wp:positionH relativeFrom="margin">
            <wp:posOffset>95003</wp:posOffset>
          </wp:positionH>
          <wp:positionV relativeFrom="topMargin">
            <wp:align>bottom</wp:align>
          </wp:positionV>
          <wp:extent cx="5414010" cy="428625"/>
          <wp:effectExtent l="0" t="0" r="0" b="9525"/>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14010"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D2F"/>
    <w:multiLevelType w:val="hybridMultilevel"/>
    <w:tmpl w:val="8CD2CCF4"/>
    <w:lvl w:ilvl="0" w:tplc="91D4EFF8">
      <w:start w:val="1"/>
      <w:numFmt w:val="upperRoman"/>
      <w:lvlText w:val="%1."/>
      <w:lvlJc w:val="left"/>
      <w:pPr>
        <w:tabs>
          <w:tab w:val="num" w:pos="1440"/>
        </w:tabs>
        <w:ind w:left="1440" w:hanging="72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F5535E"/>
    <w:multiLevelType w:val="hybridMultilevel"/>
    <w:tmpl w:val="240684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B326C7"/>
    <w:multiLevelType w:val="multilevel"/>
    <w:tmpl w:val="9A0C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94C42"/>
    <w:multiLevelType w:val="multilevel"/>
    <w:tmpl w:val="6620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B7E25"/>
    <w:multiLevelType w:val="multilevel"/>
    <w:tmpl w:val="4434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B76CC"/>
    <w:multiLevelType w:val="hybridMultilevel"/>
    <w:tmpl w:val="8B269E24"/>
    <w:lvl w:ilvl="0" w:tplc="17D0F020">
      <w:numFmt w:val="bullet"/>
      <w:lvlText w:val="-"/>
      <w:lvlJc w:val="left"/>
      <w:pPr>
        <w:ind w:left="2149" w:hanging="360"/>
      </w:pPr>
      <w:rPr>
        <w:rFonts w:ascii="Calibri" w:eastAsia="Times New Roman" w:hAnsi="Calibri" w:cs="Calibri" w:hint="default"/>
      </w:rPr>
    </w:lvl>
    <w:lvl w:ilvl="1" w:tplc="04240003" w:tentative="1">
      <w:start w:val="1"/>
      <w:numFmt w:val="bullet"/>
      <w:lvlText w:val="o"/>
      <w:lvlJc w:val="left"/>
      <w:pPr>
        <w:ind w:left="2869" w:hanging="360"/>
      </w:pPr>
      <w:rPr>
        <w:rFonts w:ascii="Courier New" w:hAnsi="Courier New" w:cs="Courier New" w:hint="default"/>
      </w:rPr>
    </w:lvl>
    <w:lvl w:ilvl="2" w:tplc="04240005" w:tentative="1">
      <w:start w:val="1"/>
      <w:numFmt w:val="bullet"/>
      <w:lvlText w:val=""/>
      <w:lvlJc w:val="left"/>
      <w:pPr>
        <w:ind w:left="3589" w:hanging="360"/>
      </w:pPr>
      <w:rPr>
        <w:rFonts w:ascii="Wingdings" w:hAnsi="Wingdings" w:hint="default"/>
      </w:rPr>
    </w:lvl>
    <w:lvl w:ilvl="3" w:tplc="04240001" w:tentative="1">
      <w:start w:val="1"/>
      <w:numFmt w:val="bullet"/>
      <w:lvlText w:val=""/>
      <w:lvlJc w:val="left"/>
      <w:pPr>
        <w:ind w:left="4309" w:hanging="360"/>
      </w:pPr>
      <w:rPr>
        <w:rFonts w:ascii="Symbol" w:hAnsi="Symbol" w:hint="default"/>
      </w:rPr>
    </w:lvl>
    <w:lvl w:ilvl="4" w:tplc="04240003" w:tentative="1">
      <w:start w:val="1"/>
      <w:numFmt w:val="bullet"/>
      <w:lvlText w:val="o"/>
      <w:lvlJc w:val="left"/>
      <w:pPr>
        <w:ind w:left="5029" w:hanging="360"/>
      </w:pPr>
      <w:rPr>
        <w:rFonts w:ascii="Courier New" w:hAnsi="Courier New" w:cs="Courier New" w:hint="default"/>
      </w:rPr>
    </w:lvl>
    <w:lvl w:ilvl="5" w:tplc="04240005" w:tentative="1">
      <w:start w:val="1"/>
      <w:numFmt w:val="bullet"/>
      <w:lvlText w:val=""/>
      <w:lvlJc w:val="left"/>
      <w:pPr>
        <w:ind w:left="5749" w:hanging="360"/>
      </w:pPr>
      <w:rPr>
        <w:rFonts w:ascii="Wingdings" w:hAnsi="Wingdings" w:hint="default"/>
      </w:rPr>
    </w:lvl>
    <w:lvl w:ilvl="6" w:tplc="04240001" w:tentative="1">
      <w:start w:val="1"/>
      <w:numFmt w:val="bullet"/>
      <w:lvlText w:val=""/>
      <w:lvlJc w:val="left"/>
      <w:pPr>
        <w:ind w:left="6469" w:hanging="360"/>
      </w:pPr>
      <w:rPr>
        <w:rFonts w:ascii="Symbol" w:hAnsi="Symbol" w:hint="default"/>
      </w:rPr>
    </w:lvl>
    <w:lvl w:ilvl="7" w:tplc="04240003" w:tentative="1">
      <w:start w:val="1"/>
      <w:numFmt w:val="bullet"/>
      <w:lvlText w:val="o"/>
      <w:lvlJc w:val="left"/>
      <w:pPr>
        <w:ind w:left="7189" w:hanging="360"/>
      </w:pPr>
      <w:rPr>
        <w:rFonts w:ascii="Courier New" w:hAnsi="Courier New" w:cs="Courier New" w:hint="default"/>
      </w:rPr>
    </w:lvl>
    <w:lvl w:ilvl="8" w:tplc="04240005" w:tentative="1">
      <w:start w:val="1"/>
      <w:numFmt w:val="bullet"/>
      <w:lvlText w:val=""/>
      <w:lvlJc w:val="left"/>
      <w:pPr>
        <w:ind w:left="7909" w:hanging="360"/>
      </w:pPr>
      <w:rPr>
        <w:rFonts w:ascii="Wingdings" w:hAnsi="Wingdings" w:hint="default"/>
      </w:rPr>
    </w:lvl>
  </w:abstractNum>
  <w:abstractNum w:abstractNumId="7" w15:restartNumberingAfterBreak="0">
    <w:nsid w:val="1B2D4399"/>
    <w:multiLevelType w:val="hybridMultilevel"/>
    <w:tmpl w:val="EE1672E0"/>
    <w:lvl w:ilvl="0" w:tplc="657A8BB4">
      <w:start w:val="1"/>
      <w:numFmt w:val="decimal"/>
      <w:lvlText w:val="%1)"/>
      <w:lvlJc w:val="left"/>
      <w:pPr>
        <w:ind w:left="1429" w:hanging="360"/>
      </w:pPr>
      <w:rPr>
        <w:rFonts w:hint="default"/>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8" w15:restartNumberingAfterBreak="0">
    <w:nsid w:val="1DC66E56"/>
    <w:multiLevelType w:val="multilevel"/>
    <w:tmpl w:val="6B7E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57EEF"/>
    <w:multiLevelType w:val="hybridMultilevel"/>
    <w:tmpl w:val="D82A6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9651A9"/>
    <w:multiLevelType w:val="hybridMultilevel"/>
    <w:tmpl w:val="ED36C6F4"/>
    <w:lvl w:ilvl="0" w:tplc="93860F00">
      <w:numFmt w:val="bullet"/>
      <w:lvlText w:val="-"/>
      <w:lvlJc w:val="left"/>
      <w:pPr>
        <w:ind w:left="1800" w:hanging="360"/>
      </w:pPr>
      <w:rPr>
        <w:rFonts w:ascii="Calibri" w:eastAsiaTheme="minorHAnsi" w:hAnsi="Calibri" w:cs="Calibr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1" w15:restartNumberingAfterBreak="0">
    <w:nsid w:val="25D21B07"/>
    <w:multiLevelType w:val="hybridMultilevel"/>
    <w:tmpl w:val="8DE61F5C"/>
    <w:lvl w:ilvl="0" w:tplc="525E7290">
      <w:start w:val="2"/>
      <w:numFmt w:val="bullet"/>
      <w:lvlText w:val="-"/>
      <w:lvlJc w:val="left"/>
      <w:pPr>
        <w:ind w:left="1789" w:hanging="360"/>
      </w:pPr>
      <w:rPr>
        <w:rFonts w:ascii="Calibri" w:eastAsia="Times New Roman" w:hAnsi="Calibri" w:cs="Calibri" w:hint="default"/>
      </w:rPr>
    </w:lvl>
    <w:lvl w:ilvl="1" w:tplc="04240003" w:tentative="1">
      <w:start w:val="1"/>
      <w:numFmt w:val="bullet"/>
      <w:lvlText w:val="o"/>
      <w:lvlJc w:val="left"/>
      <w:pPr>
        <w:ind w:left="2509" w:hanging="360"/>
      </w:pPr>
      <w:rPr>
        <w:rFonts w:ascii="Courier New" w:hAnsi="Courier New" w:cs="Courier New" w:hint="default"/>
      </w:rPr>
    </w:lvl>
    <w:lvl w:ilvl="2" w:tplc="04240005" w:tentative="1">
      <w:start w:val="1"/>
      <w:numFmt w:val="bullet"/>
      <w:lvlText w:val=""/>
      <w:lvlJc w:val="left"/>
      <w:pPr>
        <w:ind w:left="3229" w:hanging="360"/>
      </w:pPr>
      <w:rPr>
        <w:rFonts w:ascii="Wingdings" w:hAnsi="Wingdings" w:hint="default"/>
      </w:rPr>
    </w:lvl>
    <w:lvl w:ilvl="3" w:tplc="04240001" w:tentative="1">
      <w:start w:val="1"/>
      <w:numFmt w:val="bullet"/>
      <w:lvlText w:val=""/>
      <w:lvlJc w:val="left"/>
      <w:pPr>
        <w:ind w:left="3949" w:hanging="360"/>
      </w:pPr>
      <w:rPr>
        <w:rFonts w:ascii="Symbol" w:hAnsi="Symbol" w:hint="default"/>
      </w:rPr>
    </w:lvl>
    <w:lvl w:ilvl="4" w:tplc="04240003" w:tentative="1">
      <w:start w:val="1"/>
      <w:numFmt w:val="bullet"/>
      <w:lvlText w:val="o"/>
      <w:lvlJc w:val="left"/>
      <w:pPr>
        <w:ind w:left="4669" w:hanging="360"/>
      </w:pPr>
      <w:rPr>
        <w:rFonts w:ascii="Courier New" w:hAnsi="Courier New" w:cs="Courier New" w:hint="default"/>
      </w:rPr>
    </w:lvl>
    <w:lvl w:ilvl="5" w:tplc="04240005" w:tentative="1">
      <w:start w:val="1"/>
      <w:numFmt w:val="bullet"/>
      <w:lvlText w:val=""/>
      <w:lvlJc w:val="left"/>
      <w:pPr>
        <w:ind w:left="5389" w:hanging="360"/>
      </w:pPr>
      <w:rPr>
        <w:rFonts w:ascii="Wingdings" w:hAnsi="Wingdings" w:hint="default"/>
      </w:rPr>
    </w:lvl>
    <w:lvl w:ilvl="6" w:tplc="04240001" w:tentative="1">
      <w:start w:val="1"/>
      <w:numFmt w:val="bullet"/>
      <w:lvlText w:val=""/>
      <w:lvlJc w:val="left"/>
      <w:pPr>
        <w:ind w:left="6109" w:hanging="360"/>
      </w:pPr>
      <w:rPr>
        <w:rFonts w:ascii="Symbol" w:hAnsi="Symbol" w:hint="default"/>
      </w:rPr>
    </w:lvl>
    <w:lvl w:ilvl="7" w:tplc="04240003" w:tentative="1">
      <w:start w:val="1"/>
      <w:numFmt w:val="bullet"/>
      <w:lvlText w:val="o"/>
      <w:lvlJc w:val="left"/>
      <w:pPr>
        <w:ind w:left="6829" w:hanging="360"/>
      </w:pPr>
      <w:rPr>
        <w:rFonts w:ascii="Courier New" w:hAnsi="Courier New" w:cs="Courier New" w:hint="default"/>
      </w:rPr>
    </w:lvl>
    <w:lvl w:ilvl="8" w:tplc="04240005" w:tentative="1">
      <w:start w:val="1"/>
      <w:numFmt w:val="bullet"/>
      <w:lvlText w:val=""/>
      <w:lvlJc w:val="left"/>
      <w:pPr>
        <w:ind w:left="7549" w:hanging="360"/>
      </w:pPr>
      <w:rPr>
        <w:rFonts w:ascii="Wingdings" w:hAnsi="Wingdings" w:hint="default"/>
      </w:rPr>
    </w:lvl>
  </w:abstractNum>
  <w:abstractNum w:abstractNumId="12" w15:restartNumberingAfterBreak="0">
    <w:nsid w:val="29142649"/>
    <w:multiLevelType w:val="hybridMultilevel"/>
    <w:tmpl w:val="FB3E43BE"/>
    <w:lvl w:ilvl="0" w:tplc="CF52FF0C">
      <w:start w:val="1"/>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EC44036"/>
    <w:multiLevelType w:val="multilevel"/>
    <w:tmpl w:val="18F2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F61F7"/>
    <w:multiLevelType w:val="multilevel"/>
    <w:tmpl w:val="1F14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3A6D35DE"/>
    <w:multiLevelType w:val="multilevel"/>
    <w:tmpl w:val="AD56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B5823"/>
    <w:multiLevelType w:val="multilevel"/>
    <w:tmpl w:val="F20A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055DA"/>
    <w:multiLevelType w:val="hybridMultilevel"/>
    <w:tmpl w:val="6300784C"/>
    <w:lvl w:ilvl="0" w:tplc="B08C7B3E">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9" w15:restartNumberingAfterBreak="0">
    <w:nsid w:val="53A93721"/>
    <w:multiLevelType w:val="hybridMultilevel"/>
    <w:tmpl w:val="A446ACB6"/>
    <w:lvl w:ilvl="0" w:tplc="A4D05B0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54451025"/>
    <w:multiLevelType w:val="multilevel"/>
    <w:tmpl w:val="3C3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DC1772"/>
    <w:multiLevelType w:val="multilevel"/>
    <w:tmpl w:val="3622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465E21"/>
    <w:multiLevelType w:val="hybridMultilevel"/>
    <w:tmpl w:val="5358B9E0"/>
    <w:lvl w:ilvl="0" w:tplc="ABE28628">
      <w:start w:val="3"/>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670C0685"/>
    <w:multiLevelType w:val="multilevel"/>
    <w:tmpl w:val="B84C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30D5D"/>
    <w:multiLevelType w:val="hybridMultilevel"/>
    <w:tmpl w:val="97EA9556"/>
    <w:lvl w:ilvl="0" w:tplc="821AB5D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7042CB7"/>
    <w:multiLevelType w:val="hybridMultilevel"/>
    <w:tmpl w:val="2D241FAC"/>
    <w:lvl w:ilvl="0" w:tplc="04240001">
      <w:start w:val="28"/>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76936EF"/>
    <w:multiLevelType w:val="multilevel"/>
    <w:tmpl w:val="3BFA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E509F5"/>
    <w:multiLevelType w:val="hybridMultilevel"/>
    <w:tmpl w:val="8960CAB6"/>
    <w:lvl w:ilvl="0" w:tplc="14042F9A">
      <w:numFmt w:val="bullet"/>
      <w:lvlText w:val="-"/>
      <w:lvlJc w:val="left"/>
      <w:pPr>
        <w:ind w:left="1789" w:hanging="360"/>
      </w:pPr>
      <w:rPr>
        <w:rFonts w:ascii="Arial" w:eastAsia="Times New Roman" w:hAnsi="Arial" w:cs="Arial" w:hint="default"/>
        <w:sz w:val="22"/>
      </w:rPr>
    </w:lvl>
    <w:lvl w:ilvl="1" w:tplc="04240003" w:tentative="1">
      <w:start w:val="1"/>
      <w:numFmt w:val="bullet"/>
      <w:lvlText w:val="o"/>
      <w:lvlJc w:val="left"/>
      <w:pPr>
        <w:ind w:left="2509" w:hanging="360"/>
      </w:pPr>
      <w:rPr>
        <w:rFonts w:ascii="Courier New" w:hAnsi="Courier New" w:cs="Courier New" w:hint="default"/>
      </w:rPr>
    </w:lvl>
    <w:lvl w:ilvl="2" w:tplc="04240005" w:tentative="1">
      <w:start w:val="1"/>
      <w:numFmt w:val="bullet"/>
      <w:lvlText w:val=""/>
      <w:lvlJc w:val="left"/>
      <w:pPr>
        <w:ind w:left="3229" w:hanging="360"/>
      </w:pPr>
      <w:rPr>
        <w:rFonts w:ascii="Wingdings" w:hAnsi="Wingdings" w:hint="default"/>
      </w:rPr>
    </w:lvl>
    <w:lvl w:ilvl="3" w:tplc="04240001" w:tentative="1">
      <w:start w:val="1"/>
      <w:numFmt w:val="bullet"/>
      <w:lvlText w:val=""/>
      <w:lvlJc w:val="left"/>
      <w:pPr>
        <w:ind w:left="3949" w:hanging="360"/>
      </w:pPr>
      <w:rPr>
        <w:rFonts w:ascii="Symbol" w:hAnsi="Symbol" w:hint="default"/>
      </w:rPr>
    </w:lvl>
    <w:lvl w:ilvl="4" w:tplc="04240003" w:tentative="1">
      <w:start w:val="1"/>
      <w:numFmt w:val="bullet"/>
      <w:lvlText w:val="o"/>
      <w:lvlJc w:val="left"/>
      <w:pPr>
        <w:ind w:left="4669" w:hanging="360"/>
      </w:pPr>
      <w:rPr>
        <w:rFonts w:ascii="Courier New" w:hAnsi="Courier New" w:cs="Courier New" w:hint="default"/>
      </w:rPr>
    </w:lvl>
    <w:lvl w:ilvl="5" w:tplc="04240005" w:tentative="1">
      <w:start w:val="1"/>
      <w:numFmt w:val="bullet"/>
      <w:lvlText w:val=""/>
      <w:lvlJc w:val="left"/>
      <w:pPr>
        <w:ind w:left="5389" w:hanging="360"/>
      </w:pPr>
      <w:rPr>
        <w:rFonts w:ascii="Wingdings" w:hAnsi="Wingdings" w:hint="default"/>
      </w:rPr>
    </w:lvl>
    <w:lvl w:ilvl="6" w:tplc="04240001" w:tentative="1">
      <w:start w:val="1"/>
      <w:numFmt w:val="bullet"/>
      <w:lvlText w:val=""/>
      <w:lvlJc w:val="left"/>
      <w:pPr>
        <w:ind w:left="6109" w:hanging="360"/>
      </w:pPr>
      <w:rPr>
        <w:rFonts w:ascii="Symbol" w:hAnsi="Symbol" w:hint="default"/>
      </w:rPr>
    </w:lvl>
    <w:lvl w:ilvl="7" w:tplc="04240003" w:tentative="1">
      <w:start w:val="1"/>
      <w:numFmt w:val="bullet"/>
      <w:lvlText w:val="o"/>
      <w:lvlJc w:val="left"/>
      <w:pPr>
        <w:ind w:left="6829" w:hanging="360"/>
      </w:pPr>
      <w:rPr>
        <w:rFonts w:ascii="Courier New" w:hAnsi="Courier New" w:cs="Courier New" w:hint="default"/>
      </w:rPr>
    </w:lvl>
    <w:lvl w:ilvl="8" w:tplc="04240005" w:tentative="1">
      <w:start w:val="1"/>
      <w:numFmt w:val="bullet"/>
      <w:lvlText w:val=""/>
      <w:lvlJc w:val="left"/>
      <w:pPr>
        <w:ind w:left="7549" w:hanging="360"/>
      </w:pPr>
      <w:rPr>
        <w:rFonts w:ascii="Wingdings" w:hAnsi="Wingdings" w:hint="default"/>
      </w:rPr>
    </w:lvl>
  </w:abstractNum>
  <w:abstractNum w:abstractNumId="29" w15:restartNumberingAfterBreak="0">
    <w:nsid w:val="7AF84955"/>
    <w:multiLevelType w:val="multilevel"/>
    <w:tmpl w:val="F4CE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7961101">
    <w:abstractNumId w:val="1"/>
  </w:num>
  <w:num w:numId="2" w16cid:durableId="45298063">
    <w:abstractNumId w:val="25"/>
  </w:num>
  <w:num w:numId="3" w16cid:durableId="1367489112">
    <w:abstractNumId w:val="15"/>
  </w:num>
  <w:num w:numId="4" w16cid:durableId="1942950285">
    <w:abstractNumId w:val="2"/>
  </w:num>
  <w:num w:numId="5" w16cid:durableId="2111659279">
    <w:abstractNumId w:val="22"/>
  </w:num>
  <w:num w:numId="6" w16cid:durableId="884944710">
    <w:abstractNumId w:val="19"/>
  </w:num>
  <w:num w:numId="7" w16cid:durableId="648750639">
    <w:abstractNumId w:val="9"/>
  </w:num>
  <w:num w:numId="8" w16cid:durableId="184489973">
    <w:abstractNumId w:val="18"/>
  </w:num>
  <w:num w:numId="9" w16cid:durableId="471751827">
    <w:abstractNumId w:val="7"/>
  </w:num>
  <w:num w:numId="10" w16cid:durableId="616255399">
    <w:abstractNumId w:val="0"/>
  </w:num>
  <w:num w:numId="11" w16cid:durableId="1876967055">
    <w:abstractNumId w:val="26"/>
  </w:num>
  <w:num w:numId="12" w16cid:durableId="437331090">
    <w:abstractNumId w:val="10"/>
  </w:num>
  <w:num w:numId="13" w16cid:durableId="372273603">
    <w:abstractNumId w:val="11"/>
  </w:num>
  <w:num w:numId="14" w16cid:durableId="1983804160">
    <w:abstractNumId w:val="6"/>
  </w:num>
  <w:num w:numId="15" w16cid:durableId="353652359">
    <w:abstractNumId w:val="8"/>
  </w:num>
  <w:num w:numId="16" w16cid:durableId="644433093">
    <w:abstractNumId w:val="28"/>
  </w:num>
  <w:num w:numId="17" w16cid:durableId="2093506843">
    <w:abstractNumId w:val="29"/>
  </w:num>
  <w:num w:numId="18" w16cid:durableId="1641425727">
    <w:abstractNumId w:val="13"/>
  </w:num>
  <w:num w:numId="19" w16cid:durableId="718473616">
    <w:abstractNumId w:val="17"/>
  </w:num>
  <w:num w:numId="20" w16cid:durableId="1888450132">
    <w:abstractNumId w:val="23"/>
  </w:num>
  <w:num w:numId="21" w16cid:durableId="1288968323">
    <w:abstractNumId w:val="16"/>
  </w:num>
  <w:num w:numId="22" w16cid:durableId="313880519">
    <w:abstractNumId w:val="5"/>
  </w:num>
  <w:num w:numId="23" w16cid:durableId="2006471501">
    <w:abstractNumId w:val="21"/>
  </w:num>
  <w:num w:numId="24" w16cid:durableId="1122844331">
    <w:abstractNumId w:val="14"/>
  </w:num>
  <w:num w:numId="25" w16cid:durableId="53312879">
    <w:abstractNumId w:val="4"/>
  </w:num>
  <w:num w:numId="26" w16cid:durableId="1196961708">
    <w:abstractNumId w:val="3"/>
  </w:num>
  <w:num w:numId="27" w16cid:durableId="1197044397">
    <w:abstractNumId w:val="27"/>
  </w:num>
  <w:num w:numId="28" w16cid:durableId="67701589">
    <w:abstractNumId w:val="20"/>
  </w:num>
  <w:num w:numId="29" w16cid:durableId="325746274">
    <w:abstractNumId w:val="24"/>
  </w:num>
  <w:num w:numId="30" w16cid:durableId="13206906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35"/>
    <w:rsid w:val="00001B4C"/>
    <w:rsid w:val="00007C10"/>
    <w:rsid w:val="00021863"/>
    <w:rsid w:val="000258D5"/>
    <w:rsid w:val="00026B9B"/>
    <w:rsid w:val="000412EE"/>
    <w:rsid w:val="0004161B"/>
    <w:rsid w:val="000471F6"/>
    <w:rsid w:val="000505C7"/>
    <w:rsid w:val="00051DAE"/>
    <w:rsid w:val="00054664"/>
    <w:rsid w:val="00054766"/>
    <w:rsid w:val="00064D3D"/>
    <w:rsid w:val="0006523A"/>
    <w:rsid w:val="0006737D"/>
    <w:rsid w:val="00070313"/>
    <w:rsid w:val="00070456"/>
    <w:rsid w:val="00071C10"/>
    <w:rsid w:val="00075BD2"/>
    <w:rsid w:val="0007670F"/>
    <w:rsid w:val="000802EC"/>
    <w:rsid w:val="00080B4A"/>
    <w:rsid w:val="00080C9B"/>
    <w:rsid w:val="000826F8"/>
    <w:rsid w:val="00087229"/>
    <w:rsid w:val="00093196"/>
    <w:rsid w:val="0009526D"/>
    <w:rsid w:val="000A06D0"/>
    <w:rsid w:val="000A6387"/>
    <w:rsid w:val="000C3620"/>
    <w:rsid w:val="000C7788"/>
    <w:rsid w:val="000E0E06"/>
    <w:rsid w:val="000F1A06"/>
    <w:rsid w:val="000F4F39"/>
    <w:rsid w:val="000F5E31"/>
    <w:rsid w:val="001031DE"/>
    <w:rsid w:val="00110678"/>
    <w:rsid w:val="0011633D"/>
    <w:rsid w:val="0012486C"/>
    <w:rsid w:val="001265C3"/>
    <w:rsid w:val="00134CDD"/>
    <w:rsid w:val="00137182"/>
    <w:rsid w:val="00140653"/>
    <w:rsid w:val="00140846"/>
    <w:rsid w:val="001413DE"/>
    <w:rsid w:val="00154B48"/>
    <w:rsid w:val="00161D31"/>
    <w:rsid w:val="00162997"/>
    <w:rsid w:val="00163E83"/>
    <w:rsid w:val="0017335A"/>
    <w:rsid w:val="001746F2"/>
    <w:rsid w:val="00174B74"/>
    <w:rsid w:val="00181032"/>
    <w:rsid w:val="00181F19"/>
    <w:rsid w:val="00193502"/>
    <w:rsid w:val="00194D53"/>
    <w:rsid w:val="0019620E"/>
    <w:rsid w:val="001965BA"/>
    <w:rsid w:val="0019779C"/>
    <w:rsid w:val="001A61D2"/>
    <w:rsid w:val="001A6A94"/>
    <w:rsid w:val="001A7CE6"/>
    <w:rsid w:val="001B0F0F"/>
    <w:rsid w:val="001B6A5E"/>
    <w:rsid w:val="001B6ED9"/>
    <w:rsid w:val="001C1854"/>
    <w:rsid w:val="001C25E4"/>
    <w:rsid w:val="001D5151"/>
    <w:rsid w:val="001E270E"/>
    <w:rsid w:val="001E4F5E"/>
    <w:rsid w:val="001F2826"/>
    <w:rsid w:val="001F3EB7"/>
    <w:rsid w:val="001F65DB"/>
    <w:rsid w:val="00212727"/>
    <w:rsid w:val="00213A1D"/>
    <w:rsid w:val="00215201"/>
    <w:rsid w:val="00220F72"/>
    <w:rsid w:val="00223806"/>
    <w:rsid w:val="00226412"/>
    <w:rsid w:val="00237EB8"/>
    <w:rsid w:val="00243D2C"/>
    <w:rsid w:val="00247135"/>
    <w:rsid w:val="0025135B"/>
    <w:rsid w:val="00253AED"/>
    <w:rsid w:val="00263FA0"/>
    <w:rsid w:val="00264906"/>
    <w:rsid w:val="00265126"/>
    <w:rsid w:val="0027195E"/>
    <w:rsid w:val="00275328"/>
    <w:rsid w:val="002755DC"/>
    <w:rsid w:val="00286BB0"/>
    <w:rsid w:val="00291423"/>
    <w:rsid w:val="00294DB6"/>
    <w:rsid w:val="00296DB5"/>
    <w:rsid w:val="002A5E15"/>
    <w:rsid w:val="002B1D8F"/>
    <w:rsid w:val="002B7AD6"/>
    <w:rsid w:val="002C3787"/>
    <w:rsid w:val="002C5731"/>
    <w:rsid w:val="002D577D"/>
    <w:rsid w:val="002F0022"/>
    <w:rsid w:val="002F0EEA"/>
    <w:rsid w:val="002F338E"/>
    <w:rsid w:val="002F35BB"/>
    <w:rsid w:val="002F4881"/>
    <w:rsid w:val="002F5359"/>
    <w:rsid w:val="00301B28"/>
    <w:rsid w:val="0030240D"/>
    <w:rsid w:val="003038F6"/>
    <w:rsid w:val="00304C0F"/>
    <w:rsid w:val="00312F12"/>
    <w:rsid w:val="00317DA4"/>
    <w:rsid w:val="0032015C"/>
    <w:rsid w:val="00320536"/>
    <w:rsid w:val="0032346B"/>
    <w:rsid w:val="00324BFC"/>
    <w:rsid w:val="00327841"/>
    <w:rsid w:val="00327B9D"/>
    <w:rsid w:val="0033691D"/>
    <w:rsid w:val="00336C81"/>
    <w:rsid w:val="00351F99"/>
    <w:rsid w:val="003529B6"/>
    <w:rsid w:val="0035491A"/>
    <w:rsid w:val="00356C02"/>
    <w:rsid w:val="00357CF7"/>
    <w:rsid w:val="003636A2"/>
    <w:rsid w:val="0036741C"/>
    <w:rsid w:val="0037382C"/>
    <w:rsid w:val="00377168"/>
    <w:rsid w:val="00377D24"/>
    <w:rsid w:val="00383036"/>
    <w:rsid w:val="00386C60"/>
    <w:rsid w:val="003A0032"/>
    <w:rsid w:val="003A1E3B"/>
    <w:rsid w:val="003A2134"/>
    <w:rsid w:val="003A2952"/>
    <w:rsid w:val="003A337D"/>
    <w:rsid w:val="003A4AFE"/>
    <w:rsid w:val="003A7C52"/>
    <w:rsid w:val="003B4741"/>
    <w:rsid w:val="003B609B"/>
    <w:rsid w:val="003B77E7"/>
    <w:rsid w:val="003C2C77"/>
    <w:rsid w:val="003C33CB"/>
    <w:rsid w:val="003E5E19"/>
    <w:rsid w:val="003E776D"/>
    <w:rsid w:val="003E7AC2"/>
    <w:rsid w:val="003F57B5"/>
    <w:rsid w:val="003F604D"/>
    <w:rsid w:val="00400569"/>
    <w:rsid w:val="00402C38"/>
    <w:rsid w:val="00404BA1"/>
    <w:rsid w:val="00413C63"/>
    <w:rsid w:val="00417711"/>
    <w:rsid w:val="00417EFF"/>
    <w:rsid w:val="004241EF"/>
    <w:rsid w:val="00424BFE"/>
    <w:rsid w:val="00434115"/>
    <w:rsid w:val="00435A3D"/>
    <w:rsid w:val="00435B20"/>
    <w:rsid w:val="004363F0"/>
    <w:rsid w:val="004428A1"/>
    <w:rsid w:val="00451B37"/>
    <w:rsid w:val="00452EDC"/>
    <w:rsid w:val="004545F1"/>
    <w:rsid w:val="004574F4"/>
    <w:rsid w:val="00457F47"/>
    <w:rsid w:val="00466F0D"/>
    <w:rsid w:val="00470F8D"/>
    <w:rsid w:val="00473067"/>
    <w:rsid w:val="00490BB8"/>
    <w:rsid w:val="00492154"/>
    <w:rsid w:val="004A2FCD"/>
    <w:rsid w:val="004A6042"/>
    <w:rsid w:val="004A73E9"/>
    <w:rsid w:val="004A7CAA"/>
    <w:rsid w:val="004B29E3"/>
    <w:rsid w:val="004C014C"/>
    <w:rsid w:val="004D4EC4"/>
    <w:rsid w:val="004E485C"/>
    <w:rsid w:val="004F419B"/>
    <w:rsid w:val="004F6D6F"/>
    <w:rsid w:val="0050308D"/>
    <w:rsid w:val="00506B1E"/>
    <w:rsid w:val="00510C2A"/>
    <w:rsid w:val="005122A4"/>
    <w:rsid w:val="005164EF"/>
    <w:rsid w:val="00516D3C"/>
    <w:rsid w:val="00522FDF"/>
    <w:rsid w:val="00524EA2"/>
    <w:rsid w:val="00531581"/>
    <w:rsid w:val="005376C1"/>
    <w:rsid w:val="00541C9B"/>
    <w:rsid w:val="005531B9"/>
    <w:rsid w:val="0055390A"/>
    <w:rsid w:val="00556BC6"/>
    <w:rsid w:val="00556DB5"/>
    <w:rsid w:val="00557E0D"/>
    <w:rsid w:val="00565071"/>
    <w:rsid w:val="00575DB1"/>
    <w:rsid w:val="005845F2"/>
    <w:rsid w:val="00591AE8"/>
    <w:rsid w:val="0059210B"/>
    <w:rsid w:val="00594118"/>
    <w:rsid w:val="00595BA3"/>
    <w:rsid w:val="005A2334"/>
    <w:rsid w:val="005A3EBB"/>
    <w:rsid w:val="005A5219"/>
    <w:rsid w:val="005C07D6"/>
    <w:rsid w:val="005C2FA8"/>
    <w:rsid w:val="005C6A9E"/>
    <w:rsid w:val="005D0224"/>
    <w:rsid w:val="005E0638"/>
    <w:rsid w:val="005E289F"/>
    <w:rsid w:val="005E54E9"/>
    <w:rsid w:val="005F3255"/>
    <w:rsid w:val="00600DC5"/>
    <w:rsid w:val="006054B8"/>
    <w:rsid w:val="00611649"/>
    <w:rsid w:val="006132E0"/>
    <w:rsid w:val="00615644"/>
    <w:rsid w:val="00627FE9"/>
    <w:rsid w:val="0063066B"/>
    <w:rsid w:val="006369DA"/>
    <w:rsid w:val="006401EC"/>
    <w:rsid w:val="00644854"/>
    <w:rsid w:val="00644AEC"/>
    <w:rsid w:val="00644BBD"/>
    <w:rsid w:val="0065281F"/>
    <w:rsid w:val="00655B60"/>
    <w:rsid w:val="006602FF"/>
    <w:rsid w:val="0066148E"/>
    <w:rsid w:val="00673058"/>
    <w:rsid w:val="006756DD"/>
    <w:rsid w:val="006809CA"/>
    <w:rsid w:val="006813E7"/>
    <w:rsid w:val="006837C4"/>
    <w:rsid w:val="00683988"/>
    <w:rsid w:val="006860F2"/>
    <w:rsid w:val="006942F8"/>
    <w:rsid w:val="00694315"/>
    <w:rsid w:val="00694ED8"/>
    <w:rsid w:val="006A029D"/>
    <w:rsid w:val="006A24A2"/>
    <w:rsid w:val="006A3EBA"/>
    <w:rsid w:val="006A783D"/>
    <w:rsid w:val="006C3663"/>
    <w:rsid w:val="006C3E3D"/>
    <w:rsid w:val="006C5D7B"/>
    <w:rsid w:val="006D038E"/>
    <w:rsid w:val="006D4581"/>
    <w:rsid w:val="006D714C"/>
    <w:rsid w:val="006E7FB7"/>
    <w:rsid w:val="006F1DF1"/>
    <w:rsid w:val="006F28E3"/>
    <w:rsid w:val="00700507"/>
    <w:rsid w:val="0070143D"/>
    <w:rsid w:val="0070480D"/>
    <w:rsid w:val="007138CE"/>
    <w:rsid w:val="00713A2B"/>
    <w:rsid w:val="00717110"/>
    <w:rsid w:val="00720342"/>
    <w:rsid w:val="00720685"/>
    <w:rsid w:val="00720F01"/>
    <w:rsid w:val="007229CC"/>
    <w:rsid w:val="00724A93"/>
    <w:rsid w:val="00731961"/>
    <w:rsid w:val="00732128"/>
    <w:rsid w:val="00736B28"/>
    <w:rsid w:val="00741CAB"/>
    <w:rsid w:val="00747F47"/>
    <w:rsid w:val="007554FD"/>
    <w:rsid w:val="007564BD"/>
    <w:rsid w:val="00756695"/>
    <w:rsid w:val="00757ABC"/>
    <w:rsid w:val="0076282C"/>
    <w:rsid w:val="007644A2"/>
    <w:rsid w:val="00766D13"/>
    <w:rsid w:val="00770B16"/>
    <w:rsid w:val="007720C7"/>
    <w:rsid w:val="00784EB8"/>
    <w:rsid w:val="00786000"/>
    <w:rsid w:val="007A421F"/>
    <w:rsid w:val="007A49C3"/>
    <w:rsid w:val="007B1887"/>
    <w:rsid w:val="007B34A1"/>
    <w:rsid w:val="007B34C1"/>
    <w:rsid w:val="007B3DCA"/>
    <w:rsid w:val="007C4A86"/>
    <w:rsid w:val="007D178C"/>
    <w:rsid w:val="007E072D"/>
    <w:rsid w:val="007E0CFC"/>
    <w:rsid w:val="007E298C"/>
    <w:rsid w:val="007E2BEE"/>
    <w:rsid w:val="007E46CC"/>
    <w:rsid w:val="007F154B"/>
    <w:rsid w:val="007F154D"/>
    <w:rsid w:val="007F347C"/>
    <w:rsid w:val="0080392F"/>
    <w:rsid w:val="008063B7"/>
    <w:rsid w:val="008100B0"/>
    <w:rsid w:val="00811EAB"/>
    <w:rsid w:val="008120FA"/>
    <w:rsid w:val="00813387"/>
    <w:rsid w:val="00816E2D"/>
    <w:rsid w:val="00820A9B"/>
    <w:rsid w:val="008329BB"/>
    <w:rsid w:val="0083475C"/>
    <w:rsid w:val="00837532"/>
    <w:rsid w:val="00842BF8"/>
    <w:rsid w:val="0084590C"/>
    <w:rsid w:val="008535B4"/>
    <w:rsid w:val="008540B6"/>
    <w:rsid w:val="00856945"/>
    <w:rsid w:val="008577E7"/>
    <w:rsid w:val="008579AB"/>
    <w:rsid w:val="00861275"/>
    <w:rsid w:val="008702F7"/>
    <w:rsid w:val="00872ABA"/>
    <w:rsid w:val="0087458C"/>
    <w:rsid w:val="008776CB"/>
    <w:rsid w:val="00884652"/>
    <w:rsid w:val="00884BE7"/>
    <w:rsid w:val="00887F96"/>
    <w:rsid w:val="00894236"/>
    <w:rsid w:val="008971C3"/>
    <w:rsid w:val="008B0AEF"/>
    <w:rsid w:val="008B5348"/>
    <w:rsid w:val="008B68FF"/>
    <w:rsid w:val="008B6D0A"/>
    <w:rsid w:val="008B7B4F"/>
    <w:rsid w:val="008C04FF"/>
    <w:rsid w:val="008C4769"/>
    <w:rsid w:val="008D3D68"/>
    <w:rsid w:val="008D470D"/>
    <w:rsid w:val="008D54E9"/>
    <w:rsid w:val="008D6E7F"/>
    <w:rsid w:val="008E0568"/>
    <w:rsid w:val="008E072E"/>
    <w:rsid w:val="008E1987"/>
    <w:rsid w:val="008E1B85"/>
    <w:rsid w:val="008F1332"/>
    <w:rsid w:val="008F37BB"/>
    <w:rsid w:val="008F6EE4"/>
    <w:rsid w:val="0090047A"/>
    <w:rsid w:val="00904694"/>
    <w:rsid w:val="0090700E"/>
    <w:rsid w:val="0091219A"/>
    <w:rsid w:val="00916B2E"/>
    <w:rsid w:val="00927DC7"/>
    <w:rsid w:val="00934365"/>
    <w:rsid w:val="00942017"/>
    <w:rsid w:val="0094271F"/>
    <w:rsid w:val="009436DC"/>
    <w:rsid w:val="00950A4D"/>
    <w:rsid w:val="009529C8"/>
    <w:rsid w:val="0095702F"/>
    <w:rsid w:val="00962BBF"/>
    <w:rsid w:val="009678A2"/>
    <w:rsid w:val="00970878"/>
    <w:rsid w:val="0097225A"/>
    <w:rsid w:val="009725FC"/>
    <w:rsid w:val="00976774"/>
    <w:rsid w:val="00982BC8"/>
    <w:rsid w:val="009833B8"/>
    <w:rsid w:val="00990D45"/>
    <w:rsid w:val="009956F4"/>
    <w:rsid w:val="00997313"/>
    <w:rsid w:val="009A0D0F"/>
    <w:rsid w:val="009A3D79"/>
    <w:rsid w:val="009B3AC2"/>
    <w:rsid w:val="009C33FC"/>
    <w:rsid w:val="009D5F59"/>
    <w:rsid w:val="009E0821"/>
    <w:rsid w:val="009E0EF7"/>
    <w:rsid w:val="009E4BEA"/>
    <w:rsid w:val="009E4D95"/>
    <w:rsid w:val="009F0C08"/>
    <w:rsid w:val="009F0C2D"/>
    <w:rsid w:val="009F0F8B"/>
    <w:rsid w:val="009F7B0C"/>
    <w:rsid w:val="00A00560"/>
    <w:rsid w:val="00A03F1E"/>
    <w:rsid w:val="00A05E92"/>
    <w:rsid w:val="00A06FC3"/>
    <w:rsid w:val="00A13C5C"/>
    <w:rsid w:val="00A278A4"/>
    <w:rsid w:val="00A27A79"/>
    <w:rsid w:val="00A307E1"/>
    <w:rsid w:val="00A31D08"/>
    <w:rsid w:val="00A400BD"/>
    <w:rsid w:val="00A405B8"/>
    <w:rsid w:val="00A45DB4"/>
    <w:rsid w:val="00A463AB"/>
    <w:rsid w:val="00A503EE"/>
    <w:rsid w:val="00A5581E"/>
    <w:rsid w:val="00A5744C"/>
    <w:rsid w:val="00A60A7E"/>
    <w:rsid w:val="00A63BFA"/>
    <w:rsid w:val="00A67174"/>
    <w:rsid w:val="00A711F6"/>
    <w:rsid w:val="00A719ED"/>
    <w:rsid w:val="00A75A78"/>
    <w:rsid w:val="00A75C8D"/>
    <w:rsid w:val="00A76CAF"/>
    <w:rsid w:val="00A804E3"/>
    <w:rsid w:val="00A82278"/>
    <w:rsid w:val="00A85176"/>
    <w:rsid w:val="00A945CE"/>
    <w:rsid w:val="00A9703C"/>
    <w:rsid w:val="00A977E6"/>
    <w:rsid w:val="00AA23E6"/>
    <w:rsid w:val="00AB7C85"/>
    <w:rsid w:val="00AC28A3"/>
    <w:rsid w:val="00AD1B34"/>
    <w:rsid w:val="00AE2B58"/>
    <w:rsid w:val="00AF08A5"/>
    <w:rsid w:val="00AF2281"/>
    <w:rsid w:val="00AF41F4"/>
    <w:rsid w:val="00AF4DA1"/>
    <w:rsid w:val="00B01B77"/>
    <w:rsid w:val="00B02A70"/>
    <w:rsid w:val="00B11DFF"/>
    <w:rsid w:val="00B13296"/>
    <w:rsid w:val="00B14DD9"/>
    <w:rsid w:val="00B22231"/>
    <w:rsid w:val="00B3277F"/>
    <w:rsid w:val="00B337DE"/>
    <w:rsid w:val="00B33B25"/>
    <w:rsid w:val="00B35185"/>
    <w:rsid w:val="00B41824"/>
    <w:rsid w:val="00B563E1"/>
    <w:rsid w:val="00B57DE4"/>
    <w:rsid w:val="00B600EB"/>
    <w:rsid w:val="00B639D4"/>
    <w:rsid w:val="00B64B85"/>
    <w:rsid w:val="00B672F6"/>
    <w:rsid w:val="00B71B1B"/>
    <w:rsid w:val="00B74674"/>
    <w:rsid w:val="00B74F72"/>
    <w:rsid w:val="00B81E0A"/>
    <w:rsid w:val="00B85F38"/>
    <w:rsid w:val="00B86C19"/>
    <w:rsid w:val="00BA08B2"/>
    <w:rsid w:val="00BA1502"/>
    <w:rsid w:val="00BB5C4F"/>
    <w:rsid w:val="00BC7E22"/>
    <w:rsid w:val="00BD154D"/>
    <w:rsid w:val="00BD1CF7"/>
    <w:rsid w:val="00BD1FBD"/>
    <w:rsid w:val="00BD2BFC"/>
    <w:rsid w:val="00BD4243"/>
    <w:rsid w:val="00BD6403"/>
    <w:rsid w:val="00BF1810"/>
    <w:rsid w:val="00BF3777"/>
    <w:rsid w:val="00BF74D2"/>
    <w:rsid w:val="00C041FF"/>
    <w:rsid w:val="00C04FDE"/>
    <w:rsid w:val="00C10F31"/>
    <w:rsid w:val="00C13C0C"/>
    <w:rsid w:val="00C16721"/>
    <w:rsid w:val="00C2397C"/>
    <w:rsid w:val="00C31429"/>
    <w:rsid w:val="00C34D2D"/>
    <w:rsid w:val="00C3628D"/>
    <w:rsid w:val="00C42D02"/>
    <w:rsid w:val="00C478C1"/>
    <w:rsid w:val="00C532AA"/>
    <w:rsid w:val="00C56A37"/>
    <w:rsid w:val="00C5712A"/>
    <w:rsid w:val="00C6209F"/>
    <w:rsid w:val="00C65F01"/>
    <w:rsid w:val="00C708B4"/>
    <w:rsid w:val="00C724B2"/>
    <w:rsid w:val="00C771A7"/>
    <w:rsid w:val="00C8230A"/>
    <w:rsid w:val="00C85FE7"/>
    <w:rsid w:val="00CA146E"/>
    <w:rsid w:val="00CA26A0"/>
    <w:rsid w:val="00CB1CAF"/>
    <w:rsid w:val="00CB1D88"/>
    <w:rsid w:val="00CB1EFF"/>
    <w:rsid w:val="00CB5D4F"/>
    <w:rsid w:val="00CC1312"/>
    <w:rsid w:val="00CC17AA"/>
    <w:rsid w:val="00CC1DA7"/>
    <w:rsid w:val="00CC2759"/>
    <w:rsid w:val="00CC2971"/>
    <w:rsid w:val="00CD0BA2"/>
    <w:rsid w:val="00CD22CF"/>
    <w:rsid w:val="00CD3019"/>
    <w:rsid w:val="00CD7DA4"/>
    <w:rsid w:val="00CE2065"/>
    <w:rsid w:val="00CE363C"/>
    <w:rsid w:val="00CE3B0E"/>
    <w:rsid w:val="00CF0816"/>
    <w:rsid w:val="00CF2EF6"/>
    <w:rsid w:val="00D109F2"/>
    <w:rsid w:val="00D1491C"/>
    <w:rsid w:val="00D16426"/>
    <w:rsid w:val="00D17A99"/>
    <w:rsid w:val="00D2092F"/>
    <w:rsid w:val="00D26AFC"/>
    <w:rsid w:val="00D40A67"/>
    <w:rsid w:val="00D40D09"/>
    <w:rsid w:val="00D46D0B"/>
    <w:rsid w:val="00D554AE"/>
    <w:rsid w:val="00D56006"/>
    <w:rsid w:val="00D646E8"/>
    <w:rsid w:val="00D65650"/>
    <w:rsid w:val="00D66EAB"/>
    <w:rsid w:val="00D7304A"/>
    <w:rsid w:val="00D75606"/>
    <w:rsid w:val="00D7615F"/>
    <w:rsid w:val="00D76383"/>
    <w:rsid w:val="00D81B12"/>
    <w:rsid w:val="00D8576D"/>
    <w:rsid w:val="00D94A67"/>
    <w:rsid w:val="00D950A8"/>
    <w:rsid w:val="00DA1CE2"/>
    <w:rsid w:val="00DB089C"/>
    <w:rsid w:val="00DB1E74"/>
    <w:rsid w:val="00DC0849"/>
    <w:rsid w:val="00DC556E"/>
    <w:rsid w:val="00DD1C98"/>
    <w:rsid w:val="00DD3A72"/>
    <w:rsid w:val="00DD77D9"/>
    <w:rsid w:val="00DD7F19"/>
    <w:rsid w:val="00DE4E8E"/>
    <w:rsid w:val="00DF1232"/>
    <w:rsid w:val="00DF1E41"/>
    <w:rsid w:val="00E01C78"/>
    <w:rsid w:val="00E0281B"/>
    <w:rsid w:val="00E03247"/>
    <w:rsid w:val="00E036CC"/>
    <w:rsid w:val="00E06393"/>
    <w:rsid w:val="00E07F52"/>
    <w:rsid w:val="00E10BCB"/>
    <w:rsid w:val="00E121FF"/>
    <w:rsid w:val="00E12E96"/>
    <w:rsid w:val="00E132BF"/>
    <w:rsid w:val="00E135CB"/>
    <w:rsid w:val="00E14221"/>
    <w:rsid w:val="00E16C30"/>
    <w:rsid w:val="00E21891"/>
    <w:rsid w:val="00E247BA"/>
    <w:rsid w:val="00E259AF"/>
    <w:rsid w:val="00E30B5B"/>
    <w:rsid w:val="00E31D85"/>
    <w:rsid w:val="00E338EB"/>
    <w:rsid w:val="00E37C72"/>
    <w:rsid w:val="00E37E5B"/>
    <w:rsid w:val="00E4432B"/>
    <w:rsid w:val="00E45394"/>
    <w:rsid w:val="00E45C01"/>
    <w:rsid w:val="00E46C69"/>
    <w:rsid w:val="00E47440"/>
    <w:rsid w:val="00E5354C"/>
    <w:rsid w:val="00E757D1"/>
    <w:rsid w:val="00E76E9E"/>
    <w:rsid w:val="00E778FF"/>
    <w:rsid w:val="00E77EBB"/>
    <w:rsid w:val="00E9231C"/>
    <w:rsid w:val="00E944DA"/>
    <w:rsid w:val="00E95261"/>
    <w:rsid w:val="00E96A03"/>
    <w:rsid w:val="00E96B13"/>
    <w:rsid w:val="00EA3EB7"/>
    <w:rsid w:val="00EA7E50"/>
    <w:rsid w:val="00EB094B"/>
    <w:rsid w:val="00EC5E53"/>
    <w:rsid w:val="00EC64CF"/>
    <w:rsid w:val="00ED4D3F"/>
    <w:rsid w:val="00ED50F7"/>
    <w:rsid w:val="00ED68A1"/>
    <w:rsid w:val="00EE0B2A"/>
    <w:rsid w:val="00EE0EFD"/>
    <w:rsid w:val="00EE1BEE"/>
    <w:rsid w:val="00EE1CE1"/>
    <w:rsid w:val="00EF000E"/>
    <w:rsid w:val="00EF288C"/>
    <w:rsid w:val="00EF3E03"/>
    <w:rsid w:val="00F01E09"/>
    <w:rsid w:val="00F025A1"/>
    <w:rsid w:val="00F025FF"/>
    <w:rsid w:val="00F06D84"/>
    <w:rsid w:val="00F1084A"/>
    <w:rsid w:val="00F12282"/>
    <w:rsid w:val="00F14323"/>
    <w:rsid w:val="00F2240C"/>
    <w:rsid w:val="00F22984"/>
    <w:rsid w:val="00F22C12"/>
    <w:rsid w:val="00F279E9"/>
    <w:rsid w:val="00F520A0"/>
    <w:rsid w:val="00F523A8"/>
    <w:rsid w:val="00F60A64"/>
    <w:rsid w:val="00F62631"/>
    <w:rsid w:val="00F647DA"/>
    <w:rsid w:val="00F66FA0"/>
    <w:rsid w:val="00F7023C"/>
    <w:rsid w:val="00F72FD0"/>
    <w:rsid w:val="00F75BC3"/>
    <w:rsid w:val="00F83629"/>
    <w:rsid w:val="00F85E8C"/>
    <w:rsid w:val="00F91C30"/>
    <w:rsid w:val="00F940F5"/>
    <w:rsid w:val="00F9472C"/>
    <w:rsid w:val="00F96939"/>
    <w:rsid w:val="00FA0A27"/>
    <w:rsid w:val="00FB4C0F"/>
    <w:rsid w:val="00FB4C99"/>
    <w:rsid w:val="00FB756D"/>
    <w:rsid w:val="00FC1E8F"/>
    <w:rsid w:val="00FC41C7"/>
    <w:rsid w:val="00FC6D2F"/>
    <w:rsid w:val="00FC6EFD"/>
    <w:rsid w:val="00FD21EE"/>
    <w:rsid w:val="00FD2465"/>
    <w:rsid w:val="00FD36FD"/>
    <w:rsid w:val="00FD6120"/>
    <w:rsid w:val="00FD6D50"/>
    <w:rsid w:val="00FE464D"/>
    <w:rsid w:val="00FE5439"/>
    <w:rsid w:val="00FE7AD5"/>
    <w:rsid w:val="00FF36BC"/>
    <w:rsid w:val="00FF386B"/>
    <w:rsid w:val="00FF6313"/>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C8C46"/>
  <w15:docId w15:val="{73F8B74C-EE04-48DA-928F-CCAA2852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character" w:styleId="Nerazreenaomemba">
    <w:name w:val="Unresolved Mention"/>
    <w:basedOn w:val="Privzetapisavaodstavka"/>
    <w:uiPriority w:val="99"/>
    <w:semiHidden/>
    <w:unhideWhenUsed/>
    <w:rsid w:val="00C2397C"/>
    <w:rPr>
      <w:color w:val="605E5C"/>
      <w:shd w:val="clear" w:color="auto" w:fill="E1DFDD"/>
    </w:rPr>
  </w:style>
  <w:style w:type="character" w:styleId="SledenaHiperpovezava">
    <w:name w:val="FollowedHyperlink"/>
    <w:basedOn w:val="Privzetapisavaodstavka"/>
    <w:uiPriority w:val="99"/>
    <w:semiHidden/>
    <w:unhideWhenUsed/>
    <w:rsid w:val="001F3EB7"/>
    <w:rPr>
      <w:color w:val="800080" w:themeColor="followedHyperlink"/>
      <w:u w:val="single"/>
    </w:rPr>
  </w:style>
  <w:style w:type="paragraph" w:customStyle="1" w:styleId="BodyText33">
    <w:name w:val="Body Text 33"/>
    <w:basedOn w:val="Navaden"/>
    <w:rsid w:val="001746F2"/>
    <w:pPr>
      <w:spacing w:after="0"/>
      <w:jc w:val="both"/>
    </w:pPr>
    <w:rPr>
      <w:rFonts w:ascii="Arial" w:hAnsi="Arial"/>
      <w:szCs w:val="20"/>
      <w:lang w:eastAsia="sl-SI"/>
    </w:rPr>
  </w:style>
  <w:style w:type="character" w:styleId="Pripombasklic">
    <w:name w:val="annotation reference"/>
    <w:basedOn w:val="Privzetapisavaodstavka"/>
    <w:uiPriority w:val="99"/>
    <w:semiHidden/>
    <w:unhideWhenUsed/>
    <w:rsid w:val="00B33B25"/>
    <w:rPr>
      <w:sz w:val="16"/>
      <w:szCs w:val="16"/>
    </w:rPr>
  </w:style>
  <w:style w:type="paragraph" w:styleId="Pripombabesedilo">
    <w:name w:val="annotation text"/>
    <w:basedOn w:val="Navaden"/>
    <w:link w:val="PripombabesediloZnak"/>
    <w:uiPriority w:val="99"/>
    <w:unhideWhenUsed/>
    <w:rsid w:val="00B33B25"/>
    <w:rPr>
      <w:sz w:val="20"/>
      <w:szCs w:val="20"/>
    </w:rPr>
  </w:style>
  <w:style w:type="character" w:customStyle="1" w:styleId="PripombabesediloZnak">
    <w:name w:val="Pripomba – besedilo Znak"/>
    <w:basedOn w:val="Privzetapisavaodstavka"/>
    <w:link w:val="Pripombabesedilo"/>
    <w:uiPriority w:val="99"/>
    <w:rsid w:val="00B33B25"/>
    <w:rPr>
      <w:lang w:eastAsia="en-US"/>
    </w:rPr>
  </w:style>
  <w:style w:type="paragraph" w:styleId="Zadevapripombe">
    <w:name w:val="annotation subject"/>
    <w:basedOn w:val="Pripombabesedilo"/>
    <w:next w:val="Pripombabesedilo"/>
    <w:link w:val="ZadevapripombeZnak"/>
    <w:uiPriority w:val="99"/>
    <w:semiHidden/>
    <w:unhideWhenUsed/>
    <w:rsid w:val="00B33B25"/>
    <w:rPr>
      <w:b/>
      <w:bCs/>
    </w:rPr>
  </w:style>
  <w:style w:type="character" w:customStyle="1" w:styleId="ZadevapripombeZnak">
    <w:name w:val="Zadeva pripombe Znak"/>
    <w:basedOn w:val="PripombabesediloZnak"/>
    <w:link w:val="Zadevapripombe"/>
    <w:uiPriority w:val="99"/>
    <w:semiHidden/>
    <w:rsid w:val="00B33B25"/>
    <w:rPr>
      <w:b/>
      <w:bCs/>
      <w:lang w:eastAsia="en-US"/>
    </w:rPr>
  </w:style>
  <w:style w:type="paragraph" w:styleId="Revizija">
    <w:name w:val="Revision"/>
    <w:hidden/>
    <w:uiPriority w:val="99"/>
    <w:semiHidden/>
    <w:rsid w:val="00B71B1B"/>
    <w:rPr>
      <w:sz w:val="22"/>
      <w:szCs w:val="22"/>
      <w:lang w:eastAsia="en-US"/>
    </w:rPr>
  </w:style>
  <w:style w:type="character" w:styleId="Besedilooznabemesta">
    <w:name w:val="Placeholder Text"/>
    <w:basedOn w:val="Privzetapisavaodstavka"/>
    <w:uiPriority w:val="99"/>
    <w:semiHidden/>
    <w:rsid w:val="00296D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9651">
      <w:bodyDiv w:val="1"/>
      <w:marLeft w:val="0"/>
      <w:marRight w:val="0"/>
      <w:marTop w:val="0"/>
      <w:marBottom w:val="0"/>
      <w:divBdr>
        <w:top w:val="none" w:sz="0" w:space="0" w:color="auto"/>
        <w:left w:val="none" w:sz="0" w:space="0" w:color="auto"/>
        <w:bottom w:val="none" w:sz="0" w:space="0" w:color="auto"/>
        <w:right w:val="none" w:sz="0" w:space="0" w:color="auto"/>
      </w:divBdr>
    </w:div>
    <w:div w:id="68582295">
      <w:bodyDiv w:val="1"/>
      <w:marLeft w:val="0"/>
      <w:marRight w:val="0"/>
      <w:marTop w:val="0"/>
      <w:marBottom w:val="0"/>
      <w:divBdr>
        <w:top w:val="none" w:sz="0" w:space="0" w:color="auto"/>
        <w:left w:val="none" w:sz="0" w:space="0" w:color="auto"/>
        <w:bottom w:val="none" w:sz="0" w:space="0" w:color="auto"/>
        <w:right w:val="none" w:sz="0" w:space="0" w:color="auto"/>
      </w:divBdr>
    </w:div>
    <w:div w:id="104078798">
      <w:bodyDiv w:val="1"/>
      <w:marLeft w:val="0"/>
      <w:marRight w:val="0"/>
      <w:marTop w:val="0"/>
      <w:marBottom w:val="0"/>
      <w:divBdr>
        <w:top w:val="none" w:sz="0" w:space="0" w:color="auto"/>
        <w:left w:val="none" w:sz="0" w:space="0" w:color="auto"/>
        <w:bottom w:val="none" w:sz="0" w:space="0" w:color="auto"/>
        <w:right w:val="none" w:sz="0" w:space="0" w:color="auto"/>
      </w:divBdr>
    </w:div>
    <w:div w:id="212817663">
      <w:bodyDiv w:val="1"/>
      <w:marLeft w:val="0"/>
      <w:marRight w:val="0"/>
      <w:marTop w:val="0"/>
      <w:marBottom w:val="0"/>
      <w:divBdr>
        <w:top w:val="none" w:sz="0" w:space="0" w:color="auto"/>
        <w:left w:val="none" w:sz="0" w:space="0" w:color="auto"/>
        <w:bottom w:val="none" w:sz="0" w:space="0" w:color="auto"/>
        <w:right w:val="none" w:sz="0" w:space="0" w:color="auto"/>
      </w:divBdr>
    </w:div>
    <w:div w:id="517621725">
      <w:bodyDiv w:val="1"/>
      <w:marLeft w:val="0"/>
      <w:marRight w:val="0"/>
      <w:marTop w:val="0"/>
      <w:marBottom w:val="0"/>
      <w:divBdr>
        <w:top w:val="none" w:sz="0" w:space="0" w:color="auto"/>
        <w:left w:val="none" w:sz="0" w:space="0" w:color="auto"/>
        <w:bottom w:val="none" w:sz="0" w:space="0" w:color="auto"/>
        <w:right w:val="none" w:sz="0" w:space="0" w:color="auto"/>
      </w:divBdr>
    </w:div>
    <w:div w:id="662120736">
      <w:bodyDiv w:val="1"/>
      <w:marLeft w:val="0"/>
      <w:marRight w:val="0"/>
      <w:marTop w:val="0"/>
      <w:marBottom w:val="0"/>
      <w:divBdr>
        <w:top w:val="none" w:sz="0" w:space="0" w:color="auto"/>
        <w:left w:val="none" w:sz="0" w:space="0" w:color="auto"/>
        <w:bottom w:val="none" w:sz="0" w:space="0" w:color="auto"/>
        <w:right w:val="none" w:sz="0" w:space="0" w:color="auto"/>
      </w:divBdr>
    </w:div>
    <w:div w:id="697119456">
      <w:bodyDiv w:val="1"/>
      <w:marLeft w:val="0"/>
      <w:marRight w:val="0"/>
      <w:marTop w:val="0"/>
      <w:marBottom w:val="0"/>
      <w:divBdr>
        <w:top w:val="none" w:sz="0" w:space="0" w:color="auto"/>
        <w:left w:val="none" w:sz="0" w:space="0" w:color="auto"/>
        <w:bottom w:val="none" w:sz="0" w:space="0" w:color="auto"/>
        <w:right w:val="none" w:sz="0" w:space="0" w:color="auto"/>
      </w:divBdr>
    </w:div>
    <w:div w:id="731853884">
      <w:bodyDiv w:val="1"/>
      <w:marLeft w:val="0"/>
      <w:marRight w:val="0"/>
      <w:marTop w:val="0"/>
      <w:marBottom w:val="0"/>
      <w:divBdr>
        <w:top w:val="none" w:sz="0" w:space="0" w:color="auto"/>
        <w:left w:val="none" w:sz="0" w:space="0" w:color="auto"/>
        <w:bottom w:val="none" w:sz="0" w:space="0" w:color="auto"/>
        <w:right w:val="none" w:sz="0" w:space="0" w:color="auto"/>
      </w:divBdr>
    </w:div>
    <w:div w:id="1205366593">
      <w:bodyDiv w:val="1"/>
      <w:marLeft w:val="0"/>
      <w:marRight w:val="0"/>
      <w:marTop w:val="0"/>
      <w:marBottom w:val="0"/>
      <w:divBdr>
        <w:top w:val="none" w:sz="0" w:space="0" w:color="auto"/>
        <w:left w:val="none" w:sz="0" w:space="0" w:color="auto"/>
        <w:bottom w:val="none" w:sz="0" w:space="0" w:color="auto"/>
        <w:right w:val="none" w:sz="0" w:space="0" w:color="auto"/>
      </w:divBdr>
    </w:div>
    <w:div w:id="1344357731">
      <w:bodyDiv w:val="1"/>
      <w:marLeft w:val="0"/>
      <w:marRight w:val="0"/>
      <w:marTop w:val="0"/>
      <w:marBottom w:val="0"/>
      <w:divBdr>
        <w:top w:val="none" w:sz="0" w:space="0" w:color="auto"/>
        <w:left w:val="none" w:sz="0" w:space="0" w:color="auto"/>
        <w:bottom w:val="none" w:sz="0" w:space="0" w:color="auto"/>
        <w:right w:val="none" w:sz="0" w:space="0" w:color="auto"/>
      </w:divBdr>
    </w:div>
    <w:div w:id="1356081249">
      <w:bodyDiv w:val="1"/>
      <w:marLeft w:val="0"/>
      <w:marRight w:val="0"/>
      <w:marTop w:val="0"/>
      <w:marBottom w:val="0"/>
      <w:divBdr>
        <w:top w:val="none" w:sz="0" w:space="0" w:color="auto"/>
        <w:left w:val="none" w:sz="0" w:space="0" w:color="auto"/>
        <w:bottom w:val="none" w:sz="0" w:space="0" w:color="auto"/>
        <w:right w:val="none" w:sz="0" w:space="0" w:color="auto"/>
      </w:divBdr>
    </w:div>
    <w:div w:id="1439250941">
      <w:bodyDiv w:val="1"/>
      <w:marLeft w:val="0"/>
      <w:marRight w:val="0"/>
      <w:marTop w:val="0"/>
      <w:marBottom w:val="0"/>
      <w:divBdr>
        <w:top w:val="none" w:sz="0" w:space="0" w:color="auto"/>
        <w:left w:val="none" w:sz="0" w:space="0" w:color="auto"/>
        <w:bottom w:val="none" w:sz="0" w:space="0" w:color="auto"/>
        <w:right w:val="none" w:sz="0" w:space="0" w:color="auto"/>
      </w:divBdr>
    </w:div>
    <w:div w:id="1516115340">
      <w:bodyDiv w:val="1"/>
      <w:marLeft w:val="0"/>
      <w:marRight w:val="0"/>
      <w:marTop w:val="0"/>
      <w:marBottom w:val="0"/>
      <w:divBdr>
        <w:top w:val="none" w:sz="0" w:space="0" w:color="auto"/>
        <w:left w:val="none" w:sz="0" w:space="0" w:color="auto"/>
        <w:bottom w:val="none" w:sz="0" w:space="0" w:color="auto"/>
        <w:right w:val="none" w:sz="0" w:space="0" w:color="auto"/>
      </w:divBdr>
    </w:div>
    <w:div w:id="1570995556">
      <w:bodyDiv w:val="1"/>
      <w:marLeft w:val="0"/>
      <w:marRight w:val="0"/>
      <w:marTop w:val="0"/>
      <w:marBottom w:val="0"/>
      <w:divBdr>
        <w:top w:val="none" w:sz="0" w:space="0" w:color="auto"/>
        <w:left w:val="none" w:sz="0" w:space="0" w:color="auto"/>
        <w:bottom w:val="none" w:sz="0" w:space="0" w:color="auto"/>
        <w:right w:val="none" w:sz="0" w:space="0" w:color="auto"/>
      </w:divBdr>
    </w:div>
    <w:div w:id="1632785021">
      <w:bodyDiv w:val="1"/>
      <w:marLeft w:val="0"/>
      <w:marRight w:val="0"/>
      <w:marTop w:val="0"/>
      <w:marBottom w:val="0"/>
      <w:divBdr>
        <w:top w:val="none" w:sz="0" w:space="0" w:color="auto"/>
        <w:left w:val="none" w:sz="0" w:space="0" w:color="auto"/>
        <w:bottom w:val="none" w:sz="0" w:space="0" w:color="auto"/>
        <w:right w:val="none" w:sz="0" w:space="0" w:color="auto"/>
      </w:divBdr>
    </w:div>
    <w:div w:id="20885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Downloads\UM%20SI%20dopi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1A82E2CA47AA94CB13567BDB0B5A884" ma:contentTypeVersion="2" ma:contentTypeDescription="Ustvari nov dokument." ma:contentTypeScope="" ma:versionID="f337d5f9370807ce950180b9311f3318">
  <xsd:schema xmlns:xsd="http://www.w3.org/2001/XMLSchema" xmlns:xs="http://www.w3.org/2001/XMLSchema" xmlns:p="http://schemas.microsoft.com/office/2006/metadata/properties" xmlns:ns2="553e0df8-ac04-4039-9945-4399ce6bede5" targetNamespace="http://schemas.microsoft.com/office/2006/metadata/properties" ma:root="true" ma:fieldsID="9541dd5c5ea649c540f0f1f70eb64608" ns2:_="">
    <xsd:import namespace="553e0df8-ac04-4039-9945-4399ce6bed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e0df8-ac04-4039-9945-4399ce6be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69E03-C963-4C1D-92DE-3C283D32EB20}">
  <ds:schemaRefs>
    <ds:schemaRef ds:uri="http://schemas.openxmlformats.org/officeDocument/2006/bibliography"/>
  </ds:schemaRefs>
</ds:datastoreItem>
</file>

<file path=customXml/itemProps2.xml><?xml version="1.0" encoding="utf-8"?>
<ds:datastoreItem xmlns:ds="http://schemas.openxmlformats.org/officeDocument/2006/customXml" ds:itemID="{6A0D39F8-34E1-4921-8B79-297AD7AC7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e0df8-ac04-4039-9945-4399ce6be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301DF-8BD0-40CC-AC46-532D1C80A845}">
  <ds:schemaRefs>
    <ds:schemaRef ds:uri="http://schemas.microsoft.com/sharepoint/v3/contenttype/forms"/>
  </ds:schemaRefs>
</ds:datastoreItem>
</file>

<file path=customXml/itemProps4.xml><?xml version="1.0" encoding="utf-8"?>
<ds:datastoreItem xmlns:ds="http://schemas.openxmlformats.org/officeDocument/2006/customXml" ds:itemID="{C895A144-3609-4785-8D32-C0C97A5734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UM SI dopis.dotx</Template>
  <TotalTime>2</TotalTime>
  <Pages>1</Pages>
  <Words>2</Words>
  <Characters>18</Characters>
  <Application>Microsoft Office Word</Application>
  <DocSecurity>0</DocSecurity>
  <Lines>1</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Hana Jensterle</cp:lastModifiedBy>
  <cp:revision>3</cp:revision>
  <dcterms:created xsi:type="dcterms:W3CDTF">2023-02-15T15:31:00Z</dcterms:created>
  <dcterms:modified xsi:type="dcterms:W3CDTF">2023-02-15T15:39:00Z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0x01010011A82E2CA47AA94CB13567BDB0B5A884</vt:lpwstr>
  </property>
  <property fmtid="{D5CDD505-2E9C-101B-9397-08002B2CF9AE}" pid="3" name="_dlc_DocIdItemGuid">
    <vt:lpwstr>34aaec5c-0b51-4150-b627-b67069344eaa</vt:lpwstr>
  </property>
</Properties>
</file>